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8778"/>
      </w:tblGrid>
      <w:tr w:rsidR="00987B7C" w:rsidRPr="00801D18" w14:paraId="6AF3D8C6" w14:textId="77777777" w:rsidTr="009E2911">
        <w:tc>
          <w:tcPr>
            <w:tcW w:w="8778" w:type="dxa"/>
            <w:shd w:val="clear" w:color="auto" w:fill="15335A"/>
          </w:tcPr>
          <w:p w14:paraId="3EC01BB6" w14:textId="490A54B3" w:rsidR="00987B7C" w:rsidRPr="00801D18" w:rsidRDefault="00987B7C" w:rsidP="00B55E5B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987B7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ORIENTAÇÕES PARA CRIAÇÃO DE </w:t>
            </w:r>
            <w:r w:rsidR="00B55E5B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DELIBERAÇÃO</w:t>
            </w:r>
            <w:r w:rsidRPr="00987B7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DO DEPARTAMENTO INDICANDO OS REPRESENTANTES</w:t>
            </w:r>
          </w:p>
        </w:tc>
      </w:tr>
    </w:tbl>
    <w:p w14:paraId="13C6F5F3" w14:textId="77777777" w:rsidR="00987B7C" w:rsidRPr="00801D18" w:rsidRDefault="00987B7C" w:rsidP="00776EB8">
      <w:pPr>
        <w:rPr>
          <w:rFonts w:ascii="Arial Narrow" w:hAnsi="Arial Narrow"/>
        </w:rPr>
      </w:pPr>
    </w:p>
    <w:p w14:paraId="772B10B2" w14:textId="77777777" w:rsidR="00776EB8" w:rsidRPr="00801D18" w:rsidRDefault="00776EB8" w:rsidP="00776EB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Utilize a aba “Documento</w:t>
      </w:r>
      <w:r>
        <w:rPr>
          <w:rFonts w:ascii="Arial Narrow" w:hAnsi="Arial Narrow"/>
        </w:rPr>
        <w:t>s</w:t>
      </w:r>
      <w:r w:rsidRPr="00801D18">
        <w:rPr>
          <w:rFonts w:ascii="Arial Narrow" w:hAnsi="Arial Narrow"/>
        </w:rPr>
        <w:t xml:space="preserve">” no SIPAC/Protocolo </w:t>
      </w:r>
      <w:r>
        <w:rPr>
          <w:rFonts w:ascii="Arial Narrow" w:hAnsi="Arial Narrow"/>
        </w:rPr>
        <w:t>para criação d</w:t>
      </w:r>
      <w:r w:rsidRPr="00801D18">
        <w:rPr>
          <w:rFonts w:ascii="Arial Narrow" w:hAnsi="Arial Narrow"/>
        </w:rPr>
        <w:t>o documento</w:t>
      </w:r>
    </w:p>
    <w:p w14:paraId="4A2C8722" w14:textId="77777777" w:rsidR="00776EB8" w:rsidRPr="00801D18" w:rsidRDefault="00776EB8" w:rsidP="00776EB8">
      <w:pPr>
        <w:pStyle w:val="PargrafodaLista"/>
        <w:spacing w:before="0" w:after="0"/>
        <w:rPr>
          <w:rFonts w:ascii="Arial Narrow" w:hAnsi="Arial Narrow"/>
        </w:rPr>
      </w:pPr>
    </w:p>
    <w:p w14:paraId="2948F09B" w14:textId="2E3B2EEE" w:rsidR="00776EB8" w:rsidRDefault="00776EB8" w:rsidP="00776EB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Selecione o tipo de documento “</w:t>
      </w:r>
      <w:r w:rsidR="00B55E5B">
        <w:rPr>
          <w:rFonts w:ascii="Arial Narrow" w:hAnsi="Arial Narrow"/>
        </w:rPr>
        <w:t>Deliberação</w:t>
      </w:r>
      <w:r w:rsidRPr="00801D18">
        <w:rPr>
          <w:rFonts w:ascii="Arial Narrow" w:hAnsi="Arial Narrow"/>
        </w:rPr>
        <w:t>”</w:t>
      </w:r>
    </w:p>
    <w:p w14:paraId="6E432832" w14:textId="77777777" w:rsidR="00776EB8" w:rsidRPr="00E06C62" w:rsidRDefault="00776EB8" w:rsidP="00776EB8">
      <w:pPr>
        <w:pStyle w:val="PargrafodaLista"/>
        <w:rPr>
          <w:rFonts w:ascii="Arial Narrow" w:hAnsi="Arial Narrow"/>
        </w:rPr>
      </w:pPr>
    </w:p>
    <w:p w14:paraId="216A07B8" w14:textId="77777777" w:rsidR="00776EB8" w:rsidRPr="00801D18" w:rsidRDefault="00776EB8" w:rsidP="00776EB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Indique como unidade de destino, sua própria UG</w:t>
      </w:r>
    </w:p>
    <w:p w14:paraId="7BB6D390" w14:textId="77777777" w:rsidR="00776EB8" w:rsidRPr="00801D18" w:rsidRDefault="00776EB8" w:rsidP="00776EB8">
      <w:pPr>
        <w:pStyle w:val="PargrafodaLista"/>
        <w:spacing w:before="0" w:after="0"/>
        <w:rPr>
          <w:rFonts w:ascii="Arial Narrow" w:hAnsi="Arial Narrow"/>
        </w:rPr>
      </w:pPr>
    </w:p>
    <w:p w14:paraId="2FDF4495" w14:textId="29E65209" w:rsidR="00776EB8" w:rsidRPr="00801D18" w:rsidRDefault="00776EB8" w:rsidP="00776EB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Encaminhe </w:t>
      </w:r>
      <w:r w:rsidRPr="00801D18">
        <w:rPr>
          <w:rFonts w:ascii="Arial Narrow" w:hAnsi="Arial Narrow"/>
        </w:rPr>
        <w:t>uma cópia</w:t>
      </w:r>
      <w:r>
        <w:rPr>
          <w:rFonts w:ascii="Arial Narrow" w:hAnsi="Arial Narrow"/>
        </w:rPr>
        <w:t xml:space="preserve"> PDF</w:t>
      </w:r>
      <w:r w:rsidRPr="00801D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 Resolução à UG</w:t>
      </w:r>
      <w:r w:rsidR="00574328">
        <w:rPr>
          <w:rFonts w:ascii="Arial Narrow" w:hAnsi="Arial Narrow"/>
        </w:rPr>
        <w:t xml:space="preserve"> (Departamento)</w:t>
      </w:r>
      <w:r>
        <w:rPr>
          <w:rFonts w:ascii="Arial Narrow" w:hAnsi="Arial Narrow"/>
        </w:rPr>
        <w:t xml:space="preserve"> solicitante</w:t>
      </w:r>
    </w:p>
    <w:p w14:paraId="2356D8FB" w14:textId="77777777" w:rsidR="00776EB8" w:rsidRPr="00801D18" w:rsidRDefault="00776EB8" w:rsidP="00776EB8">
      <w:pPr>
        <w:pStyle w:val="PargrafodaLista"/>
        <w:spacing w:before="0" w:after="0"/>
        <w:rPr>
          <w:rFonts w:ascii="Arial Narrow" w:hAnsi="Arial Narrow"/>
        </w:rPr>
      </w:pPr>
    </w:p>
    <w:p w14:paraId="55CEC849" w14:textId="7BD41BCA" w:rsidR="00776EB8" w:rsidRDefault="00776EB8" w:rsidP="00776EB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Utilize o texto a seguir</w:t>
      </w:r>
      <w:r>
        <w:rPr>
          <w:rFonts w:ascii="Arial Narrow" w:hAnsi="Arial Narrow"/>
        </w:rPr>
        <w:t xml:space="preserve"> </w:t>
      </w:r>
      <w:r w:rsidR="00433F0D">
        <w:rPr>
          <w:rFonts w:ascii="Arial Narrow" w:hAnsi="Arial Narrow"/>
        </w:rPr>
        <w:t xml:space="preserve">como base </w:t>
      </w:r>
      <w:r>
        <w:rPr>
          <w:rFonts w:ascii="Arial Narrow" w:hAnsi="Arial Narrow"/>
        </w:rPr>
        <w:t xml:space="preserve">para redigir o </w:t>
      </w:r>
      <w:r w:rsidR="00574328">
        <w:rPr>
          <w:rFonts w:ascii="Arial Narrow" w:hAnsi="Arial Narrow"/>
        </w:rPr>
        <w:t>Resolução</w:t>
      </w:r>
      <w:r>
        <w:rPr>
          <w:rFonts w:ascii="Arial Narrow" w:hAnsi="Arial Narrow"/>
        </w:rPr>
        <w:t xml:space="preserve"> no SIPAC/Protocolo</w:t>
      </w:r>
    </w:p>
    <w:p w14:paraId="4C7AAF3B" w14:textId="77777777" w:rsidR="00987B7C" w:rsidRPr="00987B7C" w:rsidRDefault="00987B7C" w:rsidP="00987B7C">
      <w:pPr>
        <w:pStyle w:val="PargrafodaLista"/>
        <w:rPr>
          <w:rFonts w:ascii="Arial Narrow" w:hAnsi="Arial Narrow"/>
        </w:rPr>
      </w:pPr>
    </w:p>
    <w:p w14:paraId="23108994" w14:textId="15E2E607" w:rsidR="00987B7C" w:rsidRPr="00987B7C" w:rsidRDefault="00987B7C" w:rsidP="00987B7C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</w:t>
      </w:r>
    </w:p>
    <w:p w14:paraId="35460ABC" w14:textId="0C8734CE" w:rsidR="00211B6A" w:rsidRPr="00E00478" w:rsidRDefault="002922E2" w:rsidP="00211B6A">
      <w:pPr>
        <w:spacing w:before="720" w:after="720"/>
        <w:ind w:left="2552"/>
        <w:rPr>
          <w:b/>
        </w:rPr>
      </w:pPr>
      <w:r>
        <w:rPr>
          <w:rStyle w:val="Forte"/>
        </w:rPr>
        <w:t xml:space="preserve">HOMOLOGA OS INDICADOS PARA COMPOREM O </w:t>
      </w:r>
      <w:r w:rsidR="00211B6A">
        <w:rPr>
          <w:rStyle w:val="Forte"/>
        </w:rPr>
        <w:t xml:space="preserve">COLEGIADO </w:t>
      </w:r>
      <w:r w:rsidR="00AB2310">
        <w:rPr>
          <w:rStyle w:val="Forte"/>
        </w:rPr>
        <w:t>DO CURSO [</w:t>
      </w:r>
      <w:r w:rsidR="00AB2310" w:rsidRPr="0087081A">
        <w:rPr>
          <w:rStyle w:val="Forte"/>
          <w:highlight w:val="lightGray"/>
        </w:rPr>
        <w:t>NOME DO CURSO</w:t>
      </w:r>
      <w:r w:rsidR="00AB2310">
        <w:rPr>
          <w:rStyle w:val="Forte"/>
        </w:rPr>
        <w:t xml:space="preserve">] </w:t>
      </w:r>
      <w:r w:rsidR="00211B6A">
        <w:rPr>
          <w:rStyle w:val="Forte"/>
        </w:rPr>
        <w:t>PARA A GESTÃO [</w:t>
      </w:r>
      <w:r w:rsidR="00211B6A" w:rsidRPr="0087081A">
        <w:rPr>
          <w:rStyle w:val="Forte"/>
          <w:highlight w:val="lightGray"/>
        </w:rPr>
        <w:t>ANO DE INÍCIO</w:t>
      </w:r>
      <w:r w:rsidR="00211B6A">
        <w:rPr>
          <w:rStyle w:val="Forte"/>
        </w:rPr>
        <w:t>] a [</w:t>
      </w:r>
      <w:r w:rsidR="00211B6A" w:rsidRPr="0087081A">
        <w:rPr>
          <w:rStyle w:val="Forte"/>
          <w:highlight w:val="lightGray"/>
        </w:rPr>
        <w:t>ANO DE TÉRMINO</w:t>
      </w:r>
      <w:r w:rsidR="00211B6A">
        <w:rPr>
          <w:rStyle w:val="Forte"/>
        </w:rPr>
        <w:t>]</w:t>
      </w:r>
    </w:p>
    <w:p w14:paraId="638DC101" w14:textId="64427B83" w:rsidR="0024682B" w:rsidRDefault="008B4388" w:rsidP="0011687C">
      <w:pPr>
        <w:spacing w:before="0" w:after="0" w:line="300" w:lineRule="exact"/>
      </w:pPr>
      <w:r w:rsidRPr="002922E2">
        <w:t xml:space="preserve">O </w:t>
      </w:r>
      <w:r w:rsidR="002922E2" w:rsidRPr="002922E2">
        <w:t>CHEFE DO DEPARTAMENTO</w:t>
      </w:r>
      <w:r w:rsidR="00B32E79">
        <w:rPr>
          <w:b/>
        </w:rPr>
        <w:t xml:space="preserve"> </w:t>
      </w:r>
      <w:r w:rsidR="002922E2" w:rsidRPr="002922E2">
        <w:t>DE</w:t>
      </w:r>
      <w:r w:rsidR="002922E2">
        <w:rPr>
          <w:b/>
        </w:rPr>
        <w:t xml:space="preserve"> </w:t>
      </w:r>
      <w:r w:rsidR="00E77A11">
        <w:rPr>
          <w:b/>
        </w:rPr>
        <w:t>[</w:t>
      </w:r>
      <w:r w:rsidR="00E77A11" w:rsidRPr="005D2AC5">
        <w:rPr>
          <w:b/>
        </w:rPr>
        <w:t xml:space="preserve">NOME DO </w:t>
      </w:r>
      <w:r w:rsidR="002922E2">
        <w:rPr>
          <w:b/>
        </w:rPr>
        <w:t>DEPARTAMENTO</w:t>
      </w:r>
      <w:r w:rsidR="00E77A11">
        <w:rPr>
          <w:b/>
        </w:rPr>
        <w:t>]</w:t>
      </w:r>
      <w:r w:rsidR="00B32E79">
        <w:rPr>
          <w:b/>
        </w:rPr>
        <w:t xml:space="preserve"> </w:t>
      </w:r>
      <w:r w:rsidR="00B32E79" w:rsidRPr="002922E2">
        <w:t xml:space="preserve">DO CENTRO </w:t>
      </w:r>
      <w:r w:rsidRPr="002922E2">
        <w:t>FEDERAL DE EDUCAÇÃO TECNOLÓGICA DE MINAS GERAIS</w:t>
      </w:r>
      <w:r w:rsidRPr="008B4388">
        <w:t xml:space="preserve"> no uso de suas atribuições legais e</w:t>
      </w:r>
      <w:r w:rsidR="00B357AC">
        <w:t xml:space="preserve"> regimentais</w:t>
      </w:r>
      <w:r w:rsidR="008C0F9C">
        <w:t xml:space="preserve"> e</w:t>
      </w:r>
      <w:r w:rsidRPr="008B4388">
        <w:t xml:space="preserve">, ainda, considerando o </w:t>
      </w:r>
      <w:r w:rsidRPr="00027FCA">
        <w:t xml:space="preserve">disposto </w:t>
      </w:r>
      <w:r w:rsidR="002922E2">
        <w:t>no Memorando Eletrônico nº [nº do Memorando Eletrônico] recebido da CEL do Departamento [Nome do Departamento]</w:t>
      </w:r>
      <w:r w:rsidR="00AB2310" w:rsidRPr="008B4388">
        <w:t xml:space="preserve">, </w:t>
      </w:r>
      <w:r w:rsidRPr="008C0F9C">
        <w:rPr>
          <w:b/>
        </w:rPr>
        <w:t>resolve</w:t>
      </w:r>
      <w:r w:rsidRPr="008B4388">
        <w:t>:</w:t>
      </w:r>
    </w:p>
    <w:p w14:paraId="50322A8A" w14:textId="77777777" w:rsidR="00377DE7" w:rsidRPr="008B4388" w:rsidRDefault="00377DE7" w:rsidP="0011687C">
      <w:pPr>
        <w:spacing w:before="0" w:after="0" w:line="300" w:lineRule="exact"/>
      </w:pPr>
    </w:p>
    <w:p w14:paraId="2F96CE8B" w14:textId="77777777" w:rsidR="0011687C" w:rsidRPr="008B4388" w:rsidRDefault="0011687C" w:rsidP="0011687C">
      <w:pPr>
        <w:spacing w:before="0" w:after="0"/>
      </w:pPr>
    </w:p>
    <w:p w14:paraId="177D8443" w14:textId="1B22A03C" w:rsidR="00377DE7" w:rsidRDefault="008B4388" w:rsidP="00B82FCF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>Art. 1°</w:t>
      </w:r>
      <w:r w:rsidRPr="008B4388">
        <w:rPr>
          <w:sz w:val="24"/>
          <w:szCs w:val="24"/>
        </w:rPr>
        <w:t xml:space="preserve"> </w:t>
      </w:r>
      <w:r w:rsidR="002922E2">
        <w:rPr>
          <w:b/>
          <w:sz w:val="24"/>
          <w:szCs w:val="24"/>
        </w:rPr>
        <w:t xml:space="preserve">Homologar </w:t>
      </w:r>
      <w:r w:rsidR="002922E2">
        <w:rPr>
          <w:sz w:val="24"/>
          <w:szCs w:val="24"/>
        </w:rPr>
        <w:t>os nomes indicados para compor o Colegiado do Curso [Nome do Curso] para o manda</w:t>
      </w:r>
      <w:r w:rsidR="00E94FFA">
        <w:rPr>
          <w:sz w:val="24"/>
          <w:szCs w:val="24"/>
        </w:rPr>
        <w:t>t</w:t>
      </w:r>
      <w:r w:rsidR="002922E2">
        <w:rPr>
          <w:sz w:val="24"/>
          <w:szCs w:val="24"/>
        </w:rPr>
        <w:t>o de [ano início] a [ano fim]</w:t>
      </w:r>
      <w:r w:rsidR="00C10805">
        <w:rPr>
          <w:sz w:val="24"/>
          <w:szCs w:val="24"/>
        </w:rPr>
        <w:t>.</w:t>
      </w:r>
    </w:p>
    <w:p w14:paraId="4D245C9D" w14:textId="0701E022" w:rsidR="005D2AC5" w:rsidRDefault="005D2AC5" w:rsidP="00B82FCF">
      <w:pPr>
        <w:pStyle w:val="Ttulo5"/>
        <w:spacing w:before="0" w:after="0" w:line="276" w:lineRule="auto"/>
        <w:rPr>
          <w:sz w:val="24"/>
          <w:szCs w:val="24"/>
        </w:rPr>
      </w:pPr>
    </w:p>
    <w:p w14:paraId="6E003DCF" w14:textId="3E351D36" w:rsidR="005D2AC5" w:rsidRDefault="005D2AC5" w:rsidP="005D2AC5">
      <w:pPr>
        <w:pStyle w:val="Ttulo5"/>
        <w:spacing w:before="0" w:after="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[Nome do docente] [nº do SIAPE] – Membro titular</w:t>
      </w:r>
    </w:p>
    <w:p w14:paraId="5E7F86F0" w14:textId="6C6E7A7B" w:rsidR="005D2AC5" w:rsidRDefault="005D2AC5" w:rsidP="005D2AC5">
      <w:pPr>
        <w:pStyle w:val="Ttulo5"/>
        <w:spacing w:before="0" w:after="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[Nome do docente] [nº do SIAPE] – Membro suplente</w:t>
      </w:r>
    </w:p>
    <w:p w14:paraId="655DBD36" w14:textId="69BDD1E1" w:rsidR="005D2AC5" w:rsidRDefault="005D2AC5" w:rsidP="005D2AC5">
      <w:pPr>
        <w:pStyle w:val="Ttulo5"/>
        <w:spacing w:before="0" w:after="0" w:line="276" w:lineRule="auto"/>
        <w:rPr>
          <w:sz w:val="24"/>
          <w:szCs w:val="24"/>
        </w:rPr>
      </w:pPr>
    </w:p>
    <w:p w14:paraId="32298459" w14:textId="77777777" w:rsidR="005D2AC5" w:rsidRDefault="005D2AC5" w:rsidP="005D2AC5">
      <w:pPr>
        <w:pStyle w:val="Ttulo5"/>
        <w:spacing w:before="0" w:after="0" w:line="276" w:lineRule="auto"/>
        <w:rPr>
          <w:sz w:val="24"/>
          <w:szCs w:val="24"/>
        </w:rPr>
      </w:pPr>
    </w:p>
    <w:p w14:paraId="5A760CA8" w14:textId="456B0C68" w:rsidR="005D2AC5" w:rsidRDefault="005D2AC5" w:rsidP="005D2AC5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8B4388">
        <w:rPr>
          <w:b/>
          <w:sz w:val="24"/>
          <w:szCs w:val="24"/>
        </w:rPr>
        <w:t>°</w:t>
      </w:r>
      <w:r w:rsidRPr="008B4388">
        <w:rPr>
          <w:sz w:val="24"/>
          <w:szCs w:val="24"/>
        </w:rPr>
        <w:t xml:space="preserve"> </w:t>
      </w:r>
      <w:r w:rsidRPr="005D2AC5">
        <w:rPr>
          <w:sz w:val="24"/>
          <w:szCs w:val="24"/>
        </w:rPr>
        <w:t>Esta resolução entra em vigor nesta data, revogadas as disposições em contrário.</w:t>
      </w:r>
    </w:p>
    <w:p w14:paraId="60C11134" w14:textId="77777777" w:rsidR="005D2AC5" w:rsidRDefault="005D2AC5" w:rsidP="005D2AC5">
      <w:pPr>
        <w:pStyle w:val="Ttulo5"/>
        <w:spacing w:before="0" w:after="0" w:line="276" w:lineRule="auto"/>
        <w:rPr>
          <w:sz w:val="24"/>
          <w:szCs w:val="24"/>
        </w:rPr>
      </w:pPr>
    </w:p>
    <w:p w14:paraId="08F5A2B4" w14:textId="526F7EA0" w:rsidR="0087081A" w:rsidRDefault="0087081A" w:rsidP="00B82FCF">
      <w:pPr>
        <w:pStyle w:val="Ttulo5"/>
        <w:spacing w:before="0" w:after="0" w:line="276" w:lineRule="auto"/>
        <w:rPr>
          <w:sz w:val="24"/>
          <w:szCs w:val="24"/>
        </w:rPr>
      </w:pPr>
    </w:p>
    <w:p w14:paraId="566EBDA8" w14:textId="716EAEAB" w:rsidR="005E07A5" w:rsidRDefault="005E07A5" w:rsidP="003807A0">
      <w:pPr>
        <w:pStyle w:val="Ttulo5"/>
        <w:spacing w:before="0" w:after="0" w:line="276" w:lineRule="auto"/>
        <w:rPr>
          <w:sz w:val="24"/>
          <w:szCs w:val="24"/>
        </w:rPr>
      </w:pPr>
      <w:bookmarkStart w:id="0" w:name="_GoBack"/>
      <w:bookmarkEnd w:id="0"/>
    </w:p>
    <w:p w14:paraId="25D82E1A" w14:textId="77777777" w:rsidR="001849D6" w:rsidRDefault="001849D6">
      <w:pPr>
        <w:spacing w:before="0" w:after="0"/>
        <w:jc w:val="center"/>
        <w:rPr>
          <w:b/>
        </w:rPr>
      </w:pPr>
    </w:p>
    <w:p w14:paraId="716D74FB" w14:textId="77777777" w:rsidR="00C2343D" w:rsidRDefault="00C2343D">
      <w:pPr>
        <w:spacing w:before="0" w:after="0"/>
        <w:jc w:val="center"/>
        <w:rPr>
          <w:b/>
        </w:rPr>
      </w:pPr>
    </w:p>
    <w:p w14:paraId="0F2DC3B6" w14:textId="52494A1D" w:rsidR="00C2343D" w:rsidRDefault="00377DE7">
      <w:pPr>
        <w:spacing w:before="0" w:after="0"/>
        <w:jc w:val="center"/>
        <w:rPr>
          <w:b/>
        </w:rPr>
      </w:pPr>
      <w:proofErr w:type="spellStart"/>
      <w:r>
        <w:rPr>
          <w:b/>
        </w:rPr>
        <w:t>Prof</w:t>
      </w:r>
      <w:proofErr w:type="spellEnd"/>
      <w:r w:rsidR="0087081A">
        <w:rPr>
          <w:b/>
        </w:rPr>
        <w:t>/</w:t>
      </w:r>
      <w:r w:rsidR="00C10805">
        <w:rPr>
          <w:b/>
        </w:rPr>
        <w:t>a</w:t>
      </w:r>
      <w:r>
        <w:rPr>
          <w:b/>
        </w:rPr>
        <w:t xml:space="preserve"> </w:t>
      </w:r>
      <w:r w:rsidR="00E77A11">
        <w:rPr>
          <w:b/>
        </w:rPr>
        <w:t xml:space="preserve">[nome do </w:t>
      </w:r>
      <w:r w:rsidR="005D2AC5">
        <w:rPr>
          <w:b/>
        </w:rPr>
        <w:t>Chefe de Departamento</w:t>
      </w:r>
      <w:r w:rsidR="0087081A">
        <w:rPr>
          <w:b/>
        </w:rPr>
        <w:t>]</w:t>
      </w:r>
    </w:p>
    <w:p w14:paraId="1AF10CF5" w14:textId="299EE053" w:rsidR="00377DE7" w:rsidRDefault="005D2AC5" w:rsidP="00377DE7">
      <w:pPr>
        <w:spacing w:before="0" w:after="0"/>
        <w:jc w:val="center"/>
        <w:rPr>
          <w:b/>
        </w:rPr>
      </w:pPr>
      <w:r>
        <w:rPr>
          <w:sz w:val="20"/>
          <w:szCs w:val="20"/>
        </w:rPr>
        <w:t>Chefe de Departamento</w:t>
      </w:r>
      <w:r w:rsidR="00916582" w:rsidRPr="00916582">
        <w:rPr>
          <w:sz w:val="20"/>
          <w:szCs w:val="20"/>
        </w:rPr>
        <w:t xml:space="preserve"> </w:t>
      </w:r>
      <w:r w:rsidR="00E77A11">
        <w:rPr>
          <w:sz w:val="20"/>
          <w:szCs w:val="20"/>
        </w:rPr>
        <w:t xml:space="preserve">[nome </w:t>
      </w:r>
      <w:r>
        <w:rPr>
          <w:sz w:val="20"/>
          <w:szCs w:val="20"/>
        </w:rPr>
        <w:t>Departamento</w:t>
      </w:r>
      <w:r w:rsidR="0087081A">
        <w:rPr>
          <w:sz w:val="20"/>
          <w:szCs w:val="20"/>
        </w:rPr>
        <w:t>]</w:t>
      </w:r>
    </w:p>
    <w:sectPr w:rsidR="00377DE7" w:rsidSect="0087081A">
      <w:headerReference w:type="default" r:id="rId7"/>
      <w:footerReference w:type="default" r:id="rId8"/>
      <w:pgSz w:w="11907" w:h="16840" w:code="9"/>
      <w:pgMar w:top="426" w:right="1418" w:bottom="56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F1E3" w14:textId="77777777" w:rsidR="00516D0C" w:rsidRDefault="00516D0C">
      <w:r>
        <w:separator/>
      </w:r>
    </w:p>
  </w:endnote>
  <w:endnote w:type="continuationSeparator" w:id="0">
    <w:p w14:paraId="4CF1A373" w14:textId="77777777" w:rsidR="00516D0C" w:rsidRDefault="005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030" w14:textId="77DEE4C2" w:rsidR="00B67B17" w:rsidRDefault="008844AD" w:rsidP="008844AD">
    <w:pPr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FRM-00020_v</w:t>
    </w:r>
    <w:r w:rsidR="00B55E5B">
      <w:rPr>
        <w:rFonts w:ascii="ArialNarrow" w:hAnsi="ArialNarrow" w:cs="ArialNarrow"/>
        <w:color w:val="231F2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3482" w14:textId="77777777" w:rsidR="00516D0C" w:rsidRDefault="00516D0C">
      <w:r>
        <w:separator/>
      </w:r>
    </w:p>
  </w:footnote>
  <w:footnote w:type="continuationSeparator" w:id="0">
    <w:p w14:paraId="1BE630DB" w14:textId="77777777" w:rsidR="00516D0C" w:rsidRDefault="0051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38C2" w14:textId="0FED6638" w:rsidR="00B67B17" w:rsidRPr="00776EB8" w:rsidRDefault="00776EB8" w:rsidP="00776EB8">
    <w:pPr>
      <w:pStyle w:val="Cabealho"/>
    </w:pPr>
    <w:r>
      <w:rPr>
        <w:noProof/>
      </w:rPr>
      <w:drawing>
        <wp:inline distT="0" distB="0" distL="0" distR="0" wp14:anchorId="21773183" wp14:editId="4017CA94">
          <wp:extent cx="5580380" cy="712470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D22086"/>
    <w:multiLevelType w:val="hybridMultilevel"/>
    <w:tmpl w:val="98BAAF5E"/>
    <w:lvl w:ilvl="0" w:tplc="54B4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D2"/>
    <w:rsid w:val="000258DD"/>
    <w:rsid w:val="00027FCA"/>
    <w:rsid w:val="00032A9D"/>
    <w:rsid w:val="000406CE"/>
    <w:rsid w:val="00050230"/>
    <w:rsid w:val="000574C1"/>
    <w:rsid w:val="00082C05"/>
    <w:rsid w:val="000A5958"/>
    <w:rsid w:val="000B0FCA"/>
    <w:rsid w:val="000D3218"/>
    <w:rsid w:val="0011687C"/>
    <w:rsid w:val="00130D5C"/>
    <w:rsid w:val="00171332"/>
    <w:rsid w:val="001849D6"/>
    <w:rsid w:val="001C651E"/>
    <w:rsid w:val="001E4E8D"/>
    <w:rsid w:val="001E7185"/>
    <w:rsid w:val="001E74B8"/>
    <w:rsid w:val="002103F3"/>
    <w:rsid w:val="00211B6A"/>
    <w:rsid w:val="00222401"/>
    <w:rsid w:val="00241A8B"/>
    <w:rsid w:val="0024682B"/>
    <w:rsid w:val="002525F0"/>
    <w:rsid w:val="00271C39"/>
    <w:rsid w:val="0027360E"/>
    <w:rsid w:val="002922E2"/>
    <w:rsid w:val="002A7FEE"/>
    <w:rsid w:val="002B7A86"/>
    <w:rsid w:val="002D3B83"/>
    <w:rsid w:val="002F54A8"/>
    <w:rsid w:val="00302916"/>
    <w:rsid w:val="003058BC"/>
    <w:rsid w:val="0036541D"/>
    <w:rsid w:val="00365537"/>
    <w:rsid w:val="00370967"/>
    <w:rsid w:val="00377DE7"/>
    <w:rsid w:val="003807A0"/>
    <w:rsid w:val="00381CDD"/>
    <w:rsid w:val="003A537B"/>
    <w:rsid w:val="003A5476"/>
    <w:rsid w:val="003C55B2"/>
    <w:rsid w:val="00433F0D"/>
    <w:rsid w:val="0044125E"/>
    <w:rsid w:val="00447B2F"/>
    <w:rsid w:val="00466685"/>
    <w:rsid w:val="0047138B"/>
    <w:rsid w:val="004D544E"/>
    <w:rsid w:val="004E130B"/>
    <w:rsid w:val="0050517B"/>
    <w:rsid w:val="005059FF"/>
    <w:rsid w:val="00513C77"/>
    <w:rsid w:val="00516D0C"/>
    <w:rsid w:val="00520335"/>
    <w:rsid w:val="00551751"/>
    <w:rsid w:val="005676CE"/>
    <w:rsid w:val="00574328"/>
    <w:rsid w:val="005D2AC5"/>
    <w:rsid w:val="005E07A5"/>
    <w:rsid w:val="00614CB2"/>
    <w:rsid w:val="00620D76"/>
    <w:rsid w:val="00627B16"/>
    <w:rsid w:val="0065491E"/>
    <w:rsid w:val="00703F2B"/>
    <w:rsid w:val="00743FD1"/>
    <w:rsid w:val="00763EB4"/>
    <w:rsid w:val="007720B8"/>
    <w:rsid w:val="00776EB8"/>
    <w:rsid w:val="00785840"/>
    <w:rsid w:val="00790070"/>
    <w:rsid w:val="007B00D7"/>
    <w:rsid w:val="008116FC"/>
    <w:rsid w:val="0084084E"/>
    <w:rsid w:val="0087081A"/>
    <w:rsid w:val="0088327A"/>
    <w:rsid w:val="008844AD"/>
    <w:rsid w:val="008B4388"/>
    <w:rsid w:val="008B4963"/>
    <w:rsid w:val="008C0F9C"/>
    <w:rsid w:val="008E3F4F"/>
    <w:rsid w:val="008E53A0"/>
    <w:rsid w:val="00916582"/>
    <w:rsid w:val="00935726"/>
    <w:rsid w:val="00947FDA"/>
    <w:rsid w:val="009563AD"/>
    <w:rsid w:val="00987B7C"/>
    <w:rsid w:val="009B74AB"/>
    <w:rsid w:val="009B7DBE"/>
    <w:rsid w:val="009D76CE"/>
    <w:rsid w:val="009D7C31"/>
    <w:rsid w:val="009E1804"/>
    <w:rsid w:val="009F7A3A"/>
    <w:rsid w:val="00A14DCE"/>
    <w:rsid w:val="00A2040F"/>
    <w:rsid w:val="00A264C1"/>
    <w:rsid w:val="00A35500"/>
    <w:rsid w:val="00A478B8"/>
    <w:rsid w:val="00A533B9"/>
    <w:rsid w:val="00A77958"/>
    <w:rsid w:val="00A9472E"/>
    <w:rsid w:val="00AB2310"/>
    <w:rsid w:val="00AD0E0B"/>
    <w:rsid w:val="00B20EA7"/>
    <w:rsid w:val="00B32303"/>
    <w:rsid w:val="00B32E79"/>
    <w:rsid w:val="00B3456E"/>
    <w:rsid w:val="00B357AC"/>
    <w:rsid w:val="00B35E2C"/>
    <w:rsid w:val="00B55E5B"/>
    <w:rsid w:val="00B67B17"/>
    <w:rsid w:val="00B82FCF"/>
    <w:rsid w:val="00B8737F"/>
    <w:rsid w:val="00B934C0"/>
    <w:rsid w:val="00BF69F4"/>
    <w:rsid w:val="00C01B87"/>
    <w:rsid w:val="00C0314D"/>
    <w:rsid w:val="00C10805"/>
    <w:rsid w:val="00C2343D"/>
    <w:rsid w:val="00C633B6"/>
    <w:rsid w:val="00CB6234"/>
    <w:rsid w:val="00CF0FD2"/>
    <w:rsid w:val="00D101A4"/>
    <w:rsid w:val="00D22E8A"/>
    <w:rsid w:val="00D359E9"/>
    <w:rsid w:val="00DC0D9F"/>
    <w:rsid w:val="00DD43B4"/>
    <w:rsid w:val="00DD53E0"/>
    <w:rsid w:val="00E00478"/>
    <w:rsid w:val="00E151DC"/>
    <w:rsid w:val="00E53778"/>
    <w:rsid w:val="00E77A11"/>
    <w:rsid w:val="00E94FFA"/>
    <w:rsid w:val="00EC449B"/>
    <w:rsid w:val="00F74117"/>
    <w:rsid w:val="00FA5484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4084E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084E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4084E"/>
    <w:rPr>
      <w:rFonts w:ascii="Arial" w:hAnsi="Arial" w:cs="Arial"/>
      <w:b/>
      <w:bCs/>
    </w:rPr>
  </w:style>
  <w:style w:type="table" w:styleId="Tabelacomgrade">
    <w:name w:val="Table Grid"/>
    <w:basedOn w:val="Tabelanormal"/>
    <w:rsid w:val="0077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1</TotalTime>
  <Pages>1</Pages>
  <Words>197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 Silva</cp:lastModifiedBy>
  <cp:revision>3</cp:revision>
  <cp:lastPrinted>2019-03-11T13:58:00Z</cp:lastPrinted>
  <dcterms:created xsi:type="dcterms:W3CDTF">2022-10-18T17:05:00Z</dcterms:created>
  <dcterms:modified xsi:type="dcterms:W3CDTF">2022-10-18T17:06:00Z</dcterms:modified>
</cp:coreProperties>
</file>