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567" w:type="dxa"/>
        <w:shd w:val="clear" w:color="auto" w:fill="15335A"/>
        <w:tblLook w:val="04A0" w:firstRow="1" w:lastRow="0" w:firstColumn="1" w:lastColumn="0" w:noHBand="0" w:noVBand="1"/>
      </w:tblPr>
      <w:tblGrid>
        <w:gridCol w:w="9760"/>
      </w:tblGrid>
      <w:tr w:rsidR="00614289" w:rsidRPr="004B0709" w14:paraId="5E2D5FD8" w14:textId="77777777" w:rsidTr="00F424D1">
        <w:trPr>
          <w:trHeight w:val="567"/>
        </w:trPr>
        <w:tc>
          <w:tcPr>
            <w:tcW w:w="10457" w:type="dxa"/>
            <w:shd w:val="clear" w:color="auto" w:fill="15335A"/>
            <w:vAlign w:val="center"/>
          </w:tcPr>
          <w:p w14:paraId="3BC70C3D" w14:textId="56A1F313" w:rsidR="00614289" w:rsidRPr="004B0709" w:rsidRDefault="007F6DA4" w:rsidP="00614289">
            <w:pPr>
              <w:spacing w:before="0" w:after="0"/>
              <w:ind w:left="567"/>
              <w:jc w:val="center"/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</w:pPr>
            <w:r w:rsidRPr="004B0709"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  <w:t>formulário de INTERPOSIÇÃO DE RECURSO</w:t>
            </w:r>
          </w:p>
        </w:tc>
      </w:tr>
    </w:tbl>
    <w:p w14:paraId="5F9DE811" w14:textId="3689D3D0" w:rsidR="007F6DA4" w:rsidRPr="00E1712E" w:rsidRDefault="00DF63E6" w:rsidP="0011687C">
      <w:pPr>
        <w:spacing w:before="0" w:after="0" w:line="300" w:lineRule="exact"/>
        <w:rPr>
          <w:rFonts w:ascii="Arial Narrow" w:hAnsi="Arial Narrow"/>
          <w:b/>
          <w:sz w:val="22"/>
          <w:szCs w:val="22"/>
        </w:rPr>
      </w:pPr>
      <w:r w:rsidRPr="00E1712E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CCF33D" wp14:editId="7C79B72A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1209675" cy="361950"/>
                <wp:effectExtent l="0" t="0" r="28575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91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610B" w14:textId="2F26A2CD" w:rsidR="00DF63E6" w:rsidRPr="00DB018D" w:rsidRDefault="00DF63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18D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DB018D" w:rsidRPr="00DB018D">
                              <w:rPr>
                                <w:sz w:val="20"/>
                                <w:szCs w:val="20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F3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.05pt;margin-top:23.6pt;width:95.25pt;height:2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" strokecolor="#5291bf">
                <v:textbox>
                  <w:txbxContent>
                    <w:p w14:paraId="368D610B" w14:textId="2F26A2CD" w:rsidR="00DF63E6" w:rsidRPr="00DB018D" w:rsidRDefault="00DF63E6">
                      <w:pPr>
                        <w:rPr>
                          <w:sz w:val="20"/>
                          <w:szCs w:val="20"/>
                        </w:rPr>
                      </w:pPr>
                      <w:r w:rsidRPr="00DB018D">
                        <w:rPr>
                          <w:sz w:val="20"/>
                          <w:szCs w:val="20"/>
                        </w:rPr>
                        <w:t>N</w:t>
                      </w:r>
                      <w:r w:rsidR="00DB018D" w:rsidRPr="00DB018D">
                        <w:rPr>
                          <w:sz w:val="20"/>
                          <w:szCs w:val="20"/>
                        </w:rPr>
                        <w:t>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0" w:type="auto"/>
        <w:tblInd w:w="567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7508"/>
      </w:tblGrid>
      <w:tr w:rsidR="007F6DA4" w:rsidRPr="00E1712E" w14:paraId="440DBB1E" w14:textId="77777777" w:rsidTr="00DB1831">
        <w:tc>
          <w:tcPr>
            <w:tcW w:w="7508" w:type="dxa"/>
          </w:tcPr>
          <w:p w14:paraId="0182DD65" w14:textId="77777777" w:rsidR="007F6DA4" w:rsidRPr="00E1712E" w:rsidRDefault="007F6DA4" w:rsidP="00DB1831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E1712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Nome do curso/programa</w:t>
            </w:r>
          </w:p>
          <w:p w14:paraId="1474131B" w14:textId="77777777" w:rsidR="007F6DA4" w:rsidRPr="00E1712E" w:rsidRDefault="007F6DA4" w:rsidP="00DB1831">
            <w:pPr>
              <w:spacing w:before="0" w:after="0"/>
              <w:jc w:val="left"/>
              <w:rPr>
                <w:rFonts w:ascii="Arial Narrow" w:hAnsi="Arial Narrow"/>
                <w:b/>
                <w:caps/>
                <w:sz w:val="18"/>
                <w:szCs w:val="18"/>
                <w:vertAlign w:val="superscript"/>
              </w:rPr>
            </w:pPr>
          </w:p>
        </w:tc>
      </w:tr>
      <w:tr w:rsidR="007F6DA4" w:rsidRPr="00E1712E" w14:paraId="029BA9AE" w14:textId="77777777" w:rsidTr="00DB1831">
        <w:tc>
          <w:tcPr>
            <w:tcW w:w="7508" w:type="dxa"/>
          </w:tcPr>
          <w:p w14:paraId="5DD037BD" w14:textId="19ECEAE7" w:rsidR="007F6DA4" w:rsidRPr="00E1712E" w:rsidRDefault="007F6DA4" w:rsidP="00DB1831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E1712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Gestão </w:t>
            </w:r>
            <w:r w:rsidR="00F7576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(Ano início – Ano fim)</w:t>
            </w:r>
          </w:p>
          <w:p w14:paraId="17F73AE9" w14:textId="77777777" w:rsidR="007F6DA4" w:rsidRPr="00E1712E" w:rsidRDefault="007F6DA4" w:rsidP="00DB1831">
            <w:pPr>
              <w:spacing w:before="0" w:after="0"/>
              <w:jc w:val="left"/>
              <w:rPr>
                <w:rFonts w:ascii="Arial Narrow" w:hAnsi="Arial Narrow"/>
                <w:b/>
                <w:caps/>
                <w:sz w:val="18"/>
                <w:szCs w:val="18"/>
                <w:vertAlign w:val="superscript"/>
              </w:rPr>
            </w:pPr>
          </w:p>
        </w:tc>
      </w:tr>
    </w:tbl>
    <w:p w14:paraId="216A2E67" w14:textId="77777777" w:rsidR="007F6DA4" w:rsidRPr="00E1712E" w:rsidRDefault="007F6DA4" w:rsidP="0011687C">
      <w:pPr>
        <w:spacing w:before="0" w:after="0" w:line="300" w:lineRule="exact"/>
        <w:rPr>
          <w:rFonts w:ascii="Arial Narrow" w:hAnsi="Arial Narrow"/>
          <w:b/>
          <w:sz w:val="22"/>
          <w:szCs w:val="22"/>
        </w:rPr>
      </w:pPr>
    </w:p>
    <w:p w14:paraId="05B875D8" w14:textId="77777777" w:rsidR="00277D9D" w:rsidRPr="00E1712E" w:rsidRDefault="00277D9D" w:rsidP="0011687C">
      <w:pPr>
        <w:spacing w:before="0" w:after="0" w:line="300" w:lineRule="exact"/>
        <w:rPr>
          <w:rFonts w:ascii="Arial Narrow" w:hAnsi="Arial Narrow"/>
          <w:b/>
          <w:sz w:val="22"/>
          <w:szCs w:val="22"/>
        </w:rPr>
      </w:pPr>
    </w:p>
    <w:p w14:paraId="325B7B5D" w14:textId="1F0137BE" w:rsidR="00E1712E" w:rsidRPr="00E1712E" w:rsidRDefault="002C7B0E" w:rsidP="006A0DEB">
      <w:pPr>
        <w:spacing w:before="0" w:after="0" w:line="360" w:lineRule="auto"/>
        <w:ind w:left="567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Os candidatos ____________</w:t>
      </w:r>
      <w:r w:rsidR="00E1712E" w:rsidRPr="00AE0EC2">
        <w:rPr>
          <w:rFonts w:ascii="Arial Narrow" w:hAnsi="Arial Narrow"/>
          <w:sz w:val="22"/>
          <w:szCs w:val="22"/>
        </w:rPr>
        <w:t>____________________________</w:t>
      </w:r>
      <w:r w:rsidRPr="00AE0EC2">
        <w:rPr>
          <w:rFonts w:ascii="Arial Narrow" w:hAnsi="Arial Narrow"/>
          <w:sz w:val="22"/>
          <w:szCs w:val="22"/>
        </w:rPr>
        <w:t>___ e _</w:t>
      </w:r>
      <w:r w:rsidR="00E1712E" w:rsidRPr="00AE0EC2">
        <w:rPr>
          <w:rFonts w:ascii="Arial Narrow" w:hAnsi="Arial Narrow"/>
          <w:sz w:val="22"/>
          <w:szCs w:val="22"/>
        </w:rPr>
        <w:t>________</w:t>
      </w:r>
      <w:r w:rsidRPr="00AE0EC2">
        <w:rPr>
          <w:rFonts w:ascii="Arial Narrow" w:hAnsi="Arial Narrow"/>
          <w:sz w:val="22"/>
          <w:szCs w:val="22"/>
        </w:rPr>
        <w:t>__________</w:t>
      </w:r>
      <w:r w:rsidR="00094FEF" w:rsidRPr="00AE0EC2">
        <w:rPr>
          <w:rFonts w:ascii="Arial Narrow" w:hAnsi="Arial Narrow"/>
          <w:sz w:val="22"/>
          <w:szCs w:val="22"/>
        </w:rPr>
        <w:t>________________</w:t>
      </w:r>
      <w:r w:rsidRPr="00AE0EC2">
        <w:rPr>
          <w:rFonts w:ascii="Arial Narrow" w:hAnsi="Arial Narrow"/>
          <w:sz w:val="22"/>
          <w:szCs w:val="22"/>
        </w:rPr>
        <w:t xml:space="preserve">____, inscritos no processo </w:t>
      </w:r>
      <w:r w:rsidR="002D58FA" w:rsidRPr="00AE0EC2">
        <w:rPr>
          <w:rFonts w:ascii="Arial Narrow" w:hAnsi="Arial Narrow"/>
          <w:sz w:val="22"/>
          <w:szCs w:val="22"/>
        </w:rPr>
        <w:t>de eleição de colegiado</w:t>
      </w:r>
      <w:r w:rsidR="007F6DA4" w:rsidRPr="00AE0EC2">
        <w:rPr>
          <w:rFonts w:ascii="Arial Narrow" w:hAnsi="Arial Narrow"/>
          <w:sz w:val="22"/>
          <w:szCs w:val="22"/>
        </w:rPr>
        <w:t xml:space="preserve"> e </w:t>
      </w:r>
      <w:r w:rsidR="00614289" w:rsidRPr="00AE0EC2">
        <w:rPr>
          <w:rFonts w:ascii="Arial Narrow" w:hAnsi="Arial Narrow"/>
          <w:sz w:val="22"/>
          <w:szCs w:val="22"/>
        </w:rPr>
        <w:t xml:space="preserve">período de </w:t>
      </w:r>
      <w:r w:rsidR="007F6DA4" w:rsidRPr="00AE0EC2">
        <w:rPr>
          <w:rFonts w:ascii="Arial Narrow" w:hAnsi="Arial Narrow"/>
          <w:sz w:val="22"/>
          <w:szCs w:val="22"/>
        </w:rPr>
        <w:t>gestão</w:t>
      </w:r>
      <w:r w:rsidR="002D58FA" w:rsidRPr="00AE0EC2">
        <w:rPr>
          <w:rFonts w:ascii="Arial Narrow" w:hAnsi="Arial Narrow"/>
          <w:sz w:val="22"/>
          <w:szCs w:val="22"/>
        </w:rPr>
        <w:t xml:space="preserve"> </w:t>
      </w:r>
      <w:r w:rsidR="007F6DA4" w:rsidRPr="00AE0EC2">
        <w:rPr>
          <w:rFonts w:ascii="Arial Narrow" w:hAnsi="Arial Narrow"/>
          <w:sz w:val="22"/>
          <w:szCs w:val="22"/>
        </w:rPr>
        <w:t>acima identificados</w:t>
      </w:r>
      <w:r w:rsidRPr="00AE0EC2">
        <w:rPr>
          <w:rFonts w:ascii="Arial Narrow" w:hAnsi="Arial Narrow"/>
          <w:sz w:val="22"/>
          <w:szCs w:val="22"/>
        </w:rPr>
        <w:t xml:space="preserve">, </w:t>
      </w:r>
      <w:r w:rsidR="00755A03" w:rsidRPr="00AE0EC2">
        <w:rPr>
          <w:rFonts w:ascii="Arial Narrow" w:hAnsi="Arial Narrow"/>
          <w:sz w:val="22"/>
          <w:szCs w:val="22"/>
        </w:rPr>
        <w:t xml:space="preserve">interpõe junto ao colegiado do </w:t>
      </w:r>
      <w:r w:rsidR="00E1712E" w:rsidRPr="00AE0EC2">
        <w:rPr>
          <w:rFonts w:ascii="Arial Narrow" w:hAnsi="Arial Narrow"/>
          <w:sz w:val="22"/>
          <w:szCs w:val="22"/>
        </w:rPr>
        <w:t>curso/</w:t>
      </w:r>
      <w:r w:rsidR="00755A03" w:rsidRPr="00AE0EC2">
        <w:rPr>
          <w:rFonts w:ascii="Arial Narrow" w:hAnsi="Arial Narrow"/>
          <w:sz w:val="22"/>
          <w:szCs w:val="22"/>
        </w:rPr>
        <w:t>programa</w:t>
      </w:r>
      <w:r w:rsidRPr="00AE0EC2">
        <w:rPr>
          <w:rFonts w:ascii="Arial Narrow" w:hAnsi="Arial Narrow"/>
          <w:sz w:val="22"/>
          <w:szCs w:val="22"/>
        </w:rPr>
        <w:t xml:space="preserve">, </w:t>
      </w:r>
      <w:r w:rsidR="00456324" w:rsidRPr="00AE0EC2">
        <w:rPr>
          <w:rFonts w:ascii="Arial Narrow" w:hAnsi="Arial Narrow"/>
          <w:sz w:val="22"/>
          <w:szCs w:val="22"/>
        </w:rPr>
        <w:t xml:space="preserve">nesta data, </w:t>
      </w:r>
      <w:r w:rsidR="00755A03" w:rsidRPr="00AE0EC2">
        <w:rPr>
          <w:rFonts w:ascii="Arial Narrow" w:hAnsi="Arial Narrow"/>
          <w:sz w:val="22"/>
          <w:szCs w:val="22"/>
        </w:rPr>
        <w:t xml:space="preserve">pedido de recurso contra resultado preliminar </w:t>
      </w:r>
      <w:r w:rsidR="002D58FA" w:rsidRPr="00AE0EC2">
        <w:rPr>
          <w:rFonts w:ascii="Arial Narrow" w:hAnsi="Arial Narrow"/>
          <w:sz w:val="22"/>
          <w:szCs w:val="22"/>
        </w:rPr>
        <w:t>da eleição</w:t>
      </w:r>
      <w:r w:rsidRPr="00AE0EC2">
        <w:rPr>
          <w:rFonts w:ascii="Arial Narrow" w:hAnsi="Arial Narrow"/>
          <w:sz w:val="22"/>
          <w:szCs w:val="22"/>
        </w:rPr>
        <w:t>,</w:t>
      </w:r>
      <w:r w:rsidR="00755A03" w:rsidRPr="00AE0EC2">
        <w:rPr>
          <w:rFonts w:ascii="Arial Narrow" w:hAnsi="Arial Narrow"/>
          <w:sz w:val="22"/>
          <w:szCs w:val="22"/>
        </w:rPr>
        <w:t xml:space="preserve"> publicado no dia [</w:t>
      </w:r>
      <w:r w:rsidR="00852C12" w:rsidRPr="00AE0EC2">
        <w:rPr>
          <w:rFonts w:ascii="Arial Narrow" w:hAnsi="Arial Narrow"/>
          <w:sz w:val="22"/>
          <w:szCs w:val="22"/>
        </w:rPr>
        <w:t>______ / _______ ____________</w:t>
      </w:r>
      <w:r w:rsidR="00755A03" w:rsidRPr="00AE0EC2">
        <w:rPr>
          <w:rFonts w:ascii="Arial Narrow" w:hAnsi="Arial Narrow"/>
          <w:sz w:val="22"/>
          <w:szCs w:val="22"/>
        </w:rPr>
        <w:t>],</w:t>
      </w:r>
      <w:r w:rsidRPr="00AE0EC2">
        <w:rPr>
          <w:rFonts w:ascii="Arial Narrow" w:hAnsi="Arial Narrow"/>
          <w:sz w:val="22"/>
          <w:szCs w:val="22"/>
        </w:rPr>
        <w:t xml:space="preserve"> pelos fundamentos que</w:t>
      </w:r>
      <w:r w:rsidR="00456324" w:rsidRPr="00AE0EC2">
        <w:rPr>
          <w:rFonts w:ascii="Arial Narrow" w:hAnsi="Arial Narrow"/>
          <w:sz w:val="22"/>
          <w:szCs w:val="22"/>
        </w:rPr>
        <w:t xml:space="preserve"> se</w:t>
      </w:r>
      <w:r w:rsidRPr="00AE0EC2">
        <w:rPr>
          <w:rFonts w:ascii="Arial Narrow" w:hAnsi="Arial Narrow"/>
          <w:sz w:val="22"/>
          <w:szCs w:val="22"/>
        </w:rPr>
        <w:t xml:space="preserve"> seguem: (</w:t>
      </w:r>
      <w:r w:rsidR="002D58FA" w:rsidRPr="00AE0EC2">
        <w:rPr>
          <w:rFonts w:ascii="Arial Narrow" w:hAnsi="Arial Narrow"/>
          <w:i/>
          <w:sz w:val="22"/>
          <w:szCs w:val="22"/>
        </w:rPr>
        <w:t>a chapa</w:t>
      </w:r>
      <w:r w:rsidRPr="00AE0EC2">
        <w:rPr>
          <w:rFonts w:ascii="Arial Narrow" w:hAnsi="Arial Narrow"/>
          <w:i/>
          <w:sz w:val="22"/>
          <w:szCs w:val="22"/>
        </w:rPr>
        <w:t xml:space="preserve"> candidat</w:t>
      </w:r>
      <w:r w:rsidR="002D58FA" w:rsidRPr="00AE0EC2">
        <w:rPr>
          <w:rFonts w:ascii="Arial Narrow" w:hAnsi="Arial Narrow"/>
          <w:i/>
          <w:sz w:val="22"/>
          <w:szCs w:val="22"/>
        </w:rPr>
        <w:t xml:space="preserve">a </w:t>
      </w:r>
      <w:r w:rsidRPr="00AE0EC2">
        <w:rPr>
          <w:rFonts w:ascii="Arial Narrow" w:hAnsi="Arial Narrow"/>
          <w:i/>
          <w:sz w:val="22"/>
          <w:szCs w:val="22"/>
        </w:rPr>
        <w:t>dever</w:t>
      </w:r>
      <w:r w:rsidR="002D58FA" w:rsidRPr="00AE0EC2">
        <w:rPr>
          <w:rFonts w:ascii="Arial Narrow" w:hAnsi="Arial Narrow"/>
          <w:i/>
          <w:sz w:val="22"/>
          <w:szCs w:val="22"/>
        </w:rPr>
        <w:t xml:space="preserve">á </w:t>
      </w:r>
      <w:r w:rsidRPr="00AE0EC2">
        <w:rPr>
          <w:rFonts w:ascii="Arial Narrow" w:hAnsi="Arial Narrow"/>
          <w:i/>
          <w:sz w:val="22"/>
          <w:szCs w:val="22"/>
        </w:rPr>
        <w:t xml:space="preserve">explicitar de forma clara os motivos pelos quais </w:t>
      </w:r>
      <w:r w:rsidR="00FD175A" w:rsidRPr="00AE0EC2">
        <w:rPr>
          <w:rFonts w:ascii="Arial Narrow" w:hAnsi="Arial Narrow"/>
          <w:i/>
          <w:sz w:val="22"/>
          <w:szCs w:val="22"/>
        </w:rPr>
        <w:t xml:space="preserve">não concorda com </w:t>
      </w:r>
      <w:r w:rsidR="00755A03" w:rsidRPr="00AE0EC2">
        <w:rPr>
          <w:rFonts w:ascii="Arial Narrow" w:hAnsi="Arial Narrow"/>
          <w:i/>
          <w:sz w:val="22"/>
          <w:szCs w:val="22"/>
        </w:rPr>
        <w:t xml:space="preserve">o parecer que indeferiu o pedido de </w:t>
      </w:r>
      <w:r w:rsidR="002D58FA" w:rsidRPr="00AE0EC2">
        <w:rPr>
          <w:rFonts w:ascii="Arial Narrow" w:hAnsi="Arial Narrow"/>
          <w:i/>
          <w:sz w:val="22"/>
          <w:szCs w:val="22"/>
        </w:rPr>
        <w:t>reconsideração da apuração de votos</w:t>
      </w:r>
      <w:r w:rsidRPr="00AE0EC2">
        <w:rPr>
          <w:rFonts w:ascii="Arial Narrow" w:hAnsi="Arial Narrow"/>
          <w:sz w:val="22"/>
          <w:szCs w:val="22"/>
        </w:rPr>
        <w:t>).</w:t>
      </w:r>
      <w:r w:rsidRPr="00AE0EC2">
        <w:rPr>
          <w:rFonts w:ascii="Arial Narrow" w:hAnsi="Arial Narrow"/>
          <w:sz w:val="22"/>
          <w:szCs w:val="22"/>
        </w:rPr>
        <w:cr/>
      </w:r>
    </w:p>
    <w:tbl>
      <w:tblPr>
        <w:tblStyle w:val="Tabelacomgrade"/>
        <w:tblW w:w="9780" w:type="dxa"/>
        <w:tblInd w:w="562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9780"/>
      </w:tblGrid>
      <w:tr w:rsidR="00E1712E" w:rsidRPr="00E1712E" w14:paraId="6C62FB7C" w14:textId="77777777" w:rsidTr="00614289">
        <w:tc>
          <w:tcPr>
            <w:tcW w:w="9780" w:type="dxa"/>
          </w:tcPr>
          <w:p w14:paraId="7C8744AF" w14:textId="26210332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17E19AEE" w14:textId="77777777" w:rsidTr="00614289">
        <w:tc>
          <w:tcPr>
            <w:tcW w:w="9780" w:type="dxa"/>
          </w:tcPr>
          <w:p w14:paraId="2C56C573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60FC7DFC" w14:textId="77777777" w:rsidTr="00614289">
        <w:tc>
          <w:tcPr>
            <w:tcW w:w="9780" w:type="dxa"/>
          </w:tcPr>
          <w:p w14:paraId="4501613F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5253AA20" w14:textId="77777777" w:rsidTr="00614289">
        <w:tc>
          <w:tcPr>
            <w:tcW w:w="9780" w:type="dxa"/>
          </w:tcPr>
          <w:p w14:paraId="517A0D0E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4FAD9594" w14:textId="77777777" w:rsidTr="00614289">
        <w:tc>
          <w:tcPr>
            <w:tcW w:w="9780" w:type="dxa"/>
          </w:tcPr>
          <w:p w14:paraId="6EB277DF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592AAEE2" w14:textId="77777777" w:rsidTr="00614289">
        <w:tc>
          <w:tcPr>
            <w:tcW w:w="9780" w:type="dxa"/>
          </w:tcPr>
          <w:p w14:paraId="33DA4F8D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45CF943C" w14:textId="77777777" w:rsidTr="00614289">
        <w:tc>
          <w:tcPr>
            <w:tcW w:w="9780" w:type="dxa"/>
          </w:tcPr>
          <w:p w14:paraId="55840C10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3CF7B9CA" w14:textId="77777777" w:rsidTr="00614289">
        <w:tc>
          <w:tcPr>
            <w:tcW w:w="9780" w:type="dxa"/>
          </w:tcPr>
          <w:p w14:paraId="2B1E1AD2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044D9C44" w14:textId="77777777" w:rsidTr="00614289">
        <w:tc>
          <w:tcPr>
            <w:tcW w:w="9780" w:type="dxa"/>
          </w:tcPr>
          <w:p w14:paraId="27D3D2E0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47556A27" w14:textId="77777777" w:rsidTr="00614289">
        <w:tc>
          <w:tcPr>
            <w:tcW w:w="9780" w:type="dxa"/>
          </w:tcPr>
          <w:p w14:paraId="6B12B277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0881E114" w14:textId="77777777" w:rsidTr="00614289">
        <w:tc>
          <w:tcPr>
            <w:tcW w:w="9780" w:type="dxa"/>
          </w:tcPr>
          <w:p w14:paraId="5FC0F4F2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00C2C135" w14:textId="77777777" w:rsidTr="00614289">
        <w:tc>
          <w:tcPr>
            <w:tcW w:w="9780" w:type="dxa"/>
          </w:tcPr>
          <w:p w14:paraId="32B910B5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5E5EE052" w14:textId="77777777" w:rsidTr="00614289">
        <w:tc>
          <w:tcPr>
            <w:tcW w:w="9780" w:type="dxa"/>
          </w:tcPr>
          <w:p w14:paraId="5F33B977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3948003F" w14:textId="77777777" w:rsidTr="00614289">
        <w:tc>
          <w:tcPr>
            <w:tcW w:w="9780" w:type="dxa"/>
          </w:tcPr>
          <w:p w14:paraId="4B3E8A2F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712E" w:rsidRPr="00E1712E" w14:paraId="3F524C20" w14:textId="77777777" w:rsidTr="00614289">
        <w:tc>
          <w:tcPr>
            <w:tcW w:w="9780" w:type="dxa"/>
          </w:tcPr>
          <w:p w14:paraId="6097EC54" w14:textId="28D197F8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E1712E">
              <w:rPr>
                <w:rFonts w:ascii="Arial Narrow" w:hAnsi="Arial Narrow"/>
                <w:sz w:val="22"/>
                <w:szCs w:val="22"/>
              </w:rPr>
              <w:t>Anexos:</w:t>
            </w:r>
          </w:p>
        </w:tc>
      </w:tr>
      <w:tr w:rsidR="00E1712E" w:rsidRPr="00E1712E" w14:paraId="0ED5075B" w14:textId="77777777" w:rsidTr="00614289">
        <w:tc>
          <w:tcPr>
            <w:tcW w:w="9780" w:type="dxa"/>
          </w:tcPr>
          <w:p w14:paraId="3B9CF0F7" w14:textId="77777777" w:rsidR="00E1712E" w:rsidRPr="00E1712E" w:rsidRDefault="00E1712E" w:rsidP="00456324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B50FE1" w14:textId="77777777" w:rsidR="006A0DEB" w:rsidRDefault="006A0DEB" w:rsidP="006A0DEB">
      <w:pPr>
        <w:spacing w:before="0" w:line="276" w:lineRule="auto"/>
        <w:ind w:firstLine="567"/>
        <w:jc w:val="left"/>
        <w:rPr>
          <w:rFonts w:ascii="Arial Narrow" w:hAnsi="Arial Narrow"/>
          <w:sz w:val="22"/>
          <w:szCs w:val="22"/>
        </w:rPr>
      </w:pPr>
    </w:p>
    <w:p w14:paraId="5CFE01BB" w14:textId="4603893F" w:rsidR="006A0DEB" w:rsidRDefault="006A0DEB" w:rsidP="006A0DEB">
      <w:pPr>
        <w:spacing w:before="0" w:line="276" w:lineRule="auto"/>
        <w:ind w:firstLine="567"/>
        <w:jc w:val="left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Nestes termos, pede deferimento.</w:t>
      </w:r>
    </w:p>
    <w:p w14:paraId="03E97645" w14:textId="0CC42CF9" w:rsidR="002D58FA" w:rsidRPr="00E1712E" w:rsidRDefault="00E1712E" w:rsidP="00456324">
      <w:pPr>
        <w:spacing w:before="0" w:line="276" w:lineRule="auto"/>
        <w:jc w:val="right"/>
        <w:rPr>
          <w:rFonts w:ascii="Arial Narrow" w:hAnsi="Arial Narrow"/>
          <w:sz w:val="22"/>
          <w:szCs w:val="22"/>
        </w:rPr>
      </w:pPr>
      <w:r w:rsidRPr="00E1712E">
        <w:rPr>
          <w:rFonts w:ascii="Arial Narrow" w:hAnsi="Arial Narrow"/>
          <w:sz w:val="22"/>
          <w:szCs w:val="22"/>
        </w:rPr>
        <w:t>[</w:t>
      </w:r>
      <w:r w:rsidR="00094FEF" w:rsidRPr="00E1712E">
        <w:rPr>
          <w:rFonts w:ascii="Arial Narrow" w:hAnsi="Arial Narrow"/>
          <w:sz w:val="22"/>
          <w:szCs w:val="22"/>
        </w:rPr>
        <w:t>local], [data por extenso]</w:t>
      </w:r>
    </w:p>
    <w:p w14:paraId="17C0AA5F" w14:textId="5554C76A" w:rsidR="00E1712E" w:rsidRPr="00E1712E" w:rsidRDefault="00E1712E" w:rsidP="00456324">
      <w:pPr>
        <w:spacing w:before="0" w:line="276" w:lineRule="auto"/>
        <w:jc w:val="right"/>
        <w:rPr>
          <w:rFonts w:ascii="Arial Narrow" w:hAnsi="Arial Narrow"/>
          <w:sz w:val="22"/>
          <w:szCs w:val="22"/>
        </w:rPr>
      </w:pPr>
    </w:p>
    <w:p w14:paraId="4D30C967" w14:textId="4E798DA1" w:rsidR="00F55453" w:rsidRPr="00E1712E" w:rsidRDefault="00F55453" w:rsidP="00E1712E">
      <w:pPr>
        <w:spacing w:before="0" w:line="276" w:lineRule="auto"/>
        <w:ind w:firstLine="567"/>
        <w:jc w:val="left"/>
        <w:rPr>
          <w:rFonts w:ascii="Arial Narrow" w:hAnsi="Arial Narrow"/>
          <w:sz w:val="22"/>
          <w:szCs w:val="22"/>
        </w:rPr>
      </w:pPr>
      <w:r w:rsidRPr="00E1712E">
        <w:rPr>
          <w:rFonts w:ascii="Arial Narrow" w:hAnsi="Arial Narrow"/>
          <w:sz w:val="22"/>
          <w:szCs w:val="22"/>
        </w:rPr>
        <w:t>Assinatura</w:t>
      </w:r>
      <w:r w:rsidR="002D58FA" w:rsidRPr="00E1712E">
        <w:rPr>
          <w:rFonts w:ascii="Arial Narrow" w:hAnsi="Arial Narrow"/>
          <w:sz w:val="22"/>
          <w:szCs w:val="22"/>
        </w:rPr>
        <w:t xml:space="preserve"> do candidato titular</w:t>
      </w:r>
      <w:r w:rsidRPr="00E1712E">
        <w:rPr>
          <w:rFonts w:ascii="Arial Narrow" w:hAnsi="Arial Narrow"/>
          <w:sz w:val="22"/>
          <w:szCs w:val="22"/>
        </w:rPr>
        <w:t>: _____________________</w:t>
      </w:r>
      <w:r w:rsidR="00852C12">
        <w:rPr>
          <w:rFonts w:ascii="Arial Narrow" w:hAnsi="Arial Narrow"/>
          <w:sz w:val="22"/>
          <w:szCs w:val="22"/>
        </w:rPr>
        <w:t>__________</w:t>
      </w:r>
      <w:r w:rsidRPr="00E1712E">
        <w:rPr>
          <w:rFonts w:ascii="Arial Narrow" w:hAnsi="Arial Narrow"/>
          <w:sz w:val="22"/>
          <w:szCs w:val="22"/>
        </w:rPr>
        <w:t>_</w:t>
      </w:r>
      <w:r w:rsidR="002D58FA" w:rsidRPr="00E1712E">
        <w:rPr>
          <w:rFonts w:ascii="Arial Narrow" w:hAnsi="Arial Narrow"/>
          <w:sz w:val="22"/>
          <w:szCs w:val="22"/>
        </w:rPr>
        <w:t>_</w:t>
      </w:r>
      <w:r w:rsidRPr="00E1712E">
        <w:rPr>
          <w:rFonts w:ascii="Arial Narrow" w:hAnsi="Arial Narrow"/>
          <w:sz w:val="22"/>
          <w:szCs w:val="22"/>
        </w:rPr>
        <w:t>_________</w:t>
      </w:r>
      <w:r w:rsidR="00456324" w:rsidRPr="00E1712E">
        <w:rPr>
          <w:rFonts w:ascii="Arial Narrow" w:hAnsi="Arial Narrow"/>
          <w:sz w:val="22"/>
          <w:szCs w:val="22"/>
        </w:rPr>
        <w:t xml:space="preserve"> SIAPE/Matrícula: ______________</w:t>
      </w:r>
    </w:p>
    <w:p w14:paraId="0EE2CD0B" w14:textId="419DB329" w:rsidR="001D7FF8" w:rsidRPr="00E1712E" w:rsidRDefault="001D7FF8" w:rsidP="00E1712E">
      <w:pPr>
        <w:spacing w:before="0" w:after="0" w:line="276" w:lineRule="auto"/>
        <w:ind w:firstLine="567"/>
        <w:jc w:val="left"/>
        <w:rPr>
          <w:rFonts w:ascii="Arial Narrow" w:hAnsi="Arial Narrow"/>
          <w:sz w:val="22"/>
          <w:szCs w:val="22"/>
        </w:rPr>
      </w:pPr>
      <w:r w:rsidRPr="00E1712E">
        <w:rPr>
          <w:rFonts w:ascii="Arial Narrow" w:hAnsi="Arial Narrow"/>
          <w:sz w:val="22"/>
          <w:szCs w:val="22"/>
        </w:rPr>
        <w:t>Assinatura</w:t>
      </w:r>
      <w:r w:rsidR="002D58FA" w:rsidRPr="00E1712E">
        <w:rPr>
          <w:rFonts w:ascii="Arial Narrow" w:hAnsi="Arial Narrow"/>
          <w:sz w:val="22"/>
          <w:szCs w:val="22"/>
        </w:rPr>
        <w:t xml:space="preserve"> do candidato suplente</w:t>
      </w:r>
      <w:r w:rsidRPr="00E1712E">
        <w:rPr>
          <w:rFonts w:ascii="Arial Narrow" w:hAnsi="Arial Narrow"/>
          <w:sz w:val="22"/>
          <w:szCs w:val="22"/>
        </w:rPr>
        <w:t>: ________</w:t>
      </w:r>
      <w:r w:rsidR="00E1712E" w:rsidRPr="00E1712E">
        <w:rPr>
          <w:rFonts w:ascii="Arial Narrow" w:hAnsi="Arial Narrow"/>
          <w:sz w:val="22"/>
          <w:szCs w:val="22"/>
        </w:rPr>
        <w:t>_</w:t>
      </w:r>
      <w:r w:rsidRPr="00E1712E">
        <w:rPr>
          <w:rFonts w:ascii="Arial Narrow" w:hAnsi="Arial Narrow"/>
          <w:sz w:val="22"/>
          <w:szCs w:val="22"/>
        </w:rPr>
        <w:t>____________________</w:t>
      </w:r>
      <w:r w:rsidR="00852C12">
        <w:rPr>
          <w:rFonts w:ascii="Arial Narrow" w:hAnsi="Arial Narrow"/>
          <w:sz w:val="22"/>
          <w:szCs w:val="22"/>
        </w:rPr>
        <w:t>__________</w:t>
      </w:r>
      <w:r w:rsidR="00456324" w:rsidRPr="00E1712E">
        <w:rPr>
          <w:rFonts w:ascii="Arial Narrow" w:hAnsi="Arial Narrow"/>
          <w:sz w:val="22"/>
          <w:szCs w:val="22"/>
        </w:rPr>
        <w:t xml:space="preserve"> SIAPE/Matrícula: ______________</w:t>
      </w:r>
    </w:p>
    <w:p w14:paraId="5A242A3D" w14:textId="6BF180F6" w:rsidR="00CA195C" w:rsidRPr="00E1712E" w:rsidRDefault="00CA195C" w:rsidP="00355B89">
      <w:pPr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14:paraId="5F5301C2" w14:textId="59D5111E" w:rsidR="00F022AC" w:rsidRPr="00E1712E" w:rsidRDefault="00C17CAD" w:rsidP="00355B89">
      <w:pPr>
        <w:pStyle w:val="Cabealho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1712E">
        <w:rPr>
          <w:rFonts w:ascii="Arial Narrow" w:hAnsi="Arial Narrow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66BFC2" wp14:editId="034B2AB5">
                <wp:simplePos x="0" y="0"/>
                <wp:positionH relativeFrom="margin">
                  <wp:align>right</wp:align>
                </wp:positionH>
                <wp:positionV relativeFrom="paragraph">
                  <wp:posOffset>9931</wp:posOffset>
                </wp:positionV>
                <wp:extent cx="1238250" cy="36195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91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1575" w14:textId="77777777" w:rsidR="00DB018D" w:rsidRPr="00DB018D" w:rsidRDefault="00DB018D" w:rsidP="00DB01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18D">
                              <w:rPr>
                                <w:sz w:val="20"/>
                                <w:szCs w:val="20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BFC2" id="_x0000_s1027" type="#_x0000_t202" style="position:absolute;left:0;text-align:left;margin-left:46.3pt;margin-top:.8pt;width:97.5pt;height:28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" strokecolor="#5291bf">
                <v:textbox>
                  <w:txbxContent>
                    <w:p w14:paraId="20721575" w14:textId="77777777" w:rsidR="00DB018D" w:rsidRPr="00DB018D" w:rsidRDefault="00DB018D" w:rsidP="00DB018D">
                      <w:pPr>
                        <w:rPr>
                          <w:sz w:val="20"/>
                          <w:szCs w:val="20"/>
                        </w:rPr>
                      </w:pPr>
                      <w:r w:rsidRPr="00DB018D">
                        <w:rPr>
                          <w:sz w:val="20"/>
                          <w:szCs w:val="20"/>
                        </w:rPr>
                        <w:t>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22AC" w:rsidRPr="00E1712E">
        <w:rPr>
          <w:rFonts w:ascii="Arial Narrow" w:hAnsi="Arial Narrow"/>
          <w:sz w:val="22"/>
          <w:szCs w:val="22"/>
        </w:rPr>
        <w:t>CENTRO FEDERAL DE EDUCAÇÃO TECNOLÓGICA DE MINAS GERAIS</w:t>
      </w:r>
    </w:p>
    <w:p w14:paraId="11BAF6D2" w14:textId="5DFE8CB4" w:rsidR="00DB018D" w:rsidRPr="00E1712E" w:rsidRDefault="00F022AC" w:rsidP="00355B89">
      <w:pPr>
        <w:spacing w:before="0" w:after="0"/>
        <w:jc w:val="center"/>
        <w:rPr>
          <w:rFonts w:ascii="Arial Narrow" w:hAnsi="Arial Narrow"/>
          <w:b/>
          <w:caps/>
          <w:sz w:val="22"/>
          <w:szCs w:val="22"/>
        </w:rPr>
      </w:pPr>
      <w:r w:rsidRPr="00E1712E">
        <w:rPr>
          <w:rFonts w:ascii="Arial Narrow" w:hAnsi="Arial Narrow"/>
          <w:b/>
          <w:sz w:val="22"/>
          <w:szCs w:val="22"/>
        </w:rPr>
        <w:t xml:space="preserve">COMPROVANTE </w:t>
      </w:r>
      <w:r w:rsidRPr="00E1712E">
        <w:rPr>
          <w:rFonts w:ascii="Arial Narrow" w:hAnsi="Arial Narrow"/>
          <w:b/>
          <w:caps/>
          <w:sz w:val="22"/>
          <w:szCs w:val="22"/>
        </w:rPr>
        <w:t xml:space="preserve">de </w:t>
      </w:r>
      <w:r w:rsidR="00277D9D" w:rsidRPr="00E1712E">
        <w:rPr>
          <w:rFonts w:ascii="Arial Narrow" w:hAnsi="Arial Narrow"/>
          <w:b/>
          <w:caps/>
          <w:sz w:val="22"/>
          <w:szCs w:val="22"/>
        </w:rPr>
        <w:t>pedido de rec</w:t>
      </w:r>
      <w:r w:rsidR="00FD175A" w:rsidRPr="00E1712E">
        <w:rPr>
          <w:rFonts w:ascii="Arial Narrow" w:hAnsi="Arial Narrow"/>
          <w:b/>
          <w:caps/>
          <w:sz w:val="22"/>
          <w:szCs w:val="22"/>
        </w:rPr>
        <w:t>URSO JUNTO AO COLEGIADO</w:t>
      </w:r>
    </w:p>
    <w:p w14:paraId="15D4EF06" w14:textId="41176D22" w:rsidR="00F022AC" w:rsidRDefault="00F022AC" w:rsidP="00F022AC">
      <w:pPr>
        <w:spacing w:before="0" w:after="0"/>
        <w:jc w:val="center"/>
        <w:rPr>
          <w:rFonts w:ascii="Arial Narrow" w:hAnsi="Arial Narrow"/>
          <w:b/>
          <w:caps/>
          <w:strike/>
          <w:sz w:val="22"/>
          <w:szCs w:val="22"/>
        </w:rPr>
      </w:pPr>
    </w:p>
    <w:p w14:paraId="3AC282B9" w14:textId="77777777" w:rsidR="00614289" w:rsidRPr="00E1712E" w:rsidRDefault="00614289" w:rsidP="00F022AC">
      <w:pPr>
        <w:spacing w:before="0" w:after="0"/>
        <w:jc w:val="center"/>
        <w:rPr>
          <w:rFonts w:ascii="Arial Narrow" w:hAnsi="Arial Narrow"/>
          <w:b/>
          <w:caps/>
          <w:strike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166"/>
        <w:tblW w:w="0" w:type="auto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4693"/>
        <w:gridCol w:w="5634"/>
      </w:tblGrid>
      <w:tr w:rsidR="003C3744" w:rsidRPr="00E1712E" w14:paraId="2F8904E9" w14:textId="77777777" w:rsidTr="00614289">
        <w:tc>
          <w:tcPr>
            <w:tcW w:w="10457" w:type="dxa"/>
            <w:gridSpan w:val="2"/>
          </w:tcPr>
          <w:p w14:paraId="1A7C59AD" w14:textId="54D45BF8" w:rsidR="003C3744" w:rsidRPr="00E1712E" w:rsidRDefault="003C3744" w:rsidP="000D5EE8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712E">
              <w:rPr>
                <w:rFonts w:ascii="Arial Narrow" w:hAnsi="Arial Narrow"/>
                <w:sz w:val="22"/>
                <w:szCs w:val="22"/>
              </w:rPr>
              <w:t>Os</w:t>
            </w:r>
            <w:r w:rsidR="000D5EE8">
              <w:rPr>
                <w:rFonts w:ascii="Arial Narrow" w:hAnsi="Arial Narrow"/>
                <w:sz w:val="22"/>
                <w:szCs w:val="22"/>
              </w:rPr>
              <w:t>/</w:t>
            </w:r>
            <w:r w:rsidRPr="00E1712E">
              <w:rPr>
                <w:rFonts w:ascii="Arial Narrow" w:hAnsi="Arial Narrow"/>
                <w:sz w:val="22"/>
                <w:szCs w:val="22"/>
              </w:rPr>
              <w:t>As candidatos</w:t>
            </w:r>
            <w:r w:rsidR="000D5EE8">
              <w:rPr>
                <w:rFonts w:ascii="Arial Narrow" w:hAnsi="Arial Narrow"/>
                <w:sz w:val="22"/>
                <w:szCs w:val="22"/>
              </w:rPr>
              <w:t>/</w:t>
            </w:r>
            <w:r w:rsidRPr="00E1712E">
              <w:rPr>
                <w:rFonts w:ascii="Arial Narrow" w:hAnsi="Arial Narrow"/>
                <w:sz w:val="22"/>
                <w:szCs w:val="22"/>
              </w:rPr>
              <w:t>as ________________________________________________________ e _______________________________________________</w:t>
            </w:r>
            <w:r w:rsidR="00C17CAD" w:rsidRPr="00E171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58FA" w:rsidRPr="00E1712E">
              <w:rPr>
                <w:rFonts w:ascii="Arial Narrow" w:hAnsi="Arial Narrow"/>
                <w:sz w:val="22"/>
                <w:szCs w:val="22"/>
              </w:rPr>
              <w:t>protocolaram pedido de rec</w:t>
            </w:r>
            <w:r w:rsidR="00FD175A" w:rsidRPr="00E1712E">
              <w:rPr>
                <w:rFonts w:ascii="Arial Narrow" w:hAnsi="Arial Narrow"/>
                <w:sz w:val="22"/>
                <w:szCs w:val="22"/>
              </w:rPr>
              <w:t xml:space="preserve">urso contra </w:t>
            </w:r>
            <w:r w:rsidR="002D58FA" w:rsidRPr="00E1712E">
              <w:rPr>
                <w:rFonts w:ascii="Arial Narrow" w:hAnsi="Arial Narrow"/>
                <w:sz w:val="22"/>
                <w:szCs w:val="22"/>
              </w:rPr>
              <w:t xml:space="preserve">o resultado </w:t>
            </w:r>
            <w:r w:rsidR="00FD175A" w:rsidRPr="00E1712E">
              <w:rPr>
                <w:rFonts w:ascii="Arial Narrow" w:hAnsi="Arial Narrow"/>
                <w:sz w:val="22"/>
                <w:szCs w:val="22"/>
              </w:rPr>
              <w:t xml:space="preserve">preliminar </w:t>
            </w:r>
            <w:r w:rsidR="002D58FA" w:rsidRPr="00E1712E">
              <w:rPr>
                <w:rFonts w:ascii="Arial Narrow" w:hAnsi="Arial Narrow"/>
                <w:sz w:val="22"/>
                <w:szCs w:val="22"/>
              </w:rPr>
              <w:t xml:space="preserve">da eleição para </w:t>
            </w:r>
            <w:r w:rsidR="008A684E" w:rsidRPr="00E1712E">
              <w:rPr>
                <w:rFonts w:ascii="Arial Narrow" w:hAnsi="Arial Narrow"/>
                <w:sz w:val="22"/>
                <w:szCs w:val="22"/>
              </w:rPr>
              <w:t xml:space="preserve">colegiado do </w:t>
            </w:r>
            <w:r w:rsidRPr="00E1712E">
              <w:rPr>
                <w:rFonts w:ascii="Arial Narrow" w:hAnsi="Arial Narrow"/>
                <w:sz w:val="22"/>
                <w:szCs w:val="22"/>
              </w:rPr>
              <w:t>curso</w:t>
            </w:r>
            <w:r w:rsidR="00614289">
              <w:rPr>
                <w:rFonts w:ascii="Arial Narrow" w:hAnsi="Arial Narrow"/>
                <w:sz w:val="22"/>
                <w:szCs w:val="22"/>
              </w:rPr>
              <w:t>/programa</w:t>
            </w:r>
            <w:r w:rsidRPr="00E171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1712E">
              <w:rPr>
                <w:rFonts w:ascii="Arial Narrow" w:hAnsi="Arial Narrow"/>
                <w:b/>
                <w:sz w:val="22"/>
                <w:szCs w:val="22"/>
              </w:rPr>
              <w:t>[</w:t>
            </w:r>
            <w:r w:rsidR="00614289">
              <w:rPr>
                <w:rFonts w:ascii="Arial Narrow" w:hAnsi="Arial Narrow"/>
                <w:b/>
                <w:sz w:val="22"/>
                <w:szCs w:val="22"/>
              </w:rPr>
              <w:t>______________________________________________________</w:t>
            </w:r>
            <w:r w:rsidRPr="00E1712E">
              <w:rPr>
                <w:rFonts w:ascii="Arial Narrow" w:hAnsi="Arial Narrow"/>
                <w:b/>
                <w:sz w:val="22"/>
                <w:szCs w:val="22"/>
              </w:rPr>
              <w:t>]</w:t>
            </w:r>
            <w:r w:rsidRPr="00E1712E">
              <w:rPr>
                <w:rFonts w:ascii="Arial Narrow" w:hAnsi="Arial Narrow"/>
                <w:sz w:val="22"/>
                <w:szCs w:val="22"/>
              </w:rPr>
              <w:t xml:space="preserve"> do CEFET-MG</w:t>
            </w:r>
            <w:r w:rsidR="002D58FA" w:rsidRPr="00E1712E">
              <w:rPr>
                <w:rFonts w:ascii="Arial Narrow" w:hAnsi="Arial Narrow"/>
                <w:sz w:val="22"/>
                <w:szCs w:val="22"/>
              </w:rPr>
              <w:t xml:space="preserve">, gestão </w:t>
            </w:r>
            <w:r w:rsidR="002D58FA" w:rsidRPr="00E1712E">
              <w:rPr>
                <w:rFonts w:ascii="Arial Narrow" w:hAnsi="Arial Narrow"/>
                <w:b/>
                <w:sz w:val="22"/>
                <w:szCs w:val="22"/>
              </w:rPr>
              <w:t>[</w:t>
            </w:r>
            <w:r w:rsidR="00614289">
              <w:rPr>
                <w:rFonts w:ascii="Arial Narrow" w:hAnsi="Arial Narrow"/>
                <w:b/>
                <w:sz w:val="22"/>
                <w:szCs w:val="22"/>
              </w:rPr>
              <w:t>___________</w:t>
            </w:r>
            <w:r w:rsidR="002D58FA" w:rsidRPr="00E1712E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614289">
              <w:rPr>
                <w:rFonts w:ascii="Arial Narrow" w:hAnsi="Arial Narrow"/>
                <w:b/>
                <w:sz w:val="22"/>
                <w:szCs w:val="22"/>
              </w:rPr>
              <w:t>___________</w:t>
            </w:r>
            <w:r w:rsidR="002D58FA" w:rsidRPr="00E1712E">
              <w:rPr>
                <w:rFonts w:ascii="Arial Narrow" w:hAnsi="Arial Narrow"/>
                <w:b/>
                <w:sz w:val="22"/>
                <w:szCs w:val="22"/>
              </w:rPr>
              <w:t>]</w:t>
            </w:r>
            <w:r w:rsidRPr="00E1712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C3744" w:rsidRPr="00E1712E" w14:paraId="30818D7B" w14:textId="77777777" w:rsidTr="00614289">
        <w:trPr>
          <w:trHeight w:val="809"/>
        </w:trPr>
        <w:tc>
          <w:tcPr>
            <w:tcW w:w="5228" w:type="dxa"/>
          </w:tcPr>
          <w:p w14:paraId="17A8001F" w14:textId="77777777" w:rsidR="003C3744" w:rsidRPr="00614289" w:rsidRDefault="003C3744" w:rsidP="00963BB2">
            <w:pPr>
              <w:spacing w:before="0"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5DDED2" w14:textId="77777777" w:rsidR="00963BB2" w:rsidRPr="00614289" w:rsidRDefault="00963BB2" w:rsidP="00614289">
            <w:pPr>
              <w:spacing w:before="0" w:after="0"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4289">
              <w:rPr>
                <w:rFonts w:ascii="Arial Narrow" w:hAnsi="Arial Narrow"/>
                <w:sz w:val="22"/>
                <w:szCs w:val="22"/>
              </w:rPr>
              <w:t>Data: _____/______/______</w:t>
            </w:r>
          </w:p>
          <w:p w14:paraId="08ED0866" w14:textId="1CBE17DB" w:rsidR="007B3EDA" w:rsidRPr="00E1712E" w:rsidRDefault="007B3EDA" w:rsidP="00614289">
            <w:pPr>
              <w:spacing w:before="0" w:after="0" w:line="36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14289">
              <w:rPr>
                <w:rFonts w:ascii="Arial Narrow" w:hAnsi="Arial Narrow"/>
                <w:sz w:val="22"/>
                <w:szCs w:val="22"/>
              </w:rPr>
              <w:t>Hora: ______:________</w:t>
            </w:r>
          </w:p>
        </w:tc>
        <w:tc>
          <w:tcPr>
            <w:tcW w:w="5229" w:type="dxa"/>
            <w:vAlign w:val="bottom"/>
          </w:tcPr>
          <w:p w14:paraId="5C0E8929" w14:textId="77777777" w:rsidR="003C3744" w:rsidRPr="00E1712E" w:rsidRDefault="003C3744" w:rsidP="00614289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712E">
              <w:rPr>
                <w:rFonts w:ascii="Arial Narrow" w:hAnsi="Arial Narrow"/>
                <w:sz w:val="22"/>
                <w:szCs w:val="22"/>
              </w:rPr>
              <w:t>______________________________________________________</w:t>
            </w:r>
          </w:p>
          <w:p w14:paraId="17D06363" w14:textId="58E9435C" w:rsidR="003C3744" w:rsidRPr="00E1712E" w:rsidRDefault="003C3744" w:rsidP="00614289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712E">
              <w:rPr>
                <w:rFonts w:ascii="Arial Narrow" w:hAnsi="Arial Narrow"/>
                <w:sz w:val="22"/>
                <w:szCs w:val="22"/>
              </w:rPr>
              <w:t xml:space="preserve">Assinatura do </w:t>
            </w:r>
            <w:r w:rsidR="00AA1E18" w:rsidRPr="00E1712E">
              <w:rPr>
                <w:rFonts w:ascii="Arial Narrow" w:hAnsi="Arial Narrow"/>
                <w:sz w:val="22"/>
                <w:szCs w:val="22"/>
              </w:rPr>
              <w:t>responsável</w:t>
            </w:r>
            <w:r w:rsidRPr="00E171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A1E18" w:rsidRPr="00E1712E">
              <w:rPr>
                <w:rFonts w:ascii="Arial Narrow" w:hAnsi="Arial Narrow"/>
                <w:sz w:val="22"/>
                <w:szCs w:val="22"/>
              </w:rPr>
              <w:t>pel</w:t>
            </w:r>
            <w:r w:rsidR="002D58FA" w:rsidRPr="00E1712E">
              <w:rPr>
                <w:rFonts w:ascii="Arial Narrow" w:hAnsi="Arial Narrow"/>
                <w:sz w:val="22"/>
                <w:szCs w:val="22"/>
              </w:rPr>
              <w:t>o protocolo do pedido</w:t>
            </w:r>
          </w:p>
        </w:tc>
      </w:tr>
    </w:tbl>
    <w:p w14:paraId="32B13B4A" w14:textId="3530980D" w:rsidR="00291E9C" w:rsidRPr="00E1712E" w:rsidRDefault="00291E9C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sectPr w:rsidR="00291E9C" w:rsidRPr="00E1712E" w:rsidSect="00314587">
      <w:headerReference w:type="default" r:id="rId7"/>
      <w:footerReference w:type="default" r:id="rId8"/>
      <w:pgSz w:w="11907" w:h="16840" w:code="9"/>
      <w:pgMar w:top="720" w:right="850" w:bottom="720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EA9E" w14:textId="77777777" w:rsidR="002868E2" w:rsidRDefault="002868E2">
      <w:r>
        <w:separator/>
      </w:r>
    </w:p>
  </w:endnote>
  <w:endnote w:type="continuationSeparator" w:id="0">
    <w:p w14:paraId="536F2EE0" w14:textId="77777777" w:rsidR="002868E2" w:rsidRDefault="0028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030" w14:textId="61C5CCC9" w:rsidR="00B67B17" w:rsidRDefault="00314587" w:rsidP="00314587">
    <w:pPr>
      <w:spacing w:after="0"/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FRM-00037_v1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D64BC" w14:textId="77777777" w:rsidR="002868E2" w:rsidRDefault="002868E2">
      <w:r>
        <w:separator/>
      </w:r>
    </w:p>
  </w:footnote>
  <w:footnote w:type="continuationSeparator" w:id="0">
    <w:p w14:paraId="179D76CF" w14:textId="77777777" w:rsidR="002868E2" w:rsidRDefault="0028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3A82" w14:textId="5AD7BD64" w:rsidR="00B67B17" w:rsidRDefault="00AF28E0">
    <w:pPr>
      <w:pStyle w:val="Cabealho"/>
      <w:spacing w:before="0"/>
      <w:jc w:val="center"/>
      <w:rPr>
        <w:sz w:val="24"/>
      </w:rPr>
    </w:pPr>
    <w:r>
      <w:rPr>
        <w:noProof/>
      </w:rPr>
      <w:drawing>
        <wp:inline distT="0" distB="0" distL="0" distR="0" wp14:anchorId="21897D85" wp14:editId="44CCEBD6">
          <wp:extent cx="6646545" cy="848360"/>
          <wp:effectExtent l="0" t="0" r="190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D2"/>
    <w:rsid w:val="000258DD"/>
    <w:rsid w:val="00027FCA"/>
    <w:rsid w:val="00032A9D"/>
    <w:rsid w:val="000406CE"/>
    <w:rsid w:val="000451CA"/>
    <w:rsid w:val="00082C05"/>
    <w:rsid w:val="00094FEF"/>
    <w:rsid w:val="000A5958"/>
    <w:rsid w:val="000B0FCA"/>
    <w:rsid w:val="000D3218"/>
    <w:rsid w:val="000D3575"/>
    <w:rsid w:val="000D5EE8"/>
    <w:rsid w:val="0011687C"/>
    <w:rsid w:val="00130D5C"/>
    <w:rsid w:val="00151090"/>
    <w:rsid w:val="00171332"/>
    <w:rsid w:val="001849D6"/>
    <w:rsid w:val="00194D4C"/>
    <w:rsid w:val="001B46B2"/>
    <w:rsid w:val="001C651E"/>
    <w:rsid w:val="001D7FF8"/>
    <w:rsid w:val="001E7185"/>
    <w:rsid w:val="001E74B8"/>
    <w:rsid w:val="002103F3"/>
    <w:rsid w:val="00222401"/>
    <w:rsid w:val="0024682B"/>
    <w:rsid w:val="002525F0"/>
    <w:rsid w:val="00271C39"/>
    <w:rsid w:val="0027360E"/>
    <w:rsid w:val="00277D9D"/>
    <w:rsid w:val="002868E2"/>
    <w:rsid w:val="00291E9C"/>
    <w:rsid w:val="00293462"/>
    <w:rsid w:val="002A7FEE"/>
    <w:rsid w:val="002B7A86"/>
    <w:rsid w:val="002C7B0E"/>
    <w:rsid w:val="002D3B83"/>
    <w:rsid w:val="002D58FA"/>
    <w:rsid w:val="002F54A8"/>
    <w:rsid w:val="00302916"/>
    <w:rsid w:val="00314587"/>
    <w:rsid w:val="00355B89"/>
    <w:rsid w:val="00370967"/>
    <w:rsid w:val="00377DE7"/>
    <w:rsid w:val="00381CDD"/>
    <w:rsid w:val="003A537B"/>
    <w:rsid w:val="003A5476"/>
    <w:rsid w:val="003C3744"/>
    <w:rsid w:val="003C55B2"/>
    <w:rsid w:val="0044125E"/>
    <w:rsid w:val="00447B2F"/>
    <w:rsid w:val="00456324"/>
    <w:rsid w:val="00466685"/>
    <w:rsid w:val="0047138B"/>
    <w:rsid w:val="004B0709"/>
    <w:rsid w:val="004D544E"/>
    <w:rsid w:val="004E130B"/>
    <w:rsid w:val="0050517B"/>
    <w:rsid w:val="005059FF"/>
    <w:rsid w:val="00513C77"/>
    <w:rsid w:val="00522E7B"/>
    <w:rsid w:val="00551751"/>
    <w:rsid w:val="005676CE"/>
    <w:rsid w:val="005879F2"/>
    <w:rsid w:val="00593BC8"/>
    <w:rsid w:val="005D39B6"/>
    <w:rsid w:val="005D775F"/>
    <w:rsid w:val="00614289"/>
    <w:rsid w:val="00622EA9"/>
    <w:rsid w:val="00627B16"/>
    <w:rsid w:val="00632977"/>
    <w:rsid w:val="00636E4F"/>
    <w:rsid w:val="0065491E"/>
    <w:rsid w:val="006A0DEB"/>
    <w:rsid w:val="006D2E05"/>
    <w:rsid w:val="006F0EED"/>
    <w:rsid w:val="00743FD1"/>
    <w:rsid w:val="00755A03"/>
    <w:rsid w:val="00762D01"/>
    <w:rsid w:val="00763EB4"/>
    <w:rsid w:val="007720B8"/>
    <w:rsid w:val="00790070"/>
    <w:rsid w:val="007936AD"/>
    <w:rsid w:val="007958B8"/>
    <w:rsid w:val="007B00D7"/>
    <w:rsid w:val="007B3EDA"/>
    <w:rsid w:val="007F6DA4"/>
    <w:rsid w:val="008116FC"/>
    <w:rsid w:val="00852C12"/>
    <w:rsid w:val="0088327A"/>
    <w:rsid w:val="008A684E"/>
    <w:rsid w:val="008B4388"/>
    <w:rsid w:val="008E3F4F"/>
    <w:rsid w:val="008E53A0"/>
    <w:rsid w:val="009563AD"/>
    <w:rsid w:val="00963BB2"/>
    <w:rsid w:val="0099700F"/>
    <w:rsid w:val="009D76CE"/>
    <w:rsid w:val="009D7C31"/>
    <w:rsid w:val="009E1804"/>
    <w:rsid w:val="009F7A3A"/>
    <w:rsid w:val="00A06519"/>
    <w:rsid w:val="00A2040F"/>
    <w:rsid w:val="00A264C1"/>
    <w:rsid w:val="00A35500"/>
    <w:rsid w:val="00A478B8"/>
    <w:rsid w:val="00A533B9"/>
    <w:rsid w:val="00A77958"/>
    <w:rsid w:val="00A9472E"/>
    <w:rsid w:val="00AA1E18"/>
    <w:rsid w:val="00AD0E0B"/>
    <w:rsid w:val="00AE0EC2"/>
    <w:rsid w:val="00AF28E0"/>
    <w:rsid w:val="00B32303"/>
    <w:rsid w:val="00B32E79"/>
    <w:rsid w:val="00B3456E"/>
    <w:rsid w:val="00B35E2C"/>
    <w:rsid w:val="00B63271"/>
    <w:rsid w:val="00B67B17"/>
    <w:rsid w:val="00B82FCF"/>
    <w:rsid w:val="00B8737F"/>
    <w:rsid w:val="00B91CF0"/>
    <w:rsid w:val="00B934C0"/>
    <w:rsid w:val="00BF69F4"/>
    <w:rsid w:val="00C01B87"/>
    <w:rsid w:val="00C0314D"/>
    <w:rsid w:val="00C04413"/>
    <w:rsid w:val="00C17CAD"/>
    <w:rsid w:val="00C2343D"/>
    <w:rsid w:val="00C35995"/>
    <w:rsid w:val="00C76505"/>
    <w:rsid w:val="00C857D3"/>
    <w:rsid w:val="00C91159"/>
    <w:rsid w:val="00CA058A"/>
    <w:rsid w:val="00CA195C"/>
    <w:rsid w:val="00CB6234"/>
    <w:rsid w:val="00CF0FD2"/>
    <w:rsid w:val="00D101A4"/>
    <w:rsid w:val="00D22E8A"/>
    <w:rsid w:val="00D359E9"/>
    <w:rsid w:val="00DB018D"/>
    <w:rsid w:val="00DB5C3E"/>
    <w:rsid w:val="00DB7014"/>
    <w:rsid w:val="00DC0D9F"/>
    <w:rsid w:val="00DD43B4"/>
    <w:rsid w:val="00DD53E0"/>
    <w:rsid w:val="00DE058E"/>
    <w:rsid w:val="00DF63E6"/>
    <w:rsid w:val="00E00478"/>
    <w:rsid w:val="00E078D5"/>
    <w:rsid w:val="00E151DC"/>
    <w:rsid w:val="00E1712E"/>
    <w:rsid w:val="00E25049"/>
    <w:rsid w:val="00E64959"/>
    <w:rsid w:val="00E77A11"/>
    <w:rsid w:val="00F022AC"/>
    <w:rsid w:val="00F424D1"/>
    <w:rsid w:val="00F55453"/>
    <w:rsid w:val="00F73DA3"/>
    <w:rsid w:val="00F74117"/>
    <w:rsid w:val="00F7576F"/>
    <w:rsid w:val="00F871F9"/>
    <w:rsid w:val="00FA5484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3C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Normal"/>
    <w:rsid w:val="001D7FF8"/>
    <w:pPr>
      <w:spacing w:before="0" w:after="0"/>
    </w:pPr>
    <w:rPr>
      <w:rFonts w:ascii="Courier New" w:hAnsi="Courier New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3</TotalTime>
  <Pages>2</Pages>
  <Words>161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</cp:lastModifiedBy>
  <cp:revision>2</cp:revision>
  <cp:lastPrinted>2019-03-11T13:58:00Z</cp:lastPrinted>
  <dcterms:created xsi:type="dcterms:W3CDTF">2020-09-15T18:04:00Z</dcterms:created>
  <dcterms:modified xsi:type="dcterms:W3CDTF">2020-09-15T18:04:00Z</dcterms:modified>
</cp:coreProperties>
</file>