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2A08" w14:textId="6F905855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tbl>
      <w:tblPr>
        <w:tblStyle w:val="Tabelacomgrade"/>
        <w:tblW w:w="0" w:type="auto"/>
        <w:tblInd w:w="567" w:type="dxa"/>
        <w:shd w:val="clear" w:color="auto" w:fill="15335A"/>
        <w:tblLook w:val="04A0" w:firstRow="1" w:lastRow="0" w:firstColumn="1" w:lastColumn="0" w:noHBand="0" w:noVBand="1"/>
      </w:tblPr>
      <w:tblGrid>
        <w:gridCol w:w="9760"/>
      </w:tblGrid>
      <w:tr w:rsidR="00B06FFB" w:rsidRPr="00CE3641" w14:paraId="18564FAA" w14:textId="77777777" w:rsidTr="00D05B81">
        <w:trPr>
          <w:trHeight w:val="567"/>
        </w:trPr>
        <w:tc>
          <w:tcPr>
            <w:tcW w:w="10327" w:type="dxa"/>
            <w:shd w:val="clear" w:color="auto" w:fill="15335A"/>
            <w:vAlign w:val="center"/>
          </w:tcPr>
          <w:p w14:paraId="189146D0" w14:textId="0B52C49A" w:rsidR="00B06FFB" w:rsidRPr="00CE3641" w:rsidRDefault="00B06FFB" w:rsidP="00B06FFB">
            <w:pPr>
              <w:spacing w:before="0" w:after="0"/>
              <w:ind w:left="567"/>
              <w:jc w:val="center"/>
              <w:rPr>
                <w:rFonts w:ascii="Arial Narrow" w:hAnsi="Arial Narrow"/>
                <w:b/>
                <w:caps/>
                <w:color w:val="FFFFFF" w:themeColor="background1"/>
                <w:sz w:val="26"/>
                <w:szCs w:val="26"/>
              </w:rPr>
            </w:pPr>
            <w:r w:rsidRPr="00CE3641">
              <w:rPr>
                <w:rFonts w:ascii="Arial Narrow" w:hAnsi="Arial Narrow"/>
                <w:b/>
                <w:caps/>
                <w:color w:val="FFFFFF" w:themeColor="background1"/>
                <w:sz w:val="26"/>
                <w:szCs w:val="26"/>
              </w:rPr>
              <w:t>parecer DA COMISSÃO ELEITORAL LOCAL</w:t>
            </w:r>
          </w:p>
        </w:tc>
      </w:tr>
    </w:tbl>
    <w:p w14:paraId="02CBF14B" w14:textId="77777777" w:rsidR="00B06FFB" w:rsidRDefault="00B06FFB" w:rsidP="00291E9C">
      <w:pPr>
        <w:spacing w:after="0"/>
        <w:ind w:left="567"/>
        <w:jc w:val="center"/>
        <w:rPr>
          <w:rFonts w:ascii="Arial Narrow" w:hAnsi="Arial Narrow"/>
          <w:b/>
          <w:caps/>
          <w:sz w:val="22"/>
          <w:szCs w:val="22"/>
        </w:rPr>
      </w:pPr>
    </w:p>
    <w:p w14:paraId="1FE2B9E5" w14:textId="29645289" w:rsidR="00291E9C" w:rsidRPr="004F1104" w:rsidRDefault="00DA3CC9" w:rsidP="00291E9C">
      <w:pPr>
        <w:spacing w:after="0"/>
        <w:ind w:left="567"/>
        <w:jc w:val="center"/>
        <w:rPr>
          <w:rFonts w:ascii="Arial Narrow" w:hAnsi="Arial Narrow"/>
          <w:b/>
          <w:caps/>
          <w:sz w:val="22"/>
          <w:szCs w:val="22"/>
        </w:rPr>
      </w:pPr>
      <w:r w:rsidRPr="004F110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C69C7D" wp14:editId="7C07421D">
                <wp:simplePos x="0" y="0"/>
                <wp:positionH relativeFrom="margin">
                  <wp:posOffset>371475</wp:posOffset>
                </wp:positionH>
                <wp:positionV relativeFrom="paragraph">
                  <wp:posOffset>145415</wp:posOffset>
                </wp:positionV>
                <wp:extent cx="3924300" cy="3619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291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5693" w14:textId="47A288D9" w:rsidR="00291E9C" w:rsidRPr="00291E9C" w:rsidRDefault="00291E9C" w:rsidP="00291E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E9C">
                              <w:rPr>
                                <w:b/>
                                <w:sz w:val="20"/>
                                <w:szCs w:val="20"/>
                              </w:rPr>
                              <w:t>Nº PEDIDO DE RECONSIDERAÇÃO: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9C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.25pt;margin-top:11.45pt;width:309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" strokecolor="#5291bf">
                <v:textbox>
                  <w:txbxContent>
                    <w:p w14:paraId="58025693" w14:textId="47A288D9" w:rsidR="00291E9C" w:rsidRPr="00291E9C" w:rsidRDefault="00291E9C" w:rsidP="00291E9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91E9C">
                        <w:rPr>
                          <w:b/>
                          <w:sz w:val="20"/>
                          <w:szCs w:val="20"/>
                        </w:rPr>
                        <w:t>Nº PEDIDO DE RECONSIDERAÇÃO: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54B79" w14:textId="51D66818" w:rsidR="00291E9C" w:rsidRPr="004F1104" w:rsidRDefault="00291E9C" w:rsidP="00291E9C">
      <w:pPr>
        <w:spacing w:after="0"/>
        <w:ind w:left="567"/>
        <w:jc w:val="center"/>
        <w:rPr>
          <w:rFonts w:ascii="Arial Narrow" w:hAnsi="Arial Narrow"/>
          <w:b/>
          <w:caps/>
          <w:sz w:val="22"/>
          <w:szCs w:val="22"/>
        </w:rPr>
      </w:pPr>
    </w:p>
    <w:p w14:paraId="66DFD19D" w14:textId="727BC7F4" w:rsidR="006F0EED" w:rsidRDefault="006F0EED" w:rsidP="006F0EED">
      <w:pPr>
        <w:spacing w:after="0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9781" w:type="dxa"/>
        <w:tblInd w:w="562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8359"/>
        <w:gridCol w:w="1422"/>
      </w:tblGrid>
      <w:tr w:rsidR="00B06FFB" w:rsidRPr="00B06FFB" w14:paraId="11E7FF82" w14:textId="77777777" w:rsidTr="00B06FFB">
        <w:trPr>
          <w:trHeight w:val="340"/>
        </w:trPr>
        <w:tc>
          <w:tcPr>
            <w:tcW w:w="8359" w:type="dxa"/>
            <w:shd w:val="clear" w:color="auto" w:fill="5291BF"/>
            <w:vAlign w:val="center"/>
          </w:tcPr>
          <w:p w14:paraId="5D9A3EE3" w14:textId="1F127CDC" w:rsidR="00DA3CC9" w:rsidRPr="00B06FFB" w:rsidRDefault="00DA3CC9" w:rsidP="00B06FFB">
            <w:pPr>
              <w:spacing w:before="0" w:after="0"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B06FF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Requerente</w:t>
            </w:r>
          </w:p>
        </w:tc>
        <w:tc>
          <w:tcPr>
            <w:tcW w:w="1422" w:type="dxa"/>
            <w:shd w:val="clear" w:color="auto" w:fill="5291BF"/>
            <w:vAlign w:val="center"/>
          </w:tcPr>
          <w:p w14:paraId="016B7158" w14:textId="45484AAD" w:rsidR="00DA3CC9" w:rsidRPr="00B06FFB" w:rsidRDefault="00DA3CC9" w:rsidP="00B06FFB">
            <w:pPr>
              <w:spacing w:before="0" w:after="0"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B06FFB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SIAPE</w:t>
            </w:r>
          </w:p>
        </w:tc>
      </w:tr>
      <w:tr w:rsidR="00DA3CC9" w14:paraId="022832BC" w14:textId="77777777" w:rsidTr="00B06FFB">
        <w:tc>
          <w:tcPr>
            <w:tcW w:w="8359" w:type="dxa"/>
          </w:tcPr>
          <w:p w14:paraId="0C41DD19" w14:textId="77777777" w:rsidR="00DA3CC9" w:rsidRDefault="00DA3CC9" w:rsidP="00B06FFB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2" w:type="dxa"/>
          </w:tcPr>
          <w:p w14:paraId="55CBAFE8" w14:textId="77777777" w:rsidR="00DA3CC9" w:rsidRDefault="00DA3CC9" w:rsidP="006F0EED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3CC9" w14:paraId="78970091" w14:textId="77777777" w:rsidTr="00B06FFB">
        <w:tc>
          <w:tcPr>
            <w:tcW w:w="8359" w:type="dxa"/>
          </w:tcPr>
          <w:p w14:paraId="4741B4D9" w14:textId="77777777" w:rsidR="00DA3CC9" w:rsidRDefault="00DA3CC9" w:rsidP="00B06FFB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2" w:type="dxa"/>
          </w:tcPr>
          <w:p w14:paraId="3EC3CCDD" w14:textId="77777777" w:rsidR="00DA3CC9" w:rsidRDefault="00DA3CC9" w:rsidP="006F0EED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B2DADF" w14:textId="158360F9" w:rsidR="00DA3CC9" w:rsidRDefault="00DA3CC9" w:rsidP="006F0EED">
      <w:pPr>
        <w:spacing w:after="0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9780" w:type="dxa"/>
        <w:tblInd w:w="562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9780"/>
      </w:tblGrid>
      <w:tr w:rsidR="004F1104" w:rsidRPr="004F1104" w14:paraId="4D47619B" w14:textId="77777777" w:rsidTr="008765EC">
        <w:tc>
          <w:tcPr>
            <w:tcW w:w="9780" w:type="dxa"/>
          </w:tcPr>
          <w:p w14:paraId="594BD56B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124F1F26" w14:textId="77777777" w:rsidTr="008765EC">
        <w:tc>
          <w:tcPr>
            <w:tcW w:w="9780" w:type="dxa"/>
          </w:tcPr>
          <w:p w14:paraId="46785B30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1A307C84" w14:textId="77777777" w:rsidTr="008765EC">
        <w:tc>
          <w:tcPr>
            <w:tcW w:w="9780" w:type="dxa"/>
          </w:tcPr>
          <w:p w14:paraId="006ABF10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29B20E27" w14:textId="77777777" w:rsidTr="008765EC">
        <w:tc>
          <w:tcPr>
            <w:tcW w:w="9780" w:type="dxa"/>
          </w:tcPr>
          <w:p w14:paraId="5125942B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55452180" w14:textId="77777777" w:rsidTr="008765EC">
        <w:tc>
          <w:tcPr>
            <w:tcW w:w="9780" w:type="dxa"/>
          </w:tcPr>
          <w:p w14:paraId="2ED5A5C4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530686F9" w14:textId="77777777" w:rsidTr="008765EC">
        <w:tc>
          <w:tcPr>
            <w:tcW w:w="9780" w:type="dxa"/>
          </w:tcPr>
          <w:p w14:paraId="58230869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6CF6269C" w14:textId="77777777" w:rsidTr="008765EC">
        <w:tc>
          <w:tcPr>
            <w:tcW w:w="9780" w:type="dxa"/>
          </w:tcPr>
          <w:p w14:paraId="3C74EEB3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7E3681B5" w14:textId="77777777" w:rsidTr="008765EC">
        <w:tc>
          <w:tcPr>
            <w:tcW w:w="9780" w:type="dxa"/>
          </w:tcPr>
          <w:p w14:paraId="3A3429DB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0378288B" w14:textId="77777777" w:rsidTr="008765EC">
        <w:tc>
          <w:tcPr>
            <w:tcW w:w="9780" w:type="dxa"/>
          </w:tcPr>
          <w:p w14:paraId="0C1B0414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38212B6E" w14:textId="77777777" w:rsidTr="008765EC">
        <w:tc>
          <w:tcPr>
            <w:tcW w:w="9780" w:type="dxa"/>
          </w:tcPr>
          <w:p w14:paraId="33B81598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72D692AB" w14:textId="77777777" w:rsidTr="008765EC">
        <w:tc>
          <w:tcPr>
            <w:tcW w:w="9780" w:type="dxa"/>
          </w:tcPr>
          <w:p w14:paraId="6B8BF22D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34B41474" w14:textId="77777777" w:rsidTr="008765EC">
        <w:tc>
          <w:tcPr>
            <w:tcW w:w="9780" w:type="dxa"/>
          </w:tcPr>
          <w:p w14:paraId="2CC5A0BC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31A1B729" w14:textId="77777777" w:rsidTr="008765EC">
        <w:tc>
          <w:tcPr>
            <w:tcW w:w="9780" w:type="dxa"/>
          </w:tcPr>
          <w:p w14:paraId="7B817CE7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245BDB10" w14:textId="77777777" w:rsidTr="008765EC">
        <w:tc>
          <w:tcPr>
            <w:tcW w:w="9780" w:type="dxa"/>
          </w:tcPr>
          <w:p w14:paraId="23FC6282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70C15D69" w14:textId="77777777" w:rsidTr="008765EC">
        <w:tc>
          <w:tcPr>
            <w:tcW w:w="9780" w:type="dxa"/>
          </w:tcPr>
          <w:p w14:paraId="72EFB360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657772DF" w14:textId="77777777" w:rsidTr="008765EC">
        <w:tc>
          <w:tcPr>
            <w:tcW w:w="9780" w:type="dxa"/>
          </w:tcPr>
          <w:p w14:paraId="452988F2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411AD1F6" w14:textId="77777777" w:rsidTr="008765EC">
        <w:tc>
          <w:tcPr>
            <w:tcW w:w="9780" w:type="dxa"/>
          </w:tcPr>
          <w:p w14:paraId="327EAF60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F1104">
              <w:rPr>
                <w:rFonts w:ascii="Arial Narrow" w:hAnsi="Arial Narrow"/>
                <w:sz w:val="22"/>
                <w:szCs w:val="22"/>
              </w:rPr>
              <w:t>Anexos:</w:t>
            </w:r>
          </w:p>
        </w:tc>
      </w:tr>
      <w:tr w:rsidR="004F1104" w:rsidRPr="004F1104" w14:paraId="38052747" w14:textId="77777777" w:rsidTr="008765EC">
        <w:tc>
          <w:tcPr>
            <w:tcW w:w="9780" w:type="dxa"/>
          </w:tcPr>
          <w:p w14:paraId="3CF5AD46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C3A2DD" w14:textId="77777777" w:rsidR="004F1104" w:rsidRPr="004F1104" w:rsidRDefault="004F1104" w:rsidP="006F0EED">
      <w:pPr>
        <w:spacing w:after="0"/>
        <w:jc w:val="center"/>
        <w:rPr>
          <w:rFonts w:ascii="Arial Narrow" w:hAnsi="Arial Narrow"/>
          <w:sz w:val="22"/>
          <w:szCs w:val="22"/>
        </w:rPr>
      </w:pPr>
    </w:p>
    <w:p w14:paraId="268718FD" w14:textId="27D660ED" w:rsidR="004F1104" w:rsidRPr="004F1104" w:rsidRDefault="004F1104" w:rsidP="006F0EED">
      <w:pPr>
        <w:spacing w:after="0"/>
        <w:jc w:val="center"/>
        <w:rPr>
          <w:rFonts w:ascii="Arial Narrow" w:hAnsi="Arial Narrow"/>
          <w:sz w:val="22"/>
          <w:szCs w:val="22"/>
        </w:rPr>
      </w:pPr>
    </w:p>
    <w:p w14:paraId="665134B8" w14:textId="77777777" w:rsidR="004F1104" w:rsidRPr="004F1104" w:rsidRDefault="004F1104" w:rsidP="006F0EED">
      <w:pPr>
        <w:spacing w:after="0"/>
        <w:jc w:val="center"/>
        <w:rPr>
          <w:rFonts w:ascii="Arial Narrow" w:hAnsi="Arial Narrow"/>
          <w:sz w:val="22"/>
          <w:szCs w:val="22"/>
        </w:rPr>
      </w:pPr>
    </w:p>
    <w:p w14:paraId="3D0337B9" w14:textId="77777777" w:rsidR="0099700F" w:rsidRPr="004F1104" w:rsidRDefault="0099700F" w:rsidP="0099700F">
      <w:pPr>
        <w:spacing w:before="0" w:line="276" w:lineRule="auto"/>
        <w:jc w:val="right"/>
        <w:rPr>
          <w:rFonts w:ascii="Arial Narrow" w:hAnsi="Arial Narrow"/>
          <w:sz w:val="22"/>
          <w:szCs w:val="22"/>
        </w:rPr>
      </w:pPr>
      <w:r w:rsidRPr="004F1104">
        <w:rPr>
          <w:rFonts w:ascii="Arial Narrow" w:hAnsi="Arial Narrow"/>
          <w:sz w:val="22"/>
          <w:szCs w:val="22"/>
        </w:rPr>
        <w:t>[local], [data por extenso]</w:t>
      </w:r>
    </w:p>
    <w:p w14:paraId="5BCC7761" w14:textId="77777777" w:rsidR="0099700F" w:rsidRPr="004F1104" w:rsidRDefault="0099700F" w:rsidP="006F0EED">
      <w:pPr>
        <w:spacing w:after="0"/>
        <w:jc w:val="center"/>
        <w:rPr>
          <w:rFonts w:ascii="Arial Narrow" w:hAnsi="Arial Narrow"/>
          <w:sz w:val="22"/>
          <w:szCs w:val="22"/>
        </w:rPr>
      </w:pPr>
    </w:p>
    <w:p w14:paraId="3A8F1B84" w14:textId="2B46F25C" w:rsidR="006F0EED" w:rsidRPr="004F1104" w:rsidRDefault="006F0EED" w:rsidP="006F0EED">
      <w:pPr>
        <w:spacing w:after="0"/>
        <w:jc w:val="center"/>
        <w:rPr>
          <w:rFonts w:ascii="Arial Narrow" w:hAnsi="Arial Narrow"/>
          <w:sz w:val="22"/>
          <w:szCs w:val="22"/>
        </w:rPr>
      </w:pPr>
      <w:r w:rsidRPr="004F1104">
        <w:rPr>
          <w:rFonts w:ascii="Arial Narrow" w:hAnsi="Arial Narrow"/>
          <w:sz w:val="22"/>
          <w:szCs w:val="22"/>
        </w:rPr>
        <w:t>____________________________________________</w:t>
      </w:r>
    </w:p>
    <w:p w14:paraId="28962BE2" w14:textId="7F322B8F" w:rsidR="00291E9C" w:rsidRPr="004F1104" w:rsidRDefault="006F0EED" w:rsidP="006F0EED">
      <w:pPr>
        <w:spacing w:after="0"/>
        <w:jc w:val="center"/>
        <w:rPr>
          <w:rFonts w:ascii="Arial Narrow" w:hAnsi="Arial Narrow"/>
          <w:b/>
          <w:caps/>
          <w:sz w:val="22"/>
          <w:szCs w:val="22"/>
        </w:rPr>
      </w:pPr>
      <w:r w:rsidRPr="004F1104">
        <w:rPr>
          <w:rFonts w:ascii="Arial Narrow" w:hAnsi="Arial Narrow"/>
          <w:sz w:val="22"/>
          <w:szCs w:val="22"/>
        </w:rPr>
        <w:t>[</w:t>
      </w:r>
      <w:r w:rsidR="00B06FFB" w:rsidRPr="004F1104">
        <w:rPr>
          <w:rFonts w:ascii="Arial Narrow" w:hAnsi="Arial Narrow"/>
          <w:sz w:val="22"/>
          <w:szCs w:val="22"/>
        </w:rPr>
        <w:t>Nome</w:t>
      </w:r>
      <w:r w:rsidRPr="004F1104">
        <w:rPr>
          <w:rFonts w:ascii="Arial Narrow" w:hAnsi="Arial Narrow"/>
          <w:sz w:val="22"/>
          <w:szCs w:val="22"/>
        </w:rPr>
        <w:t xml:space="preserve"> do(a) presidente da Comissão Eleitoral Local]</w:t>
      </w:r>
    </w:p>
    <w:sectPr w:rsidR="00291E9C" w:rsidRPr="004F1104" w:rsidSect="00DA3CC9">
      <w:headerReference w:type="default" r:id="rId7"/>
      <w:footerReference w:type="default" r:id="rId8"/>
      <w:pgSz w:w="11907" w:h="16840" w:code="9"/>
      <w:pgMar w:top="720" w:right="85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53D49" w14:textId="77777777" w:rsidR="00DE15D0" w:rsidRDefault="00DE15D0">
      <w:r>
        <w:separator/>
      </w:r>
    </w:p>
  </w:endnote>
  <w:endnote w:type="continuationSeparator" w:id="0">
    <w:p w14:paraId="694783E3" w14:textId="77777777" w:rsidR="00DE15D0" w:rsidRDefault="00DE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D030" w14:textId="4EA08952" w:rsidR="00B67B17" w:rsidRDefault="00B07035" w:rsidP="00B07035">
    <w:pPr>
      <w:spacing w:after="0"/>
      <w:rPr>
        <w:sz w:val="8"/>
      </w:rPr>
    </w:pPr>
    <w:r>
      <w:rPr>
        <w:rFonts w:ascii="ArialNarrow" w:hAnsi="ArialNarrow" w:cs="ArialNarrow"/>
        <w:color w:val="231F20"/>
        <w:sz w:val="16"/>
        <w:szCs w:val="16"/>
      </w:rPr>
      <w:t>ID SIP: FRM-00031_v1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48063" w14:textId="77777777" w:rsidR="00DE15D0" w:rsidRDefault="00DE15D0">
      <w:r>
        <w:separator/>
      </w:r>
    </w:p>
  </w:footnote>
  <w:footnote w:type="continuationSeparator" w:id="0">
    <w:p w14:paraId="38A19F5F" w14:textId="77777777" w:rsidR="00DE15D0" w:rsidRDefault="00DE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3A82" w14:textId="4A788646" w:rsidR="00B67B17" w:rsidRDefault="002420AC">
    <w:pPr>
      <w:pStyle w:val="Cabealho"/>
      <w:spacing w:before="0"/>
      <w:jc w:val="center"/>
      <w:rPr>
        <w:sz w:val="24"/>
      </w:rPr>
    </w:pPr>
    <w:r>
      <w:rPr>
        <w:noProof/>
      </w:rPr>
      <w:drawing>
        <wp:inline distT="0" distB="0" distL="0" distR="0" wp14:anchorId="0CC40978" wp14:editId="20CA7BB2">
          <wp:extent cx="6646545" cy="848360"/>
          <wp:effectExtent l="0" t="0" r="1905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70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pStyle w:val="Ttulo2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a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D2"/>
    <w:rsid w:val="000258DD"/>
    <w:rsid w:val="00027FCA"/>
    <w:rsid w:val="00032A9D"/>
    <w:rsid w:val="000406CE"/>
    <w:rsid w:val="000451CA"/>
    <w:rsid w:val="00082C05"/>
    <w:rsid w:val="00094FEF"/>
    <w:rsid w:val="000A5958"/>
    <w:rsid w:val="000B0FCA"/>
    <w:rsid w:val="000D3218"/>
    <w:rsid w:val="0011687C"/>
    <w:rsid w:val="00130D5C"/>
    <w:rsid w:val="00137B13"/>
    <w:rsid w:val="00151090"/>
    <w:rsid w:val="00171332"/>
    <w:rsid w:val="001849D6"/>
    <w:rsid w:val="001B46B2"/>
    <w:rsid w:val="001C651E"/>
    <w:rsid w:val="001D7FF8"/>
    <w:rsid w:val="001E7185"/>
    <w:rsid w:val="001E74B8"/>
    <w:rsid w:val="002103F3"/>
    <w:rsid w:val="00222401"/>
    <w:rsid w:val="002420AC"/>
    <w:rsid w:val="0024682B"/>
    <w:rsid w:val="002525F0"/>
    <w:rsid w:val="00271C39"/>
    <w:rsid w:val="0027360E"/>
    <w:rsid w:val="00277D9D"/>
    <w:rsid w:val="00291E9C"/>
    <w:rsid w:val="002A7FEE"/>
    <w:rsid w:val="002B7A86"/>
    <w:rsid w:val="002C7B0E"/>
    <w:rsid w:val="002D3B83"/>
    <w:rsid w:val="002D58FA"/>
    <w:rsid w:val="002F54A8"/>
    <w:rsid w:val="00302916"/>
    <w:rsid w:val="00335658"/>
    <w:rsid w:val="00370967"/>
    <w:rsid w:val="00377DE7"/>
    <w:rsid w:val="00381CDD"/>
    <w:rsid w:val="003A537B"/>
    <w:rsid w:val="003A5476"/>
    <w:rsid w:val="003C3744"/>
    <w:rsid w:val="003C55B2"/>
    <w:rsid w:val="0044125E"/>
    <w:rsid w:val="00447B2F"/>
    <w:rsid w:val="00456324"/>
    <w:rsid w:val="00460F1E"/>
    <w:rsid w:val="00466685"/>
    <w:rsid w:val="0047138B"/>
    <w:rsid w:val="004D544E"/>
    <w:rsid w:val="004E130B"/>
    <w:rsid w:val="004F1104"/>
    <w:rsid w:val="0050517B"/>
    <w:rsid w:val="005059FF"/>
    <w:rsid w:val="00513C77"/>
    <w:rsid w:val="00551751"/>
    <w:rsid w:val="005676CE"/>
    <w:rsid w:val="005879F2"/>
    <w:rsid w:val="005A6233"/>
    <w:rsid w:val="005D39B6"/>
    <w:rsid w:val="005D775F"/>
    <w:rsid w:val="00622EA9"/>
    <w:rsid w:val="00627B16"/>
    <w:rsid w:val="0065491E"/>
    <w:rsid w:val="0067464B"/>
    <w:rsid w:val="006F0EED"/>
    <w:rsid w:val="00743FD1"/>
    <w:rsid w:val="007552B1"/>
    <w:rsid w:val="00763EB4"/>
    <w:rsid w:val="007720B8"/>
    <w:rsid w:val="00790070"/>
    <w:rsid w:val="007936AD"/>
    <w:rsid w:val="007B00D7"/>
    <w:rsid w:val="007B3EDA"/>
    <w:rsid w:val="008116FC"/>
    <w:rsid w:val="00857F69"/>
    <w:rsid w:val="0088327A"/>
    <w:rsid w:val="00887629"/>
    <w:rsid w:val="008A684E"/>
    <w:rsid w:val="008B4388"/>
    <w:rsid w:val="008E3F4F"/>
    <w:rsid w:val="008E53A0"/>
    <w:rsid w:val="009563AD"/>
    <w:rsid w:val="00962C31"/>
    <w:rsid w:val="00963BB2"/>
    <w:rsid w:val="0099700F"/>
    <w:rsid w:val="009D76CE"/>
    <w:rsid w:val="009D7C31"/>
    <w:rsid w:val="009E1804"/>
    <w:rsid w:val="009F7A3A"/>
    <w:rsid w:val="00A2040F"/>
    <w:rsid w:val="00A264C1"/>
    <w:rsid w:val="00A35500"/>
    <w:rsid w:val="00A478B8"/>
    <w:rsid w:val="00A533B9"/>
    <w:rsid w:val="00A77958"/>
    <w:rsid w:val="00A9472E"/>
    <w:rsid w:val="00AA1E18"/>
    <w:rsid w:val="00AD0E0B"/>
    <w:rsid w:val="00B06FFB"/>
    <w:rsid w:val="00B07035"/>
    <w:rsid w:val="00B32303"/>
    <w:rsid w:val="00B32E79"/>
    <w:rsid w:val="00B3456E"/>
    <w:rsid w:val="00B35E2C"/>
    <w:rsid w:val="00B3704B"/>
    <w:rsid w:val="00B63271"/>
    <w:rsid w:val="00B67B17"/>
    <w:rsid w:val="00B82FCF"/>
    <w:rsid w:val="00B8737F"/>
    <w:rsid w:val="00B91CF0"/>
    <w:rsid w:val="00B934C0"/>
    <w:rsid w:val="00BF69F4"/>
    <w:rsid w:val="00C01B87"/>
    <w:rsid w:val="00C0314D"/>
    <w:rsid w:val="00C17CAD"/>
    <w:rsid w:val="00C2343D"/>
    <w:rsid w:val="00C716E0"/>
    <w:rsid w:val="00C76505"/>
    <w:rsid w:val="00C857D3"/>
    <w:rsid w:val="00C91159"/>
    <w:rsid w:val="00CA058A"/>
    <w:rsid w:val="00CA195C"/>
    <w:rsid w:val="00CB6234"/>
    <w:rsid w:val="00CE3641"/>
    <w:rsid w:val="00CF0FD2"/>
    <w:rsid w:val="00D05B81"/>
    <w:rsid w:val="00D101A4"/>
    <w:rsid w:val="00D22E8A"/>
    <w:rsid w:val="00D359E9"/>
    <w:rsid w:val="00DA3CC9"/>
    <w:rsid w:val="00DB018D"/>
    <w:rsid w:val="00DB5C3E"/>
    <w:rsid w:val="00DB7014"/>
    <w:rsid w:val="00DC0D9F"/>
    <w:rsid w:val="00DC7439"/>
    <w:rsid w:val="00DD43B4"/>
    <w:rsid w:val="00DD53E0"/>
    <w:rsid w:val="00DE058E"/>
    <w:rsid w:val="00DE15D0"/>
    <w:rsid w:val="00DF63E6"/>
    <w:rsid w:val="00E00478"/>
    <w:rsid w:val="00E151DC"/>
    <w:rsid w:val="00E22AD9"/>
    <w:rsid w:val="00E25049"/>
    <w:rsid w:val="00E64959"/>
    <w:rsid w:val="00E77A11"/>
    <w:rsid w:val="00EE5CF8"/>
    <w:rsid w:val="00F022AC"/>
    <w:rsid w:val="00F55453"/>
    <w:rsid w:val="00F70A89"/>
    <w:rsid w:val="00F74117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88F00E"/>
  <w15:docId w15:val="{559D516E-251D-4ADA-88FF-D618FCC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autoRedefine/>
    <w:qFormat/>
    <w:pPr>
      <w:keepNext/>
      <w:numPr>
        <w:ilvl w:val="1"/>
        <w:numId w:val="4"/>
      </w:numPr>
      <w:spacing w:before="480" w:after="360"/>
      <w:ind w:left="1701" w:hanging="1701"/>
      <w:outlineLvl w:val="1"/>
    </w:pPr>
    <w:rPr>
      <w:b/>
      <w:bCs/>
      <w:caps/>
    </w:rPr>
  </w:style>
  <w:style w:type="paragraph" w:styleId="Ttulo3">
    <w:name w:val="heading 3"/>
    <w:aliases w:val="Char Char Char"/>
    <w:basedOn w:val="Normal"/>
    <w:next w:val="Ttulo4"/>
    <w:autoRedefine/>
    <w:qFormat/>
    <w:rsid w:val="00381CDD"/>
    <w:pPr>
      <w:keepLines/>
      <w:spacing w:before="240"/>
      <w:outlineLvl w:val="2"/>
    </w:pPr>
  </w:style>
  <w:style w:type="paragraph" w:styleId="Ttulo4">
    <w:name w:val="heading 4"/>
    <w:basedOn w:val="Normal"/>
    <w:next w:val="Ttulo5"/>
    <w:autoRedefine/>
    <w:qFormat/>
    <w:rsid w:val="00627B16"/>
    <w:pPr>
      <w:spacing w:before="0" w:after="0"/>
      <w:outlineLvl w:val="3"/>
    </w:pPr>
    <w:rPr>
      <w:rFonts w:eastAsia="Arial Unicode MS"/>
      <w:b/>
      <w:sz w:val="22"/>
      <w:szCs w:val="22"/>
    </w:rPr>
  </w:style>
  <w:style w:type="paragraph" w:styleId="Ttulo5">
    <w:name w:val="heading 5"/>
    <w:basedOn w:val="Normal"/>
    <w:autoRedefine/>
    <w:qFormat/>
    <w:rsid w:val="00743FD1"/>
    <w:pPr>
      <w:keepLines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umerada"/>
    <w:next w:val="Ttulo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Recuodecorpodetexto">
    <w:name w:val="Body Text Inden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Numerada">
    <w:name w:val="List Number"/>
    <w:basedOn w:val="Normal"/>
    <w:pPr>
      <w:numPr>
        <w:numId w:val="1"/>
      </w:numPr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Helvetica"/>
      <w:sz w:val="16"/>
      <w:szCs w:val="16"/>
    </w:rPr>
  </w:style>
  <w:style w:type="character" w:styleId="Forte">
    <w:name w:val="Strong"/>
    <w:basedOn w:val="Fontepargpadro"/>
    <w:qFormat/>
    <w:rPr>
      <w:b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Ttulo3"/>
    <w:autoRedefine/>
  </w:style>
  <w:style w:type="paragraph" w:styleId="Lista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Ttulo3"/>
    <w:autoRedefine/>
    <w:rPr>
      <w:b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Ttulo6"/>
    <w:next w:val="Lista3"/>
    <w:autoRedefine/>
    <w:pPr>
      <w:numPr>
        <w:ilvl w:val="5"/>
        <w:numId w:val="3"/>
      </w:numPr>
      <w:tabs>
        <w:tab w:val="num" w:pos="1152"/>
      </w:tabs>
    </w:pPr>
    <w:rPr>
      <w:b w:val="0"/>
      <w:bCs w:val="0"/>
    </w:rPr>
  </w:style>
  <w:style w:type="paragraph" w:styleId="Lista3">
    <w:name w:val="List 3"/>
    <w:basedOn w:val="Normal"/>
    <w:pPr>
      <w:ind w:left="849" w:hanging="283"/>
    </w:pPr>
  </w:style>
  <w:style w:type="character" w:customStyle="1" w:styleId="Ttulo5Char">
    <w:name w:val="Título 5 Char"/>
    <w:basedOn w:val="Fontepargpadro"/>
    <w:rPr>
      <w:rFonts w:ascii="Arial" w:hAnsi="Arial" w:cs="Arial"/>
      <w:noProof w:val="0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3C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Normal"/>
    <w:rsid w:val="001D7FF8"/>
    <w:pPr>
      <w:spacing w:before="0" w:after="0"/>
    </w:pPr>
    <w:rPr>
      <w:rFonts w:ascii="Courier New" w:hAnsi="Courier New" w:cs="Times New Roman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1</TotalTime>
  <Pages>1</Pages>
  <Words>20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lastModifiedBy>Ana Raquel Viegas</cp:lastModifiedBy>
  <cp:revision>2</cp:revision>
  <cp:lastPrinted>2019-03-11T13:58:00Z</cp:lastPrinted>
  <dcterms:created xsi:type="dcterms:W3CDTF">2020-09-15T17:19:00Z</dcterms:created>
  <dcterms:modified xsi:type="dcterms:W3CDTF">2020-09-15T17:19:00Z</dcterms:modified>
</cp:coreProperties>
</file>