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shd w:val="clear" w:color="auto" w:fill="15335A"/>
        <w:tblLook w:val="04A0" w:firstRow="1" w:lastRow="0" w:firstColumn="1" w:lastColumn="0" w:noHBand="0" w:noVBand="1"/>
      </w:tblPr>
      <w:tblGrid>
        <w:gridCol w:w="8778"/>
      </w:tblGrid>
      <w:tr w:rsidR="00801D18" w:rsidRPr="00801D18" w14:paraId="611DDB74" w14:textId="77777777" w:rsidTr="00801D18">
        <w:tc>
          <w:tcPr>
            <w:tcW w:w="8778" w:type="dxa"/>
            <w:shd w:val="clear" w:color="auto" w:fill="15335A"/>
          </w:tcPr>
          <w:p w14:paraId="6B38122B" w14:textId="42E162E4" w:rsidR="00801D18" w:rsidRPr="00801D18" w:rsidRDefault="00801D18" w:rsidP="003D6C62">
            <w:pPr>
              <w:jc w:val="center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 w:rsidRPr="00801D18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 xml:space="preserve">ORIENTAÇÕES PARA CRIAÇÃO DE OFÍCIO </w:t>
            </w:r>
            <w:r w:rsidR="00FC5815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DA ENTIDADE REPRESENTATIVA DISCENTE À COMISSÃO ELEITORAL LOCAL</w:t>
            </w:r>
          </w:p>
        </w:tc>
      </w:tr>
    </w:tbl>
    <w:p w14:paraId="1AF10CF5" w14:textId="2FF32AD6" w:rsidR="00377DE7" w:rsidRPr="00801D18" w:rsidRDefault="00377DE7" w:rsidP="005D666C">
      <w:pPr>
        <w:rPr>
          <w:rFonts w:ascii="Arial Narrow" w:hAnsi="Arial Narrow"/>
        </w:rPr>
      </w:pPr>
    </w:p>
    <w:p w14:paraId="1EBF0E1D" w14:textId="228D351F" w:rsidR="00801D18" w:rsidRPr="00801D18" w:rsidRDefault="00801D18" w:rsidP="005D666C">
      <w:pPr>
        <w:rPr>
          <w:rFonts w:ascii="Arial Narrow" w:hAnsi="Arial Narrow"/>
        </w:rPr>
      </w:pPr>
    </w:p>
    <w:p w14:paraId="48DFEEE4" w14:textId="3E1658DB" w:rsidR="005D666C" w:rsidRPr="00801D18" w:rsidRDefault="00801D18" w:rsidP="00801D18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801D18">
        <w:rPr>
          <w:rFonts w:ascii="Arial Narrow" w:hAnsi="Arial Narrow"/>
        </w:rPr>
        <w:t xml:space="preserve">Utilize </w:t>
      </w:r>
      <w:r w:rsidR="005D666C" w:rsidRPr="00801D18">
        <w:rPr>
          <w:rFonts w:ascii="Arial Narrow" w:hAnsi="Arial Narrow"/>
        </w:rPr>
        <w:t>o texto</w:t>
      </w:r>
      <w:r w:rsidR="00453BC4">
        <w:rPr>
          <w:rFonts w:ascii="Arial Narrow" w:hAnsi="Arial Narrow"/>
        </w:rPr>
        <w:t xml:space="preserve"> </w:t>
      </w:r>
      <w:r w:rsidR="005D666C" w:rsidRPr="00801D18">
        <w:rPr>
          <w:rFonts w:ascii="Arial Narrow" w:hAnsi="Arial Narrow"/>
        </w:rPr>
        <w:t>a seguir</w:t>
      </w:r>
      <w:r w:rsidR="00453BC4">
        <w:rPr>
          <w:rFonts w:ascii="Arial Narrow" w:hAnsi="Arial Narrow"/>
        </w:rPr>
        <w:t xml:space="preserve"> como base</w:t>
      </w:r>
      <w:r w:rsidRPr="00801D18">
        <w:rPr>
          <w:rFonts w:ascii="Arial Narrow" w:hAnsi="Arial Narrow"/>
        </w:rPr>
        <w:t xml:space="preserve"> para fazer a solicitação</w:t>
      </w:r>
    </w:p>
    <w:p w14:paraId="1371A045" w14:textId="77777777" w:rsidR="00B62675" w:rsidRPr="00801D18" w:rsidRDefault="00B62675" w:rsidP="00801D18">
      <w:pPr>
        <w:spacing w:before="0" w:after="0"/>
        <w:rPr>
          <w:rFonts w:ascii="Arial Narrow" w:hAnsi="Arial Narrow"/>
        </w:rPr>
      </w:pPr>
    </w:p>
    <w:p w14:paraId="7678A669" w14:textId="77777777" w:rsidR="0089796E" w:rsidRPr="00987B7C" w:rsidRDefault="0089796E" w:rsidP="0089796E">
      <w:pPr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</w:t>
      </w:r>
    </w:p>
    <w:p w14:paraId="0A18BDC6" w14:textId="77777777" w:rsidR="00801D18" w:rsidRPr="00801D18" w:rsidRDefault="00801D18" w:rsidP="005D666C">
      <w:pPr>
        <w:rPr>
          <w:rFonts w:ascii="Arial Narrow" w:hAnsi="Arial Narrow"/>
        </w:rPr>
      </w:pPr>
    </w:p>
    <w:p w14:paraId="723BF0F8" w14:textId="51BD3030" w:rsidR="00B62675" w:rsidRPr="00801D18" w:rsidRDefault="00FE7627" w:rsidP="005D666C">
      <w:pPr>
        <w:rPr>
          <w:rFonts w:ascii="Arial Narrow" w:hAnsi="Arial Narrow"/>
        </w:rPr>
      </w:pPr>
      <w:r>
        <w:rPr>
          <w:rFonts w:ascii="Arial Narrow" w:hAnsi="Arial Narrow"/>
        </w:rPr>
        <w:t>Ao</w:t>
      </w:r>
    </w:p>
    <w:p w14:paraId="46E72E31" w14:textId="5EEF614C" w:rsidR="00B62675" w:rsidRPr="00801D18" w:rsidRDefault="00FC5815" w:rsidP="005D666C">
      <w:pPr>
        <w:rPr>
          <w:rFonts w:ascii="Arial Narrow" w:hAnsi="Arial Narrow"/>
        </w:rPr>
      </w:pPr>
      <w:r>
        <w:rPr>
          <w:rFonts w:ascii="Arial Narrow" w:hAnsi="Arial Narrow"/>
        </w:rPr>
        <w:t>Presidente da Comissão Eleitoral Local</w:t>
      </w:r>
    </w:p>
    <w:p w14:paraId="1A6BB982" w14:textId="77777777" w:rsidR="002A55F0" w:rsidRPr="00801D18" w:rsidRDefault="002A55F0" w:rsidP="005D666C">
      <w:pPr>
        <w:rPr>
          <w:rFonts w:ascii="Arial Narrow" w:hAnsi="Arial Narrow"/>
        </w:rPr>
      </w:pPr>
    </w:p>
    <w:p w14:paraId="5F86A78C" w14:textId="3BA042CF" w:rsidR="00B62675" w:rsidRPr="00801D18" w:rsidRDefault="00B62675" w:rsidP="005D666C">
      <w:pPr>
        <w:rPr>
          <w:rFonts w:ascii="Arial Narrow" w:hAnsi="Arial Narrow"/>
        </w:rPr>
      </w:pPr>
      <w:r w:rsidRPr="00801D18">
        <w:rPr>
          <w:rFonts w:ascii="Arial Narrow" w:hAnsi="Arial Narrow"/>
        </w:rPr>
        <w:t>Assunto: Indicação de representante discente para Colegiado d</w:t>
      </w:r>
      <w:r w:rsidR="00FE7627">
        <w:rPr>
          <w:rFonts w:ascii="Arial Narrow" w:hAnsi="Arial Narrow"/>
        </w:rPr>
        <w:t>e</w:t>
      </w:r>
      <w:r w:rsidRPr="00801D18">
        <w:rPr>
          <w:rFonts w:ascii="Arial Narrow" w:hAnsi="Arial Narrow"/>
        </w:rPr>
        <w:t xml:space="preserve"> Curso</w:t>
      </w:r>
      <w:r w:rsidR="00FE7627">
        <w:rPr>
          <w:rFonts w:ascii="Arial Narrow" w:hAnsi="Arial Narrow"/>
        </w:rPr>
        <w:t>/Programa</w:t>
      </w:r>
    </w:p>
    <w:p w14:paraId="669F44BD" w14:textId="091E25FA" w:rsidR="005D666C" w:rsidRPr="00801D18" w:rsidRDefault="005D666C" w:rsidP="005D666C">
      <w:pPr>
        <w:rPr>
          <w:rFonts w:ascii="Arial Narrow" w:hAnsi="Arial Narrow"/>
        </w:rPr>
      </w:pPr>
    </w:p>
    <w:p w14:paraId="2528868D" w14:textId="46676636" w:rsidR="00B62675" w:rsidRPr="00801D18" w:rsidRDefault="00B62675" w:rsidP="005D666C">
      <w:pPr>
        <w:rPr>
          <w:rFonts w:ascii="Arial Narrow" w:hAnsi="Arial Narrow"/>
        </w:rPr>
      </w:pPr>
      <w:r w:rsidRPr="00801D18">
        <w:rPr>
          <w:rFonts w:ascii="Arial Narrow" w:hAnsi="Arial Narrow"/>
        </w:rPr>
        <w:t>Prezado(a)</w:t>
      </w:r>
      <w:r w:rsidR="00FE7627">
        <w:rPr>
          <w:rFonts w:ascii="Arial Narrow" w:hAnsi="Arial Narrow"/>
        </w:rPr>
        <w:t xml:space="preserve"> </w:t>
      </w:r>
      <w:proofErr w:type="spellStart"/>
      <w:r w:rsidR="00FE7627">
        <w:rPr>
          <w:rFonts w:ascii="Arial Narrow" w:hAnsi="Arial Narrow"/>
        </w:rPr>
        <w:t>Sr</w:t>
      </w:r>
      <w:proofErr w:type="spellEnd"/>
      <w:r w:rsidR="00FE7627">
        <w:rPr>
          <w:rFonts w:ascii="Arial Narrow" w:hAnsi="Arial Narrow"/>
        </w:rPr>
        <w:t>(a)</w:t>
      </w:r>
      <w:r w:rsidRPr="00801D18">
        <w:rPr>
          <w:rFonts w:ascii="Arial Narrow" w:hAnsi="Arial Narrow"/>
        </w:rPr>
        <w:t>,</w:t>
      </w:r>
    </w:p>
    <w:p w14:paraId="41FC1176" w14:textId="71922ABF" w:rsidR="005D666C" w:rsidRDefault="005D666C" w:rsidP="005D666C">
      <w:pPr>
        <w:rPr>
          <w:rFonts w:ascii="Arial Narrow" w:hAnsi="Arial Narrow"/>
        </w:rPr>
      </w:pPr>
    </w:p>
    <w:p w14:paraId="0F7ECC51" w14:textId="77777777" w:rsidR="00BC75EB" w:rsidRPr="00801D18" w:rsidRDefault="00BC75EB" w:rsidP="005D666C">
      <w:pPr>
        <w:rPr>
          <w:rFonts w:ascii="Arial Narrow" w:hAnsi="Arial Narrow"/>
        </w:rPr>
      </w:pPr>
    </w:p>
    <w:p w14:paraId="7F164E13" w14:textId="0415393E" w:rsidR="005D666C" w:rsidRDefault="00FC5815" w:rsidP="002C3F35">
      <w:pPr>
        <w:spacing w:line="360" w:lineRule="auto"/>
        <w:ind w:firstLine="851"/>
        <w:rPr>
          <w:rFonts w:ascii="Arial Narrow" w:hAnsi="Arial Narrow"/>
        </w:rPr>
      </w:pPr>
      <w:r>
        <w:rPr>
          <w:rFonts w:ascii="Arial Narrow" w:hAnsi="Arial Narrow"/>
        </w:rPr>
        <w:t>Conforme solicitado através do Ofício [</w:t>
      </w:r>
      <w:r w:rsidRPr="00FC5815">
        <w:rPr>
          <w:rFonts w:ascii="Arial Narrow" w:hAnsi="Arial Narrow"/>
          <w:b/>
        </w:rPr>
        <w:t>nº do documento</w:t>
      </w:r>
      <w:r>
        <w:rPr>
          <w:rFonts w:ascii="Arial Narrow" w:hAnsi="Arial Narrow"/>
        </w:rPr>
        <w:t>] o [</w:t>
      </w:r>
      <w:r w:rsidRPr="00FC5815">
        <w:rPr>
          <w:rFonts w:ascii="Arial Narrow" w:hAnsi="Arial Narrow"/>
          <w:b/>
        </w:rPr>
        <w:t>Nome do Diretório de Estudantes</w:t>
      </w:r>
      <w:r>
        <w:rPr>
          <w:rFonts w:ascii="Arial Narrow" w:hAnsi="Arial Narrow"/>
        </w:rPr>
        <w:t>]</w:t>
      </w:r>
      <w:r w:rsidR="00BC75EB">
        <w:rPr>
          <w:rFonts w:ascii="Arial Narrow" w:hAnsi="Arial Narrow"/>
        </w:rPr>
        <w:t xml:space="preserve"> do Centro Federal de Educação Tecnológica de Minas Gerais</w:t>
      </w:r>
      <w:r>
        <w:rPr>
          <w:rFonts w:ascii="Arial Narrow" w:hAnsi="Arial Narrow"/>
        </w:rPr>
        <w:t xml:space="preserve"> procedeu </w:t>
      </w:r>
      <w:r w:rsidR="002C3F35">
        <w:rPr>
          <w:rFonts w:ascii="Arial Narrow" w:hAnsi="Arial Narrow"/>
        </w:rPr>
        <w:t>em [</w:t>
      </w:r>
      <w:proofErr w:type="spellStart"/>
      <w:r w:rsidR="002C3F35" w:rsidRPr="002C3F35">
        <w:rPr>
          <w:rFonts w:ascii="Arial Narrow" w:hAnsi="Arial Narrow"/>
          <w:b/>
        </w:rPr>
        <w:t>dd</w:t>
      </w:r>
      <w:proofErr w:type="spellEnd"/>
      <w:r w:rsidR="002C3F35" w:rsidRPr="002C3F35">
        <w:rPr>
          <w:rFonts w:ascii="Arial Narrow" w:hAnsi="Arial Narrow"/>
          <w:b/>
        </w:rPr>
        <w:t>/mm/</w:t>
      </w:r>
      <w:proofErr w:type="spellStart"/>
      <w:r w:rsidR="002C3F35" w:rsidRPr="002C3F35">
        <w:rPr>
          <w:rFonts w:ascii="Arial Narrow" w:hAnsi="Arial Narrow"/>
          <w:b/>
        </w:rPr>
        <w:t>aaaa</w:t>
      </w:r>
      <w:proofErr w:type="spellEnd"/>
      <w:r w:rsidR="002C3F35">
        <w:rPr>
          <w:rFonts w:ascii="Arial Narrow" w:hAnsi="Arial Narrow"/>
        </w:rPr>
        <w:t xml:space="preserve">] </w:t>
      </w:r>
      <w:r>
        <w:rPr>
          <w:rFonts w:ascii="Arial Narrow" w:hAnsi="Arial Narrow"/>
        </w:rPr>
        <w:t xml:space="preserve">com a escolha dos </w:t>
      </w:r>
      <w:r w:rsidR="00103871">
        <w:rPr>
          <w:rFonts w:ascii="Arial Narrow" w:hAnsi="Arial Narrow"/>
        </w:rPr>
        <w:t>discentes</w:t>
      </w:r>
      <w:r>
        <w:rPr>
          <w:rFonts w:ascii="Arial Narrow" w:hAnsi="Arial Narrow"/>
        </w:rPr>
        <w:t xml:space="preserve"> que farão parte do Colegiado do Curso/Programa [</w:t>
      </w:r>
      <w:r w:rsidRPr="00FC5815">
        <w:rPr>
          <w:rFonts w:ascii="Arial Narrow" w:hAnsi="Arial Narrow"/>
          <w:b/>
        </w:rPr>
        <w:t>Nome do Curso/Programa</w:t>
      </w:r>
      <w:r w:rsidRPr="00FC5815">
        <w:rPr>
          <w:rFonts w:ascii="Arial Narrow" w:hAnsi="Arial Narrow"/>
        </w:rPr>
        <w:t>]</w:t>
      </w:r>
      <w:r>
        <w:rPr>
          <w:rFonts w:ascii="Arial Narrow" w:hAnsi="Arial Narrow"/>
        </w:rPr>
        <w:t xml:space="preserve"> </w:t>
      </w:r>
      <w:r w:rsidR="002C3F35">
        <w:rPr>
          <w:rFonts w:ascii="Arial Narrow" w:hAnsi="Arial Narrow"/>
        </w:rPr>
        <w:t>para o</w:t>
      </w:r>
      <w:r>
        <w:rPr>
          <w:rFonts w:ascii="Arial Narrow" w:hAnsi="Arial Narrow"/>
        </w:rPr>
        <w:t xml:space="preserve"> mandato [</w:t>
      </w:r>
      <w:r w:rsidRPr="00BC75EB">
        <w:rPr>
          <w:rFonts w:ascii="Arial Narrow" w:hAnsi="Arial Narrow"/>
          <w:b/>
        </w:rPr>
        <w:t>ano início</w:t>
      </w:r>
      <w:r>
        <w:rPr>
          <w:rFonts w:ascii="Arial Narrow" w:hAnsi="Arial Narrow"/>
        </w:rPr>
        <w:t>] a [</w:t>
      </w:r>
      <w:r w:rsidRPr="00BC75EB">
        <w:rPr>
          <w:rFonts w:ascii="Arial Narrow" w:hAnsi="Arial Narrow"/>
          <w:b/>
        </w:rPr>
        <w:t>ano fim</w:t>
      </w:r>
      <w:r>
        <w:rPr>
          <w:rFonts w:ascii="Arial Narrow" w:hAnsi="Arial Narrow"/>
        </w:rPr>
        <w:t>]</w:t>
      </w:r>
      <w:r w:rsidR="00B81E3B">
        <w:rPr>
          <w:rFonts w:ascii="Arial Narrow" w:hAnsi="Arial Narrow"/>
        </w:rPr>
        <w:t>.</w:t>
      </w:r>
    </w:p>
    <w:p w14:paraId="30A43E84" w14:textId="4E1F3980" w:rsidR="005D666C" w:rsidRDefault="003E09B7" w:rsidP="002C3F35">
      <w:pPr>
        <w:spacing w:line="360" w:lineRule="auto"/>
        <w:ind w:firstLine="851"/>
        <w:rPr>
          <w:rFonts w:ascii="Arial Narrow" w:hAnsi="Arial Narrow"/>
        </w:rPr>
      </w:pPr>
      <w:r>
        <w:rPr>
          <w:rFonts w:ascii="Arial Narrow" w:hAnsi="Arial Narrow"/>
        </w:rPr>
        <w:t xml:space="preserve">Os </w:t>
      </w:r>
      <w:r w:rsidR="00103871">
        <w:rPr>
          <w:rFonts w:ascii="Arial Narrow" w:hAnsi="Arial Narrow"/>
        </w:rPr>
        <w:t>discentes</w:t>
      </w:r>
      <w:r>
        <w:rPr>
          <w:rFonts w:ascii="Arial Narrow" w:hAnsi="Arial Narrow"/>
        </w:rPr>
        <w:t xml:space="preserve"> indicados </w:t>
      </w:r>
      <w:r w:rsidR="00BC75EB">
        <w:rPr>
          <w:rFonts w:ascii="Arial Narrow" w:hAnsi="Arial Narrow"/>
        </w:rPr>
        <w:t xml:space="preserve">como membros </w:t>
      </w:r>
      <w:r>
        <w:rPr>
          <w:rFonts w:ascii="Arial Narrow" w:hAnsi="Arial Narrow"/>
        </w:rPr>
        <w:t xml:space="preserve">são: </w:t>
      </w:r>
      <w:r w:rsidR="002C3F35">
        <w:rPr>
          <w:rFonts w:ascii="Arial Narrow" w:hAnsi="Arial Narrow"/>
        </w:rPr>
        <w:t>para</w:t>
      </w:r>
      <w:r>
        <w:rPr>
          <w:rFonts w:ascii="Arial Narrow" w:hAnsi="Arial Narrow"/>
        </w:rPr>
        <w:t xml:space="preserve"> TITULAR o/a </w:t>
      </w:r>
      <w:r w:rsidR="00103871">
        <w:rPr>
          <w:rFonts w:ascii="Arial Narrow" w:hAnsi="Arial Narrow"/>
        </w:rPr>
        <w:t>discente</w:t>
      </w:r>
      <w:r>
        <w:rPr>
          <w:rFonts w:ascii="Arial Narrow" w:hAnsi="Arial Narrow"/>
        </w:rPr>
        <w:t xml:space="preserve"> [</w:t>
      </w:r>
      <w:r w:rsidRPr="003E09B7">
        <w:rPr>
          <w:rFonts w:ascii="Arial Narrow" w:hAnsi="Arial Narrow"/>
          <w:b/>
        </w:rPr>
        <w:t xml:space="preserve">Nome do </w:t>
      </w:r>
      <w:r w:rsidR="00103871">
        <w:rPr>
          <w:rFonts w:ascii="Arial Narrow" w:hAnsi="Arial Narrow"/>
          <w:b/>
        </w:rPr>
        <w:t>discente</w:t>
      </w:r>
      <w:r>
        <w:rPr>
          <w:rFonts w:ascii="Arial Narrow" w:hAnsi="Arial Narrow"/>
        </w:rPr>
        <w:t>], matrícula [</w:t>
      </w:r>
      <w:r w:rsidRPr="003E09B7">
        <w:rPr>
          <w:rFonts w:ascii="Arial Narrow" w:hAnsi="Arial Narrow"/>
          <w:b/>
        </w:rPr>
        <w:t>nº da matrícula</w:t>
      </w:r>
      <w:r>
        <w:rPr>
          <w:rFonts w:ascii="Arial Narrow" w:hAnsi="Arial Narrow"/>
        </w:rPr>
        <w:t>], e-mail [</w:t>
      </w:r>
      <w:r w:rsidRPr="003E09B7">
        <w:rPr>
          <w:rFonts w:ascii="Arial Narrow" w:hAnsi="Arial Narrow"/>
          <w:b/>
        </w:rPr>
        <w:t>endereço de e-mail</w:t>
      </w:r>
      <w:r>
        <w:rPr>
          <w:rFonts w:ascii="Arial Narrow" w:hAnsi="Arial Narrow"/>
        </w:rPr>
        <w:t>], telefone [</w:t>
      </w:r>
      <w:r w:rsidRPr="003E09B7">
        <w:rPr>
          <w:rFonts w:ascii="Arial Narrow" w:hAnsi="Arial Narrow"/>
          <w:b/>
        </w:rPr>
        <w:t>nº de telefone</w:t>
      </w:r>
      <w:r>
        <w:rPr>
          <w:rFonts w:ascii="Arial Narrow" w:hAnsi="Arial Narrow"/>
        </w:rPr>
        <w:t xml:space="preserve">] e como seu/sua SUPLENTE, o/a </w:t>
      </w:r>
      <w:r w:rsidR="00103871">
        <w:rPr>
          <w:rFonts w:ascii="Arial Narrow" w:hAnsi="Arial Narrow"/>
        </w:rPr>
        <w:t>discente</w:t>
      </w:r>
      <w:r>
        <w:rPr>
          <w:rFonts w:ascii="Arial Narrow" w:hAnsi="Arial Narrow"/>
        </w:rPr>
        <w:t xml:space="preserve"> [</w:t>
      </w:r>
      <w:r w:rsidRPr="003E09B7">
        <w:rPr>
          <w:rFonts w:ascii="Arial Narrow" w:hAnsi="Arial Narrow"/>
          <w:b/>
        </w:rPr>
        <w:t xml:space="preserve">Nome do </w:t>
      </w:r>
      <w:r w:rsidR="00103871">
        <w:rPr>
          <w:rFonts w:ascii="Arial Narrow" w:hAnsi="Arial Narrow"/>
          <w:b/>
        </w:rPr>
        <w:t>discente</w:t>
      </w:r>
      <w:r>
        <w:rPr>
          <w:rFonts w:ascii="Arial Narrow" w:hAnsi="Arial Narrow"/>
        </w:rPr>
        <w:t>], matrícula [</w:t>
      </w:r>
      <w:r w:rsidRPr="003E09B7">
        <w:rPr>
          <w:rFonts w:ascii="Arial Narrow" w:hAnsi="Arial Narrow"/>
          <w:b/>
        </w:rPr>
        <w:t>nº da matrícula</w:t>
      </w:r>
      <w:r>
        <w:rPr>
          <w:rFonts w:ascii="Arial Narrow" w:hAnsi="Arial Narrow"/>
        </w:rPr>
        <w:t>], e-mail [</w:t>
      </w:r>
      <w:r w:rsidRPr="003E09B7">
        <w:rPr>
          <w:rFonts w:ascii="Arial Narrow" w:hAnsi="Arial Narrow"/>
          <w:b/>
        </w:rPr>
        <w:t>endereço de e-mail</w:t>
      </w:r>
      <w:r>
        <w:rPr>
          <w:rFonts w:ascii="Arial Narrow" w:hAnsi="Arial Narrow"/>
        </w:rPr>
        <w:t>], telefone [</w:t>
      </w:r>
      <w:r w:rsidRPr="003E09B7">
        <w:rPr>
          <w:rFonts w:ascii="Arial Narrow" w:hAnsi="Arial Narrow"/>
          <w:b/>
        </w:rPr>
        <w:t>nº de telefone</w:t>
      </w:r>
      <w:r>
        <w:rPr>
          <w:rFonts w:ascii="Arial Narrow" w:hAnsi="Arial Narrow"/>
        </w:rPr>
        <w:t>]</w:t>
      </w:r>
      <w:r w:rsidR="00867ED5">
        <w:rPr>
          <w:rFonts w:ascii="Arial Narrow" w:hAnsi="Arial Narrow"/>
        </w:rPr>
        <w:t>.</w:t>
      </w:r>
    </w:p>
    <w:p w14:paraId="5C600D6A" w14:textId="77777777" w:rsidR="00867ED5" w:rsidRDefault="00867ED5" w:rsidP="005D666C">
      <w:pPr>
        <w:rPr>
          <w:rFonts w:ascii="Arial Narrow" w:hAnsi="Arial Narrow"/>
        </w:rPr>
      </w:pPr>
    </w:p>
    <w:p w14:paraId="4A859A80" w14:textId="75586D25" w:rsidR="00801D18" w:rsidRDefault="00801D18" w:rsidP="005D666C">
      <w:pPr>
        <w:rPr>
          <w:rFonts w:ascii="Arial Narrow" w:hAnsi="Arial Narrow"/>
        </w:rPr>
      </w:pPr>
      <w:r>
        <w:rPr>
          <w:rFonts w:ascii="Arial Narrow" w:hAnsi="Arial Narrow"/>
        </w:rPr>
        <w:t>Atenciosamente,</w:t>
      </w:r>
    </w:p>
    <w:p w14:paraId="083BCAD7" w14:textId="26A25CDE" w:rsidR="00801D18" w:rsidRDefault="00801D18" w:rsidP="005D666C">
      <w:pPr>
        <w:rPr>
          <w:rFonts w:ascii="Arial Narrow" w:hAnsi="Arial Narrow"/>
        </w:rPr>
      </w:pPr>
    </w:p>
    <w:p w14:paraId="3DD17C54" w14:textId="77777777" w:rsidR="00801D18" w:rsidRDefault="00801D18" w:rsidP="005D666C">
      <w:pPr>
        <w:rPr>
          <w:rFonts w:ascii="Arial Narrow" w:hAnsi="Arial Narrow"/>
        </w:rPr>
      </w:pPr>
    </w:p>
    <w:p w14:paraId="770277F2" w14:textId="34C06425" w:rsidR="00801D18" w:rsidRDefault="00801D18" w:rsidP="005D666C">
      <w:pPr>
        <w:rPr>
          <w:rFonts w:ascii="Arial Narrow" w:hAnsi="Arial Narrow"/>
        </w:rPr>
      </w:pPr>
    </w:p>
    <w:p w14:paraId="53CEA234" w14:textId="00CD9171" w:rsidR="00801D18" w:rsidRDefault="00801D18" w:rsidP="00801D1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941B6A">
        <w:rPr>
          <w:rFonts w:ascii="Arial Narrow" w:hAnsi="Arial Narrow"/>
          <w:b/>
        </w:rPr>
        <w:t>Nome do Coordenador/Presidente</w:t>
      </w:r>
      <w:r w:rsidRPr="00801D18">
        <w:rPr>
          <w:rFonts w:ascii="Arial Narrow" w:hAnsi="Arial Narrow"/>
          <w:b/>
        </w:rPr>
        <w:t xml:space="preserve"> </w:t>
      </w:r>
      <w:r w:rsidR="003E09B7">
        <w:rPr>
          <w:rFonts w:ascii="Arial Narrow" w:hAnsi="Arial Narrow"/>
          <w:b/>
        </w:rPr>
        <w:t>do Diretório</w:t>
      </w:r>
      <w:r w:rsidR="00BC75EB">
        <w:rPr>
          <w:rFonts w:ascii="Arial Narrow" w:hAnsi="Arial Narrow"/>
          <w:b/>
        </w:rPr>
        <w:t xml:space="preserve"> de Estudantes</w:t>
      </w:r>
      <w:r>
        <w:rPr>
          <w:rFonts w:ascii="Arial Narrow" w:hAnsi="Arial Narrow"/>
        </w:rPr>
        <w:t>]</w:t>
      </w:r>
    </w:p>
    <w:p w14:paraId="187E9B8F" w14:textId="7712AD20" w:rsidR="005A4CDA" w:rsidRDefault="003E09B7" w:rsidP="00801D1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Pr="004555CC">
        <w:rPr>
          <w:rFonts w:ascii="Arial Narrow" w:hAnsi="Arial Narrow"/>
          <w:b/>
        </w:rPr>
        <w:t>Função</w:t>
      </w:r>
      <w:r>
        <w:rPr>
          <w:rFonts w:ascii="Arial Narrow" w:hAnsi="Arial Narrow"/>
        </w:rPr>
        <w:t>]</w:t>
      </w:r>
    </w:p>
    <w:p w14:paraId="338FB0A7" w14:textId="77777777" w:rsidR="005A4CDA" w:rsidRPr="005A4CDA" w:rsidRDefault="005A4CDA" w:rsidP="005A4CDA">
      <w:pPr>
        <w:rPr>
          <w:rFonts w:ascii="Arial Narrow" w:hAnsi="Arial Narrow"/>
        </w:rPr>
      </w:pPr>
    </w:p>
    <w:p w14:paraId="773484C9" w14:textId="77777777" w:rsidR="005A4CDA" w:rsidRPr="005A4CDA" w:rsidRDefault="005A4CDA" w:rsidP="005A4CDA">
      <w:pPr>
        <w:rPr>
          <w:rFonts w:ascii="Arial Narrow" w:hAnsi="Arial Narrow"/>
        </w:rPr>
      </w:pPr>
    </w:p>
    <w:p w14:paraId="2288A07C" w14:textId="34D7019D" w:rsidR="00801D18" w:rsidRPr="005A4CDA" w:rsidRDefault="005A4CDA" w:rsidP="005A4CDA">
      <w:pPr>
        <w:tabs>
          <w:tab w:val="left" w:pos="329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801D18" w:rsidRPr="005A4CDA" w:rsidSect="00801D18">
      <w:headerReference w:type="default" r:id="rId7"/>
      <w:footerReference w:type="default" r:id="rId8"/>
      <w:pgSz w:w="11907" w:h="16840" w:code="9"/>
      <w:pgMar w:top="1135" w:right="1418" w:bottom="567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7BC06" w14:textId="77777777" w:rsidR="00E80694" w:rsidRDefault="00E80694">
      <w:r>
        <w:separator/>
      </w:r>
    </w:p>
  </w:endnote>
  <w:endnote w:type="continuationSeparator" w:id="0">
    <w:p w14:paraId="0DCB12DA" w14:textId="77777777" w:rsidR="00E80694" w:rsidRDefault="00E8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D030" w14:textId="6A1E7DA9" w:rsidR="00B67B17" w:rsidRDefault="005A4CDA" w:rsidP="005A4CDA">
    <w:pPr>
      <w:spacing w:after="0"/>
      <w:rPr>
        <w:sz w:val="8"/>
      </w:rPr>
    </w:pPr>
    <w:r>
      <w:rPr>
        <w:rFonts w:ascii="ArialNarrow" w:hAnsi="ArialNarrow" w:cs="ArialNarrow"/>
        <w:color w:val="231F20"/>
        <w:sz w:val="16"/>
        <w:szCs w:val="16"/>
      </w:rPr>
      <w:t>ID SIP: FRM-00022_v1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E3865" w14:textId="77777777" w:rsidR="00E80694" w:rsidRDefault="00E80694">
      <w:r>
        <w:separator/>
      </w:r>
    </w:p>
  </w:footnote>
  <w:footnote w:type="continuationSeparator" w:id="0">
    <w:p w14:paraId="5EF6CCB1" w14:textId="77777777" w:rsidR="00E80694" w:rsidRDefault="00E8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DFF0" w14:textId="78E85005" w:rsidR="005C268F" w:rsidRDefault="005C268F">
    <w:pPr>
      <w:pStyle w:val="Cabealho"/>
    </w:pPr>
    <w:r>
      <w:rPr>
        <w:noProof/>
      </w:rPr>
      <w:drawing>
        <wp:inline distT="0" distB="0" distL="0" distR="0" wp14:anchorId="0352B69F" wp14:editId="493698DC">
          <wp:extent cx="5580380" cy="712877"/>
          <wp:effectExtent l="0" t="0" r="127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1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0C49C8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7BD29934"/>
    <w:lvl w:ilvl="0">
      <w:start w:val="1"/>
      <w:numFmt w:val="upperRoman"/>
      <w:lvlText w:val="TÍTULO %1  - "/>
      <w:lvlJc w:val="left"/>
      <w:pPr>
        <w:tabs>
          <w:tab w:val="num" w:pos="1"/>
        </w:tabs>
        <w:ind w:left="0" w:firstLine="0"/>
      </w:pPr>
      <w:rPr>
        <w:b/>
        <w:i w:val="0"/>
      </w:rPr>
    </w:lvl>
    <w:lvl w:ilvl="1">
      <w:start w:val="1"/>
      <w:numFmt w:val="decimal"/>
      <w:lvlText w:val="Capítulo %2"/>
      <w:lvlJc w:val="left"/>
      <w:pPr>
        <w:tabs>
          <w:tab w:val="num" w:pos="1076"/>
        </w:tabs>
        <w:ind w:left="0" w:firstLine="0"/>
      </w:pPr>
      <w:rPr>
        <w:rFonts w:ascii="Arial" w:hAnsi="Arial"/>
        <w:b/>
        <w:i w:val="0"/>
      </w:rPr>
    </w:lvl>
    <w:lvl w:ilvl="2">
      <w:start w:val="1"/>
      <w:numFmt w:val="decimal"/>
      <w:lvlText w:val="Art. %3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3">
      <w:start w:val="1"/>
      <w:numFmt w:val="upperRoman"/>
      <w:lvlText w:val="%4 .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4">
      <w:start w:val="1"/>
      <w:numFmt w:val="ordinal"/>
      <w:lvlText w:val="§ %5 - "/>
      <w:lvlJc w:val="left"/>
      <w:pPr>
        <w:tabs>
          <w:tab w:val="num" w:pos="144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566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0" w:firstLine="0"/>
      </w:pPr>
    </w:lvl>
  </w:abstractNum>
  <w:abstractNum w:abstractNumId="2" w15:restartNumberingAfterBreak="0">
    <w:nsid w:val="0BFC7CC8"/>
    <w:multiLevelType w:val="multilevel"/>
    <w:tmpl w:val="21A04E0E"/>
    <w:lvl w:ilvl="0">
      <w:start w:val="1"/>
      <w:numFmt w:val="upperRoman"/>
      <w:suff w:val="space"/>
      <w:lvlText w:val="TÍTULO %1  - "/>
      <w:lvlJc w:val="left"/>
      <w:pPr>
        <w:ind w:left="-1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Capítulo %2"/>
      <w:lvlJc w:val="left"/>
      <w:pPr>
        <w:ind w:left="1076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lvlRestart w:val="0"/>
      <w:suff w:val="nothing"/>
      <w:lvlText w:val="Art. %3"/>
      <w:lvlJc w:val="left"/>
      <w:pPr>
        <w:ind w:left="170" w:firstLine="114"/>
      </w:pPr>
      <w:rPr>
        <w:rFonts w:hint="default"/>
        <w:b/>
        <w:bCs/>
        <w:i w:val="0"/>
        <w:iCs w:val="0"/>
      </w:rPr>
    </w:lvl>
    <w:lvl w:ilvl="3">
      <w:start w:val="1"/>
      <w:numFmt w:val="upperRoman"/>
      <w:suff w:val="space"/>
      <w:lvlText w:val="%4 ."/>
      <w:lvlJc w:val="left"/>
      <w:pPr>
        <w:ind w:left="112" w:firstLine="171"/>
      </w:pPr>
      <w:rPr>
        <w:rFonts w:hint="default"/>
        <w:b/>
        <w:bCs/>
        <w:i w:val="0"/>
        <w:iCs w:val="0"/>
      </w:rPr>
    </w:lvl>
    <w:lvl w:ilvl="4">
      <w:start w:val="1"/>
      <w:numFmt w:val="ordinal"/>
      <w:suff w:val="space"/>
      <w:lvlText w:val="§ %5 - "/>
      <w:lvlJc w:val="left"/>
      <w:pPr>
        <w:ind w:left="112" w:firstLine="227"/>
      </w:pPr>
      <w:rPr>
        <w:rFonts w:hint="default"/>
      </w:rPr>
    </w:lvl>
    <w:lvl w:ilvl="5">
      <w:start w:val="1"/>
      <w:numFmt w:val="lowerLetter"/>
      <w:pStyle w:val="EstiloTtulo6NoNegrito"/>
      <w:suff w:val="space"/>
      <w:lvlText w:val="%6)"/>
      <w:lvlJc w:val="left"/>
      <w:pPr>
        <w:ind w:left="566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3" w15:restartNumberingAfterBreak="0">
    <w:nsid w:val="3331253A"/>
    <w:multiLevelType w:val="multilevel"/>
    <w:tmpl w:val="E4FC1CFA"/>
    <w:lvl w:ilvl="0">
      <w:start w:val="1"/>
      <w:numFmt w:val="upperRoman"/>
      <w:pStyle w:val="Titulo1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pStyle w:val="Ttulo2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C623759"/>
    <w:multiLevelType w:val="multilevel"/>
    <w:tmpl w:val="48BCBCB0"/>
    <w:lvl w:ilvl="0">
      <w:start w:val="1"/>
      <w:numFmt w:val="upperRoman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pStyle w:val="Lista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0D22086"/>
    <w:multiLevelType w:val="hybridMultilevel"/>
    <w:tmpl w:val="98BAAF5E"/>
    <w:lvl w:ilvl="0" w:tplc="54B4DB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D2"/>
    <w:rsid w:val="000258DD"/>
    <w:rsid w:val="00027FCA"/>
    <w:rsid w:val="00032A9D"/>
    <w:rsid w:val="000406CE"/>
    <w:rsid w:val="000574C1"/>
    <w:rsid w:val="00082C05"/>
    <w:rsid w:val="000A5958"/>
    <w:rsid w:val="000B0FCA"/>
    <w:rsid w:val="000D3218"/>
    <w:rsid w:val="000E2C83"/>
    <w:rsid w:val="00103871"/>
    <w:rsid w:val="0011687C"/>
    <w:rsid w:val="00130D5C"/>
    <w:rsid w:val="00137ECB"/>
    <w:rsid w:val="00171332"/>
    <w:rsid w:val="001849D6"/>
    <w:rsid w:val="001C651E"/>
    <w:rsid w:val="001E4E8D"/>
    <w:rsid w:val="001E7185"/>
    <w:rsid w:val="001E74B8"/>
    <w:rsid w:val="002103F3"/>
    <w:rsid w:val="00211B6A"/>
    <w:rsid w:val="00222401"/>
    <w:rsid w:val="00241A8B"/>
    <w:rsid w:val="0024682B"/>
    <w:rsid w:val="002525F0"/>
    <w:rsid w:val="00271C39"/>
    <w:rsid w:val="0027360E"/>
    <w:rsid w:val="002A55F0"/>
    <w:rsid w:val="002A7FEE"/>
    <w:rsid w:val="002B7A86"/>
    <w:rsid w:val="002C3F35"/>
    <w:rsid w:val="002D3B83"/>
    <w:rsid w:val="002F54A8"/>
    <w:rsid w:val="00302916"/>
    <w:rsid w:val="003058BC"/>
    <w:rsid w:val="0036541D"/>
    <w:rsid w:val="00365537"/>
    <w:rsid w:val="00370967"/>
    <w:rsid w:val="00377DE7"/>
    <w:rsid w:val="003807A0"/>
    <w:rsid w:val="00381CDD"/>
    <w:rsid w:val="003A537B"/>
    <w:rsid w:val="003A5476"/>
    <w:rsid w:val="003C55B2"/>
    <w:rsid w:val="003D6C62"/>
    <w:rsid w:val="003E09B7"/>
    <w:rsid w:val="003E0F9B"/>
    <w:rsid w:val="0044021A"/>
    <w:rsid w:val="0044125E"/>
    <w:rsid w:val="00447B2F"/>
    <w:rsid w:val="00453BC4"/>
    <w:rsid w:val="004555CC"/>
    <w:rsid w:val="00466685"/>
    <w:rsid w:val="0047138B"/>
    <w:rsid w:val="0049403E"/>
    <w:rsid w:val="004D544E"/>
    <w:rsid w:val="004E130B"/>
    <w:rsid w:val="0050517B"/>
    <w:rsid w:val="005059FF"/>
    <w:rsid w:val="00513C77"/>
    <w:rsid w:val="00551751"/>
    <w:rsid w:val="005676CE"/>
    <w:rsid w:val="005A4CDA"/>
    <w:rsid w:val="005C268F"/>
    <w:rsid w:val="005D666C"/>
    <w:rsid w:val="005E07A5"/>
    <w:rsid w:val="00614CB2"/>
    <w:rsid w:val="00620D76"/>
    <w:rsid w:val="00627B16"/>
    <w:rsid w:val="0065491E"/>
    <w:rsid w:val="006E7598"/>
    <w:rsid w:val="00703F2B"/>
    <w:rsid w:val="00743FD1"/>
    <w:rsid w:val="00763EB4"/>
    <w:rsid w:val="007720B8"/>
    <w:rsid w:val="00785840"/>
    <w:rsid w:val="00790070"/>
    <w:rsid w:val="007B00D7"/>
    <w:rsid w:val="007B4625"/>
    <w:rsid w:val="00801D18"/>
    <w:rsid w:val="008116FC"/>
    <w:rsid w:val="0084084E"/>
    <w:rsid w:val="008514B4"/>
    <w:rsid w:val="00867ED5"/>
    <w:rsid w:val="0087081A"/>
    <w:rsid w:val="0088327A"/>
    <w:rsid w:val="0089796E"/>
    <w:rsid w:val="008B4388"/>
    <w:rsid w:val="008B4963"/>
    <w:rsid w:val="008E3F4F"/>
    <w:rsid w:val="008E53A0"/>
    <w:rsid w:val="008F19B1"/>
    <w:rsid w:val="00916582"/>
    <w:rsid w:val="00941B6A"/>
    <w:rsid w:val="00947FDA"/>
    <w:rsid w:val="009563AD"/>
    <w:rsid w:val="00981415"/>
    <w:rsid w:val="009B7DBE"/>
    <w:rsid w:val="009C1130"/>
    <w:rsid w:val="009D76CE"/>
    <w:rsid w:val="009D7C31"/>
    <w:rsid w:val="009E1804"/>
    <w:rsid w:val="009F7A3A"/>
    <w:rsid w:val="00A14DCE"/>
    <w:rsid w:val="00A2040F"/>
    <w:rsid w:val="00A264C1"/>
    <w:rsid w:val="00A35500"/>
    <w:rsid w:val="00A478B8"/>
    <w:rsid w:val="00A533B9"/>
    <w:rsid w:val="00A77958"/>
    <w:rsid w:val="00A81222"/>
    <w:rsid w:val="00A9472E"/>
    <w:rsid w:val="00AB2310"/>
    <w:rsid w:val="00AD0E0B"/>
    <w:rsid w:val="00B20EA7"/>
    <w:rsid w:val="00B32303"/>
    <w:rsid w:val="00B32E79"/>
    <w:rsid w:val="00B3456E"/>
    <w:rsid w:val="00B35E2C"/>
    <w:rsid w:val="00B62675"/>
    <w:rsid w:val="00B67B17"/>
    <w:rsid w:val="00B81E3B"/>
    <w:rsid w:val="00B82FCF"/>
    <w:rsid w:val="00B8737F"/>
    <w:rsid w:val="00B934C0"/>
    <w:rsid w:val="00BC75EB"/>
    <w:rsid w:val="00BE063E"/>
    <w:rsid w:val="00BF69F4"/>
    <w:rsid w:val="00C01B87"/>
    <w:rsid w:val="00C0314D"/>
    <w:rsid w:val="00C10805"/>
    <w:rsid w:val="00C2343D"/>
    <w:rsid w:val="00CB6234"/>
    <w:rsid w:val="00CF0FD2"/>
    <w:rsid w:val="00D101A4"/>
    <w:rsid w:val="00D22E8A"/>
    <w:rsid w:val="00D359E9"/>
    <w:rsid w:val="00DC0D9F"/>
    <w:rsid w:val="00DD43B4"/>
    <w:rsid w:val="00DD53E0"/>
    <w:rsid w:val="00E00478"/>
    <w:rsid w:val="00E151DC"/>
    <w:rsid w:val="00E53778"/>
    <w:rsid w:val="00E77A11"/>
    <w:rsid w:val="00E80694"/>
    <w:rsid w:val="00EC449B"/>
    <w:rsid w:val="00F74117"/>
    <w:rsid w:val="00FA5484"/>
    <w:rsid w:val="00FB6EBA"/>
    <w:rsid w:val="00FC5815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88F00E"/>
  <w15:docId w15:val="{559D516E-251D-4ADA-88FF-D618FCCA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360" w:after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Ttulo3"/>
    <w:autoRedefine/>
    <w:qFormat/>
    <w:pPr>
      <w:keepNext/>
      <w:numPr>
        <w:ilvl w:val="1"/>
        <w:numId w:val="4"/>
      </w:numPr>
      <w:spacing w:before="480" w:after="360"/>
      <w:ind w:left="1701" w:hanging="1701"/>
      <w:outlineLvl w:val="1"/>
    </w:pPr>
    <w:rPr>
      <w:b/>
      <w:bCs/>
      <w:caps/>
    </w:rPr>
  </w:style>
  <w:style w:type="paragraph" w:styleId="Ttulo3">
    <w:name w:val="heading 3"/>
    <w:aliases w:val="Char Char Char"/>
    <w:basedOn w:val="Normal"/>
    <w:next w:val="Ttulo4"/>
    <w:autoRedefine/>
    <w:qFormat/>
    <w:rsid w:val="00381CDD"/>
    <w:pPr>
      <w:keepLines/>
      <w:spacing w:before="240"/>
      <w:outlineLvl w:val="2"/>
    </w:pPr>
  </w:style>
  <w:style w:type="paragraph" w:styleId="Ttulo4">
    <w:name w:val="heading 4"/>
    <w:basedOn w:val="Normal"/>
    <w:next w:val="Ttulo5"/>
    <w:autoRedefine/>
    <w:qFormat/>
    <w:rsid w:val="00627B16"/>
    <w:pPr>
      <w:spacing w:before="0" w:after="0"/>
      <w:outlineLvl w:val="3"/>
    </w:pPr>
    <w:rPr>
      <w:rFonts w:eastAsia="Arial Unicode MS"/>
      <w:b/>
      <w:sz w:val="22"/>
      <w:szCs w:val="22"/>
    </w:rPr>
  </w:style>
  <w:style w:type="paragraph" w:styleId="Ttulo5">
    <w:name w:val="heading 5"/>
    <w:basedOn w:val="Normal"/>
    <w:autoRedefine/>
    <w:qFormat/>
    <w:rsid w:val="00743FD1"/>
    <w:pPr>
      <w:keepLines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autoRedefine/>
    <w:qFormat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 1"/>
    <w:basedOn w:val="Numerada"/>
    <w:next w:val="Ttulo2"/>
    <w:autoRedefine/>
    <w:pPr>
      <w:keepNext/>
      <w:numPr>
        <w:numId w:val="4"/>
      </w:numPr>
      <w:spacing w:before="600" w:after="240"/>
      <w:ind w:left="0" w:firstLine="0"/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Recuodecorpodetexto">
    <w:name w:val="Body Text Indent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paragraph" w:styleId="Numerada">
    <w:name w:val="List Number"/>
    <w:basedOn w:val="Normal"/>
    <w:pPr>
      <w:numPr>
        <w:numId w:val="1"/>
      </w:numPr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Helvetica"/>
      <w:sz w:val="16"/>
      <w:szCs w:val="16"/>
    </w:rPr>
  </w:style>
  <w:style w:type="character" w:styleId="Forte">
    <w:name w:val="Strong"/>
    <w:basedOn w:val="Fontepargpadro"/>
    <w:qFormat/>
    <w:rPr>
      <w:b/>
    </w:rPr>
  </w:style>
  <w:style w:type="paragraph" w:customStyle="1" w:styleId="Standard">
    <w:name w:val="Standard"/>
    <w:basedOn w:val="Normal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rPr>
      <w:sz w:val="16"/>
      <w:szCs w:val="16"/>
    </w:rPr>
  </w:style>
  <w:style w:type="character" w:customStyle="1" w:styleId="Nmerodepginabranco">
    <w:name w:val="Número de página branco"/>
    <w:basedOn w:val="Nmerodepgina"/>
    <w:rPr>
      <w:color w:val="FFFFFF"/>
    </w:rPr>
  </w:style>
  <w:style w:type="paragraph" w:styleId="Ttulo">
    <w:name w:val="Title"/>
    <w:basedOn w:val="Normal"/>
    <w:qFormat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EstiloTtulo3Negrito">
    <w:name w:val="Estilo Título 3 + Negrito"/>
    <w:basedOn w:val="Ttulo3"/>
    <w:autoRedefine/>
  </w:style>
  <w:style w:type="paragraph" w:styleId="Lista">
    <w:name w:val="List"/>
    <w:basedOn w:val="Normal"/>
    <w:pPr>
      <w:numPr>
        <w:ilvl w:val="5"/>
        <w:numId w:val="2"/>
      </w:numPr>
    </w:pPr>
  </w:style>
  <w:style w:type="paragraph" w:customStyle="1" w:styleId="EstiloTtulo3">
    <w:name w:val="Estilo Título 3"/>
    <w:basedOn w:val="Ttulo3"/>
    <w:autoRedefine/>
    <w:rPr>
      <w:b/>
      <w:bCs/>
    </w:rPr>
  </w:style>
  <w:style w:type="character" w:customStyle="1" w:styleId="EstiloTtulo3Char">
    <w:name w:val="Estilo Título 3 Char"/>
    <w:rPr>
      <w:rFonts w:ascii="Arial" w:hAnsi="Arial" w:cs="Arial"/>
      <w:noProof w:val="0"/>
      <w:sz w:val="24"/>
      <w:szCs w:val="24"/>
      <w:lang w:val="pt-BR" w:eastAsia="pt-BR"/>
    </w:rPr>
  </w:style>
  <w:style w:type="paragraph" w:customStyle="1" w:styleId="EstiloTtulo6NoNegrito">
    <w:name w:val="Estilo Título 6 + Não Negrito"/>
    <w:basedOn w:val="Ttulo6"/>
    <w:next w:val="Lista3"/>
    <w:autoRedefine/>
    <w:pPr>
      <w:numPr>
        <w:ilvl w:val="5"/>
        <w:numId w:val="3"/>
      </w:numPr>
      <w:tabs>
        <w:tab w:val="num" w:pos="1152"/>
      </w:tabs>
    </w:pPr>
    <w:rPr>
      <w:b w:val="0"/>
      <w:bCs w:val="0"/>
    </w:rPr>
  </w:style>
  <w:style w:type="paragraph" w:styleId="Lista3">
    <w:name w:val="List 3"/>
    <w:basedOn w:val="Normal"/>
    <w:pPr>
      <w:ind w:left="849" w:hanging="283"/>
    </w:pPr>
  </w:style>
  <w:style w:type="character" w:customStyle="1" w:styleId="Ttulo5Char">
    <w:name w:val="Título 5 Char"/>
    <w:basedOn w:val="Fontepargpadro"/>
    <w:rPr>
      <w:rFonts w:ascii="Arial" w:hAnsi="Arial" w:cs="Arial"/>
      <w:noProof w:val="0"/>
      <w:sz w:val="24"/>
      <w:szCs w:val="24"/>
      <w:lang w:val="pt-BR"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4084E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4084E"/>
    <w:rPr>
      <w:rFonts w:ascii="Arial" w:hAnsi="Arial" w:cs="Arial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4084E"/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5D666C"/>
    <w:pPr>
      <w:ind w:left="720"/>
      <w:contextualSpacing/>
    </w:pPr>
  </w:style>
  <w:style w:type="table" w:styleId="Tabelacomgrade">
    <w:name w:val="Table Grid"/>
    <w:basedOn w:val="Tabelanormal"/>
    <w:rsid w:val="0080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MC\COLEGIADO\RESOLUCOES-CC-MMC\Resolucao%20CC-MMC%20xxx_05%20-%2020050530%20-%20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Resolucao CC-MMC xxx_05 - 20050530 - Modelo</Template>
  <TotalTime>2</TotalTime>
  <Pages>1</Pages>
  <Words>147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Sergio Ricardo de Souza</dc:creator>
  <cp:lastModifiedBy>Ana Raquel Viegas</cp:lastModifiedBy>
  <cp:revision>2</cp:revision>
  <cp:lastPrinted>2019-03-11T13:58:00Z</cp:lastPrinted>
  <dcterms:created xsi:type="dcterms:W3CDTF">2020-09-15T14:47:00Z</dcterms:created>
  <dcterms:modified xsi:type="dcterms:W3CDTF">2020-09-15T14:47:00Z</dcterms:modified>
</cp:coreProperties>
</file>