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shd w:val="clear" w:color="auto" w:fill="15335A"/>
        <w:tblLook w:val="04A0" w:firstRow="1" w:lastRow="0" w:firstColumn="1" w:lastColumn="0" w:noHBand="0" w:noVBand="1"/>
      </w:tblPr>
      <w:tblGrid>
        <w:gridCol w:w="8778"/>
      </w:tblGrid>
      <w:tr w:rsidR="00801D18" w:rsidRPr="00801D18" w14:paraId="611DDB74" w14:textId="77777777" w:rsidTr="00801D18">
        <w:tc>
          <w:tcPr>
            <w:tcW w:w="8778" w:type="dxa"/>
            <w:shd w:val="clear" w:color="auto" w:fill="15335A"/>
          </w:tcPr>
          <w:p w14:paraId="6B38122B" w14:textId="3EA5AAB9" w:rsidR="00801D18" w:rsidRPr="00801D18" w:rsidRDefault="00801D18" w:rsidP="00801D18">
            <w:pPr>
              <w:jc w:val="center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 w:rsidRPr="00801D18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ORIENTAÇÕES PARA CRIAÇÃO DE OFÍCIO À ENTIDADE REPRESENTATIVA DISCENTE</w:t>
            </w:r>
          </w:p>
        </w:tc>
      </w:tr>
    </w:tbl>
    <w:p w14:paraId="1AF10CF5" w14:textId="2FF32AD6" w:rsidR="00377DE7" w:rsidRPr="00801D18" w:rsidRDefault="00377DE7" w:rsidP="005D666C">
      <w:pPr>
        <w:rPr>
          <w:rFonts w:ascii="Arial Narrow" w:hAnsi="Arial Narrow"/>
        </w:rPr>
      </w:pPr>
    </w:p>
    <w:p w14:paraId="1EBF0E1D" w14:textId="228D351F" w:rsidR="00801D18" w:rsidRPr="00801D18" w:rsidRDefault="00801D18" w:rsidP="005D666C">
      <w:pPr>
        <w:rPr>
          <w:rFonts w:ascii="Arial Narrow" w:hAnsi="Arial Narrow"/>
        </w:rPr>
      </w:pPr>
    </w:p>
    <w:p w14:paraId="5FE76BD6" w14:textId="35C2829F" w:rsidR="00801D18" w:rsidRPr="00801D18" w:rsidRDefault="00801D18" w:rsidP="00801D18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801D18">
        <w:rPr>
          <w:rFonts w:ascii="Arial Narrow" w:hAnsi="Arial Narrow"/>
        </w:rPr>
        <w:t xml:space="preserve">Utilize a </w:t>
      </w:r>
      <w:r w:rsidR="005D666C" w:rsidRPr="00801D18">
        <w:rPr>
          <w:rFonts w:ascii="Arial Narrow" w:hAnsi="Arial Narrow"/>
        </w:rPr>
        <w:t>aba “Documento</w:t>
      </w:r>
      <w:r w:rsidR="00A5479D">
        <w:rPr>
          <w:rFonts w:ascii="Arial Narrow" w:hAnsi="Arial Narrow"/>
        </w:rPr>
        <w:t>s</w:t>
      </w:r>
      <w:r w:rsidR="005D666C" w:rsidRPr="00801D18">
        <w:rPr>
          <w:rFonts w:ascii="Arial Narrow" w:hAnsi="Arial Narrow"/>
        </w:rPr>
        <w:t xml:space="preserve">” no SIPAC/Protocolo </w:t>
      </w:r>
      <w:r>
        <w:rPr>
          <w:rFonts w:ascii="Arial Narrow" w:hAnsi="Arial Narrow"/>
        </w:rPr>
        <w:t>para criação d</w:t>
      </w:r>
      <w:r w:rsidRPr="00801D18">
        <w:rPr>
          <w:rFonts w:ascii="Arial Narrow" w:hAnsi="Arial Narrow"/>
        </w:rPr>
        <w:t>o documento</w:t>
      </w:r>
    </w:p>
    <w:p w14:paraId="220E1C09" w14:textId="77777777" w:rsidR="00801D18" w:rsidRPr="00801D18" w:rsidRDefault="00801D18" w:rsidP="00801D18">
      <w:pPr>
        <w:pStyle w:val="PargrafodaLista"/>
        <w:spacing w:before="0" w:after="0"/>
        <w:rPr>
          <w:rFonts w:ascii="Arial Narrow" w:hAnsi="Arial Narrow"/>
        </w:rPr>
      </w:pPr>
    </w:p>
    <w:p w14:paraId="58717339" w14:textId="382FFF88" w:rsidR="00801D18" w:rsidRDefault="00801D18" w:rsidP="00801D18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801D18">
        <w:rPr>
          <w:rFonts w:ascii="Arial Narrow" w:hAnsi="Arial Narrow"/>
        </w:rPr>
        <w:t>Selecione o tipo de documento “Ofício”</w:t>
      </w:r>
    </w:p>
    <w:p w14:paraId="2F171403" w14:textId="77777777" w:rsidR="00E06C62" w:rsidRPr="00E06C62" w:rsidRDefault="00E06C62" w:rsidP="00E06C62">
      <w:pPr>
        <w:pStyle w:val="PargrafodaLista"/>
        <w:rPr>
          <w:rFonts w:ascii="Arial Narrow" w:hAnsi="Arial Narrow"/>
        </w:rPr>
      </w:pPr>
    </w:p>
    <w:p w14:paraId="246AC512" w14:textId="052BCD01" w:rsidR="00E06C62" w:rsidRPr="00801D18" w:rsidRDefault="00E06C62" w:rsidP="00801D18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Indique como unidade de destino, sua própria UG</w:t>
      </w:r>
    </w:p>
    <w:p w14:paraId="1EE1A9B9" w14:textId="77777777" w:rsidR="00801D18" w:rsidRPr="00801D18" w:rsidRDefault="00801D18" w:rsidP="00801D18">
      <w:pPr>
        <w:pStyle w:val="PargrafodaLista"/>
        <w:spacing w:before="0" w:after="0"/>
        <w:rPr>
          <w:rFonts w:ascii="Arial Narrow" w:hAnsi="Arial Narrow"/>
        </w:rPr>
      </w:pPr>
    </w:p>
    <w:p w14:paraId="5399C1D9" w14:textId="4B8682D7" w:rsidR="005D666C" w:rsidRPr="00801D18" w:rsidRDefault="00E06C62" w:rsidP="00801D18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Imprima </w:t>
      </w:r>
      <w:r w:rsidR="005D666C" w:rsidRPr="00801D18">
        <w:rPr>
          <w:rFonts w:ascii="Arial Narrow" w:hAnsi="Arial Narrow"/>
        </w:rPr>
        <w:t>uma cópia</w:t>
      </w:r>
      <w:r>
        <w:rPr>
          <w:rFonts w:ascii="Arial Narrow" w:hAnsi="Arial Narrow"/>
        </w:rPr>
        <w:t xml:space="preserve"> PDF</w:t>
      </w:r>
      <w:r w:rsidR="005D666C" w:rsidRPr="00801D18">
        <w:rPr>
          <w:rFonts w:ascii="Arial Narrow" w:hAnsi="Arial Narrow"/>
        </w:rPr>
        <w:t xml:space="preserve"> </w:t>
      </w:r>
      <w:r w:rsidR="00801D18" w:rsidRPr="00801D18">
        <w:rPr>
          <w:rFonts w:ascii="Arial Narrow" w:hAnsi="Arial Narrow"/>
        </w:rPr>
        <w:t xml:space="preserve">do </w:t>
      </w:r>
      <w:r>
        <w:rPr>
          <w:rFonts w:ascii="Arial Narrow" w:hAnsi="Arial Narrow"/>
        </w:rPr>
        <w:t>Ofício e encaminhe à</w:t>
      </w:r>
      <w:r w:rsidR="00801D18" w:rsidRPr="00801D18">
        <w:rPr>
          <w:rFonts w:ascii="Arial Narrow" w:hAnsi="Arial Narrow"/>
        </w:rPr>
        <w:t xml:space="preserve"> </w:t>
      </w:r>
      <w:r w:rsidR="005D666C" w:rsidRPr="00801D18">
        <w:rPr>
          <w:rFonts w:ascii="Arial Narrow" w:hAnsi="Arial Narrow"/>
        </w:rPr>
        <w:t>Representação Discente</w:t>
      </w:r>
    </w:p>
    <w:p w14:paraId="1F13485F" w14:textId="77777777" w:rsidR="00801D18" w:rsidRPr="00801D18" w:rsidRDefault="00801D18" w:rsidP="00801D18">
      <w:pPr>
        <w:pStyle w:val="PargrafodaLista"/>
        <w:spacing w:before="0" w:after="0"/>
        <w:rPr>
          <w:rFonts w:ascii="Arial Narrow" w:hAnsi="Arial Narrow"/>
        </w:rPr>
      </w:pPr>
    </w:p>
    <w:p w14:paraId="48DFEEE4" w14:textId="2EE65C11" w:rsidR="005D666C" w:rsidRPr="00801D18" w:rsidRDefault="00801D18" w:rsidP="00801D18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801D18">
        <w:rPr>
          <w:rFonts w:ascii="Arial Narrow" w:hAnsi="Arial Narrow"/>
        </w:rPr>
        <w:t xml:space="preserve">Utilize </w:t>
      </w:r>
      <w:r w:rsidR="005D666C" w:rsidRPr="00801D18">
        <w:rPr>
          <w:rFonts w:ascii="Arial Narrow" w:hAnsi="Arial Narrow"/>
        </w:rPr>
        <w:t>o texto a seguir</w:t>
      </w:r>
      <w:r w:rsidR="00711793">
        <w:rPr>
          <w:rFonts w:ascii="Arial Narrow" w:hAnsi="Arial Narrow"/>
        </w:rPr>
        <w:t xml:space="preserve"> como base </w:t>
      </w:r>
      <w:r w:rsidR="00A5479D">
        <w:rPr>
          <w:rFonts w:ascii="Arial Narrow" w:hAnsi="Arial Narrow"/>
        </w:rPr>
        <w:t>para redigir o Ofício no SIPAC/Protocolo</w:t>
      </w:r>
    </w:p>
    <w:p w14:paraId="1371A045" w14:textId="77777777" w:rsidR="00B62675" w:rsidRPr="00801D18" w:rsidRDefault="00B62675" w:rsidP="00801D18">
      <w:pPr>
        <w:spacing w:before="0" w:after="0"/>
        <w:rPr>
          <w:rFonts w:ascii="Arial Narrow" w:hAnsi="Arial Narrow"/>
        </w:rPr>
      </w:pPr>
    </w:p>
    <w:p w14:paraId="4E7E58DF" w14:textId="77777777" w:rsidR="006D0CE5" w:rsidRPr="00987B7C" w:rsidRDefault="006D0CE5" w:rsidP="006D0CE5">
      <w:p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</w:t>
      </w:r>
    </w:p>
    <w:p w14:paraId="0A18BDC6" w14:textId="77777777" w:rsidR="00801D18" w:rsidRPr="00801D18" w:rsidRDefault="00801D18" w:rsidP="005D666C">
      <w:pPr>
        <w:rPr>
          <w:rFonts w:ascii="Arial Narrow" w:hAnsi="Arial Narrow"/>
        </w:rPr>
      </w:pPr>
    </w:p>
    <w:p w14:paraId="77DAF06B" w14:textId="1CEDB151" w:rsidR="00E06C62" w:rsidRDefault="00E06C62" w:rsidP="005D666C">
      <w:pPr>
        <w:rPr>
          <w:rFonts w:ascii="Arial Narrow" w:hAnsi="Arial Narrow"/>
        </w:rPr>
      </w:pPr>
      <w:r>
        <w:rPr>
          <w:rFonts w:ascii="Arial Narrow" w:hAnsi="Arial Narrow"/>
        </w:rPr>
        <w:t>Ao/À</w:t>
      </w:r>
    </w:p>
    <w:p w14:paraId="46E72E31" w14:textId="4223F0D5" w:rsidR="00B62675" w:rsidRPr="00801D18" w:rsidRDefault="00B62675" w:rsidP="005D666C">
      <w:pPr>
        <w:rPr>
          <w:rFonts w:ascii="Arial Narrow" w:hAnsi="Arial Narrow"/>
        </w:rPr>
      </w:pPr>
      <w:r w:rsidRPr="00801D18">
        <w:rPr>
          <w:rFonts w:ascii="Arial Narrow" w:hAnsi="Arial Narrow"/>
        </w:rPr>
        <w:t xml:space="preserve">Coordenador(a) do </w:t>
      </w:r>
      <w:r w:rsidRPr="008E02DB">
        <w:rPr>
          <w:rFonts w:ascii="Arial Narrow" w:hAnsi="Arial Narrow"/>
          <w:b/>
        </w:rPr>
        <w:t>[Nome da Entidade Representativa Discente</w:t>
      </w:r>
      <w:r w:rsidRPr="00801D18">
        <w:rPr>
          <w:rFonts w:ascii="Arial Narrow" w:hAnsi="Arial Narrow"/>
        </w:rPr>
        <w:t>]</w:t>
      </w:r>
    </w:p>
    <w:p w14:paraId="1A6BB982" w14:textId="77777777" w:rsidR="002A55F0" w:rsidRPr="00801D18" w:rsidRDefault="002A55F0" w:rsidP="005D666C">
      <w:pPr>
        <w:rPr>
          <w:rFonts w:ascii="Arial Narrow" w:hAnsi="Arial Narrow"/>
        </w:rPr>
      </w:pPr>
    </w:p>
    <w:p w14:paraId="5F86A78C" w14:textId="2D5BF174" w:rsidR="00B62675" w:rsidRPr="00801D18" w:rsidRDefault="00B62675" w:rsidP="005D666C">
      <w:pPr>
        <w:rPr>
          <w:rFonts w:ascii="Arial Narrow" w:hAnsi="Arial Narrow"/>
        </w:rPr>
      </w:pPr>
      <w:r w:rsidRPr="00801D18">
        <w:rPr>
          <w:rFonts w:ascii="Arial Narrow" w:hAnsi="Arial Narrow"/>
        </w:rPr>
        <w:t>Assunto: Indicação de representante discente para Colegiado d</w:t>
      </w:r>
      <w:r w:rsidR="00E06C62">
        <w:rPr>
          <w:rFonts w:ascii="Arial Narrow" w:hAnsi="Arial Narrow"/>
        </w:rPr>
        <w:t>e</w:t>
      </w:r>
      <w:r w:rsidRPr="00801D18">
        <w:rPr>
          <w:rFonts w:ascii="Arial Narrow" w:hAnsi="Arial Narrow"/>
        </w:rPr>
        <w:t xml:space="preserve"> Curso</w:t>
      </w:r>
      <w:r w:rsidR="00E06C62">
        <w:rPr>
          <w:rFonts w:ascii="Arial Narrow" w:hAnsi="Arial Narrow"/>
        </w:rPr>
        <w:t>/Programa</w:t>
      </w:r>
    </w:p>
    <w:p w14:paraId="669F44BD" w14:textId="091E25FA" w:rsidR="005D666C" w:rsidRPr="00801D18" w:rsidRDefault="005D666C" w:rsidP="005D666C">
      <w:pPr>
        <w:rPr>
          <w:rFonts w:ascii="Arial Narrow" w:hAnsi="Arial Narrow"/>
        </w:rPr>
      </w:pPr>
    </w:p>
    <w:p w14:paraId="2528868D" w14:textId="55E7CACB" w:rsidR="00B62675" w:rsidRPr="00801D18" w:rsidRDefault="00B62675" w:rsidP="005D666C">
      <w:pPr>
        <w:rPr>
          <w:rFonts w:ascii="Arial Narrow" w:hAnsi="Arial Narrow"/>
        </w:rPr>
      </w:pPr>
      <w:r w:rsidRPr="00801D18">
        <w:rPr>
          <w:rFonts w:ascii="Arial Narrow" w:hAnsi="Arial Narrow"/>
        </w:rPr>
        <w:t>Prezado(a)</w:t>
      </w:r>
      <w:r w:rsidR="00E06C62">
        <w:rPr>
          <w:rFonts w:ascii="Arial Narrow" w:hAnsi="Arial Narrow"/>
        </w:rPr>
        <w:t xml:space="preserve"> Sr.(a)</w:t>
      </w:r>
      <w:r w:rsidRPr="00801D18">
        <w:rPr>
          <w:rFonts w:ascii="Arial Narrow" w:hAnsi="Arial Narrow"/>
        </w:rPr>
        <w:t>,</w:t>
      </w:r>
    </w:p>
    <w:p w14:paraId="41FC1176" w14:textId="7E36B3C1" w:rsidR="005D666C" w:rsidRPr="00801D18" w:rsidRDefault="005D666C" w:rsidP="005D666C">
      <w:pPr>
        <w:rPr>
          <w:rFonts w:ascii="Arial Narrow" w:hAnsi="Arial Narrow"/>
        </w:rPr>
      </w:pPr>
    </w:p>
    <w:p w14:paraId="7F164E13" w14:textId="4D8BAC99" w:rsidR="005D666C" w:rsidRPr="00801D18" w:rsidRDefault="005D666C" w:rsidP="009B5D28">
      <w:pPr>
        <w:spacing w:line="360" w:lineRule="auto"/>
        <w:ind w:firstLine="851"/>
        <w:rPr>
          <w:rFonts w:ascii="Arial Narrow" w:hAnsi="Arial Narrow"/>
        </w:rPr>
      </w:pPr>
      <w:r w:rsidRPr="00801D18">
        <w:rPr>
          <w:rFonts w:ascii="Arial Narrow" w:hAnsi="Arial Narrow"/>
        </w:rPr>
        <w:t xml:space="preserve">Em </w:t>
      </w:r>
      <w:r w:rsidR="00BE063E" w:rsidRPr="00801D18">
        <w:rPr>
          <w:rFonts w:ascii="Arial Narrow" w:hAnsi="Arial Narrow"/>
        </w:rPr>
        <w:t>[</w:t>
      </w:r>
      <w:r w:rsidR="00BE063E" w:rsidRPr="00801D18">
        <w:rPr>
          <w:rFonts w:ascii="Arial Narrow" w:hAnsi="Arial Narrow"/>
          <w:b/>
        </w:rPr>
        <w:t>data da publicação do edital</w:t>
      </w:r>
      <w:r w:rsidR="00BE063E" w:rsidRPr="00801D18">
        <w:rPr>
          <w:rFonts w:ascii="Arial Narrow" w:hAnsi="Arial Narrow"/>
        </w:rPr>
        <w:t>]</w:t>
      </w:r>
      <w:r w:rsidRPr="00801D18">
        <w:rPr>
          <w:rFonts w:ascii="Arial Narrow" w:hAnsi="Arial Narrow"/>
        </w:rPr>
        <w:t xml:space="preserve"> foi publicado o Edital </w:t>
      </w:r>
      <w:r w:rsidR="00801D18">
        <w:rPr>
          <w:rFonts w:ascii="Arial Narrow" w:hAnsi="Arial Narrow"/>
        </w:rPr>
        <w:t>[</w:t>
      </w:r>
      <w:r w:rsidR="00801D18" w:rsidRPr="00801D18">
        <w:rPr>
          <w:rFonts w:ascii="Arial Narrow" w:hAnsi="Arial Narrow"/>
          <w:b/>
        </w:rPr>
        <w:t>nº do edital</w:t>
      </w:r>
      <w:r w:rsidR="00801D18">
        <w:rPr>
          <w:rFonts w:ascii="Arial Narrow" w:hAnsi="Arial Narrow"/>
        </w:rPr>
        <w:t>]</w:t>
      </w:r>
      <w:r w:rsidRPr="00801D18">
        <w:rPr>
          <w:rFonts w:ascii="Arial Narrow" w:hAnsi="Arial Narrow"/>
        </w:rPr>
        <w:t xml:space="preserve"> para eleição do Colegiado do Curso</w:t>
      </w:r>
      <w:r w:rsidR="00801D18">
        <w:rPr>
          <w:rFonts w:ascii="Arial Narrow" w:hAnsi="Arial Narrow"/>
        </w:rPr>
        <w:t>/Programa</w:t>
      </w:r>
      <w:r w:rsidR="00BE063E" w:rsidRPr="00801D18">
        <w:rPr>
          <w:rFonts w:ascii="Arial Narrow" w:hAnsi="Arial Narrow"/>
        </w:rPr>
        <w:t xml:space="preserve"> [</w:t>
      </w:r>
      <w:r w:rsidR="00BE063E" w:rsidRPr="00801D18">
        <w:rPr>
          <w:rFonts w:ascii="Arial Narrow" w:hAnsi="Arial Narrow"/>
          <w:b/>
        </w:rPr>
        <w:t>Nome do Curso</w:t>
      </w:r>
      <w:r w:rsidR="00801D18">
        <w:rPr>
          <w:rFonts w:ascii="Arial Narrow" w:hAnsi="Arial Narrow"/>
          <w:b/>
        </w:rPr>
        <w:t>/Programa</w:t>
      </w:r>
      <w:r w:rsidR="00BE063E" w:rsidRPr="00801D18">
        <w:rPr>
          <w:rFonts w:ascii="Arial Narrow" w:hAnsi="Arial Narrow"/>
        </w:rPr>
        <w:t>]</w:t>
      </w:r>
      <w:r w:rsidRPr="00801D18">
        <w:rPr>
          <w:rFonts w:ascii="Arial Narrow" w:hAnsi="Arial Narrow"/>
        </w:rPr>
        <w:t xml:space="preserve"> e</w:t>
      </w:r>
      <w:r w:rsidR="00BE063E" w:rsidRPr="00801D18">
        <w:rPr>
          <w:rFonts w:ascii="Arial Narrow" w:hAnsi="Arial Narrow"/>
        </w:rPr>
        <w:t xml:space="preserve"> que</w:t>
      </w:r>
      <w:r w:rsidRPr="00801D18">
        <w:rPr>
          <w:rFonts w:ascii="Arial Narrow" w:hAnsi="Arial Narrow"/>
        </w:rPr>
        <w:t xml:space="preserve"> prevê 01</w:t>
      </w:r>
      <w:r w:rsidR="00BE063E" w:rsidRPr="00801D18">
        <w:rPr>
          <w:rFonts w:ascii="Arial Narrow" w:hAnsi="Arial Narrow"/>
        </w:rPr>
        <w:t xml:space="preserve"> (uma)</w:t>
      </w:r>
      <w:r w:rsidRPr="00801D18">
        <w:rPr>
          <w:rFonts w:ascii="Arial Narrow" w:hAnsi="Arial Narrow"/>
        </w:rPr>
        <w:t xml:space="preserve"> vaga (titular e suplente) para a representação </w:t>
      </w:r>
      <w:r w:rsidR="00BE063E" w:rsidRPr="00801D18">
        <w:rPr>
          <w:rFonts w:ascii="Arial Narrow" w:hAnsi="Arial Narrow"/>
        </w:rPr>
        <w:t>discente</w:t>
      </w:r>
      <w:r w:rsidR="00FF1834">
        <w:rPr>
          <w:rFonts w:ascii="Arial Narrow" w:hAnsi="Arial Narrow"/>
        </w:rPr>
        <w:t xml:space="preserve"> para o mandato de [</w:t>
      </w:r>
      <w:r w:rsidR="00FF1834" w:rsidRPr="00FF1834">
        <w:rPr>
          <w:rFonts w:ascii="Arial Narrow" w:hAnsi="Arial Narrow"/>
          <w:b/>
        </w:rPr>
        <w:t>ano início</w:t>
      </w:r>
      <w:r w:rsidR="00FF1834">
        <w:rPr>
          <w:rFonts w:ascii="Arial Narrow" w:hAnsi="Arial Narrow"/>
        </w:rPr>
        <w:t>] a [</w:t>
      </w:r>
      <w:r w:rsidR="00FF1834" w:rsidRPr="00FF1834">
        <w:rPr>
          <w:rFonts w:ascii="Arial Narrow" w:hAnsi="Arial Narrow"/>
          <w:b/>
        </w:rPr>
        <w:t>ano fim</w:t>
      </w:r>
      <w:r w:rsidR="00FF1834">
        <w:rPr>
          <w:rFonts w:ascii="Arial Narrow" w:hAnsi="Arial Narrow"/>
        </w:rPr>
        <w:t>]</w:t>
      </w:r>
      <w:r w:rsidRPr="00801D18">
        <w:rPr>
          <w:rFonts w:ascii="Arial Narrow" w:hAnsi="Arial Narrow"/>
        </w:rPr>
        <w:t>.</w:t>
      </w:r>
    </w:p>
    <w:p w14:paraId="30A43E84" w14:textId="11370C7F" w:rsidR="005D666C" w:rsidRDefault="005D666C" w:rsidP="009B5D28">
      <w:pPr>
        <w:spacing w:line="360" w:lineRule="auto"/>
        <w:ind w:firstLine="851"/>
        <w:rPr>
          <w:rFonts w:ascii="Arial Narrow" w:hAnsi="Arial Narrow"/>
        </w:rPr>
      </w:pPr>
      <w:r w:rsidRPr="00801D18">
        <w:rPr>
          <w:rFonts w:ascii="Arial Narrow" w:hAnsi="Arial Narrow"/>
        </w:rPr>
        <w:t xml:space="preserve">Sendo assim, solicitamos dessa entidade </w:t>
      </w:r>
      <w:r w:rsidR="00BE063E" w:rsidRPr="00801D18">
        <w:rPr>
          <w:rFonts w:ascii="Arial Narrow" w:hAnsi="Arial Narrow"/>
        </w:rPr>
        <w:t xml:space="preserve">de representação estudantil que proceda com a escolha e indicação dos </w:t>
      </w:r>
      <w:r w:rsidR="002E4130">
        <w:rPr>
          <w:rFonts w:ascii="Arial Narrow" w:hAnsi="Arial Narrow"/>
        </w:rPr>
        <w:t>discentes</w:t>
      </w:r>
      <w:r w:rsidR="00BE063E" w:rsidRPr="00801D18">
        <w:rPr>
          <w:rFonts w:ascii="Arial Narrow" w:hAnsi="Arial Narrow"/>
        </w:rPr>
        <w:t xml:space="preserve"> para comporem o Colegiado</w:t>
      </w:r>
      <w:r w:rsidR="00A5479D">
        <w:rPr>
          <w:rFonts w:ascii="Arial Narrow" w:hAnsi="Arial Narrow"/>
        </w:rPr>
        <w:t>,</w:t>
      </w:r>
      <w:r w:rsidR="00BE063E" w:rsidRPr="00801D18">
        <w:rPr>
          <w:rFonts w:ascii="Arial Narrow" w:hAnsi="Arial Narrow"/>
        </w:rPr>
        <w:t xml:space="preserve"> conforme critérios estabelecidos em Edital</w:t>
      </w:r>
      <w:r w:rsidR="00801D18">
        <w:rPr>
          <w:rFonts w:ascii="Arial Narrow" w:hAnsi="Arial Narrow"/>
        </w:rPr>
        <w:t>,</w:t>
      </w:r>
      <w:r w:rsidR="00BE063E" w:rsidRPr="00801D18">
        <w:rPr>
          <w:rFonts w:ascii="Arial Narrow" w:hAnsi="Arial Narrow"/>
        </w:rPr>
        <w:t xml:space="preserve"> </w:t>
      </w:r>
      <w:r w:rsidR="00A5479D">
        <w:rPr>
          <w:rFonts w:ascii="Arial Narrow" w:hAnsi="Arial Narrow"/>
        </w:rPr>
        <w:t>remetendo-nos</w:t>
      </w:r>
      <w:r w:rsidR="00BE063E" w:rsidRPr="00801D18">
        <w:rPr>
          <w:rFonts w:ascii="Arial Narrow" w:hAnsi="Arial Narrow"/>
        </w:rPr>
        <w:t xml:space="preserve"> </w:t>
      </w:r>
      <w:r w:rsidR="00A5479D">
        <w:rPr>
          <w:rFonts w:ascii="Arial Narrow" w:hAnsi="Arial Narrow"/>
        </w:rPr>
        <w:t xml:space="preserve">o </w:t>
      </w:r>
      <w:r w:rsidR="00BE063E" w:rsidRPr="00801D18">
        <w:rPr>
          <w:rFonts w:ascii="Arial Narrow" w:hAnsi="Arial Narrow"/>
        </w:rPr>
        <w:t xml:space="preserve">Ofício de resposta até </w:t>
      </w:r>
      <w:r w:rsidR="00801D18">
        <w:rPr>
          <w:rFonts w:ascii="Arial Narrow" w:hAnsi="Arial Narrow"/>
        </w:rPr>
        <w:t>[</w:t>
      </w:r>
      <w:proofErr w:type="spellStart"/>
      <w:r w:rsidR="00BE063E" w:rsidRPr="00801D18">
        <w:rPr>
          <w:rFonts w:ascii="Arial Narrow" w:hAnsi="Arial Narrow"/>
          <w:b/>
        </w:rPr>
        <w:t>dd</w:t>
      </w:r>
      <w:proofErr w:type="spellEnd"/>
      <w:r w:rsidR="00BE063E" w:rsidRPr="00801D18">
        <w:rPr>
          <w:rFonts w:ascii="Arial Narrow" w:hAnsi="Arial Narrow"/>
          <w:b/>
        </w:rPr>
        <w:t>/mm/</w:t>
      </w:r>
      <w:proofErr w:type="spellStart"/>
      <w:r w:rsidR="00BE063E" w:rsidRPr="00801D18">
        <w:rPr>
          <w:rFonts w:ascii="Arial Narrow" w:hAnsi="Arial Narrow"/>
          <w:b/>
        </w:rPr>
        <w:t>aaaa</w:t>
      </w:r>
      <w:proofErr w:type="spellEnd"/>
      <w:r w:rsidR="00801D18">
        <w:rPr>
          <w:rFonts w:ascii="Arial Narrow" w:hAnsi="Arial Narrow"/>
          <w:b/>
        </w:rPr>
        <w:t>]</w:t>
      </w:r>
      <w:r w:rsidR="00BE063E" w:rsidRPr="00801D18">
        <w:rPr>
          <w:rFonts w:ascii="Arial Narrow" w:hAnsi="Arial Narrow"/>
        </w:rPr>
        <w:t>.</w:t>
      </w:r>
    </w:p>
    <w:p w14:paraId="760E0C82" w14:textId="1402CD2B" w:rsidR="00801D18" w:rsidRDefault="00801D18" w:rsidP="005D666C">
      <w:pPr>
        <w:rPr>
          <w:rFonts w:ascii="Arial Narrow" w:hAnsi="Arial Narrow"/>
        </w:rPr>
      </w:pPr>
    </w:p>
    <w:p w14:paraId="4A859A80" w14:textId="41A23E46" w:rsidR="00801D18" w:rsidRDefault="00801D18" w:rsidP="005D666C">
      <w:pPr>
        <w:rPr>
          <w:rFonts w:ascii="Arial Narrow" w:hAnsi="Arial Narrow"/>
        </w:rPr>
      </w:pPr>
      <w:r>
        <w:rPr>
          <w:rFonts w:ascii="Arial Narrow" w:hAnsi="Arial Narrow"/>
        </w:rPr>
        <w:t>Atenciosamente,</w:t>
      </w:r>
    </w:p>
    <w:p w14:paraId="083BCAD7" w14:textId="26A25CDE" w:rsidR="00801D18" w:rsidRDefault="00801D18" w:rsidP="005D666C">
      <w:pPr>
        <w:rPr>
          <w:rFonts w:ascii="Arial Narrow" w:hAnsi="Arial Narrow"/>
        </w:rPr>
      </w:pPr>
    </w:p>
    <w:p w14:paraId="770277F2" w14:textId="34C06425" w:rsidR="00801D18" w:rsidRDefault="00801D18" w:rsidP="005D666C">
      <w:pPr>
        <w:rPr>
          <w:rFonts w:ascii="Arial Narrow" w:hAnsi="Arial Narrow"/>
        </w:rPr>
      </w:pPr>
    </w:p>
    <w:p w14:paraId="53CEA234" w14:textId="193F2605" w:rsidR="00801D18" w:rsidRDefault="00801D18" w:rsidP="00801D1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Pr="00801D18">
        <w:rPr>
          <w:rFonts w:ascii="Arial Narrow" w:hAnsi="Arial Narrow"/>
          <w:b/>
        </w:rPr>
        <w:t>Nome do Presidente da Comissão Eleitoral Local</w:t>
      </w:r>
      <w:r>
        <w:rPr>
          <w:rFonts w:ascii="Arial Narrow" w:hAnsi="Arial Narrow"/>
        </w:rPr>
        <w:t>]</w:t>
      </w:r>
    </w:p>
    <w:p w14:paraId="187E9B8F" w14:textId="5D8122E3" w:rsidR="00722AB8" w:rsidRDefault="00801D18" w:rsidP="00801D1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Presidente da Comissão Eleitoral Local</w:t>
      </w:r>
    </w:p>
    <w:p w14:paraId="5E2E8DA5" w14:textId="77777777" w:rsidR="00722AB8" w:rsidRPr="00722AB8" w:rsidRDefault="00722AB8" w:rsidP="00722AB8">
      <w:pPr>
        <w:rPr>
          <w:rFonts w:ascii="Arial Narrow" w:hAnsi="Arial Narrow"/>
        </w:rPr>
      </w:pPr>
    </w:p>
    <w:p w14:paraId="3E243741" w14:textId="3AFCE249" w:rsidR="00801D18" w:rsidRPr="00722AB8" w:rsidRDefault="00722AB8" w:rsidP="00722AB8">
      <w:pPr>
        <w:tabs>
          <w:tab w:val="left" w:pos="204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801D18" w:rsidRPr="00722AB8" w:rsidSect="00801D18">
      <w:headerReference w:type="default" r:id="rId7"/>
      <w:footerReference w:type="default" r:id="rId8"/>
      <w:pgSz w:w="11907" w:h="16840" w:code="9"/>
      <w:pgMar w:top="1135" w:right="1418" w:bottom="567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59899" w14:textId="77777777" w:rsidR="00E16697" w:rsidRDefault="00E16697">
      <w:r>
        <w:separator/>
      </w:r>
    </w:p>
  </w:endnote>
  <w:endnote w:type="continuationSeparator" w:id="0">
    <w:p w14:paraId="01B54DDE" w14:textId="77777777" w:rsidR="00E16697" w:rsidRDefault="00E1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D030" w14:textId="54094351" w:rsidR="00B67B17" w:rsidRDefault="00722AB8" w:rsidP="00722AB8">
    <w:pPr>
      <w:spacing w:after="0"/>
      <w:rPr>
        <w:sz w:val="8"/>
      </w:rPr>
    </w:pPr>
    <w:r>
      <w:rPr>
        <w:rFonts w:ascii="ArialNarrow" w:hAnsi="ArialNarrow" w:cs="ArialNarrow"/>
        <w:color w:val="231F20"/>
        <w:sz w:val="16"/>
        <w:szCs w:val="16"/>
      </w:rPr>
      <w:t>ID SIP: FRM-00021_v1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36B71" w14:textId="77777777" w:rsidR="00E16697" w:rsidRDefault="00E16697">
      <w:r>
        <w:separator/>
      </w:r>
    </w:p>
  </w:footnote>
  <w:footnote w:type="continuationSeparator" w:id="0">
    <w:p w14:paraId="7D184E98" w14:textId="77777777" w:rsidR="00E16697" w:rsidRDefault="00E1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45FE" w14:textId="54FA22C8" w:rsidR="00E06C62" w:rsidRDefault="00E06C62">
    <w:pPr>
      <w:pStyle w:val="Cabealho"/>
    </w:pPr>
    <w:r>
      <w:rPr>
        <w:noProof/>
      </w:rPr>
      <w:drawing>
        <wp:inline distT="0" distB="0" distL="0" distR="0" wp14:anchorId="1B153B2F" wp14:editId="6840A43D">
          <wp:extent cx="5580380" cy="712877"/>
          <wp:effectExtent l="0" t="0" r="127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1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0C49C8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7BD29934"/>
    <w:lvl w:ilvl="0">
      <w:start w:val="1"/>
      <w:numFmt w:val="upperRoman"/>
      <w:lvlText w:val="TÍTULO %1  - "/>
      <w:lvlJc w:val="left"/>
      <w:pPr>
        <w:tabs>
          <w:tab w:val="num" w:pos="1"/>
        </w:tabs>
        <w:ind w:left="0" w:firstLine="0"/>
      </w:pPr>
      <w:rPr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  <w:ind w:left="0" w:firstLine="0"/>
      </w:pPr>
      <w:rPr>
        <w:rFonts w:ascii="Arial" w:hAnsi="Arial"/>
        <w:b/>
        <w:i w:val="0"/>
      </w:rPr>
    </w:lvl>
    <w:lvl w:ilvl="2">
      <w:start w:val="1"/>
      <w:numFmt w:val="decimal"/>
      <w:lvlText w:val="Art. %3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44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566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0" w:firstLine="0"/>
      </w:pPr>
    </w:lvl>
  </w:abstractNum>
  <w:abstractNum w:abstractNumId="2" w15:restartNumberingAfterBreak="0">
    <w:nsid w:val="0BFC7CC8"/>
    <w:multiLevelType w:val="multilevel"/>
    <w:tmpl w:val="21A04E0E"/>
    <w:lvl w:ilvl="0">
      <w:start w:val="1"/>
      <w:numFmt w:val="upperRoman"/>
      <w:suff w:val="space"/>
      <w:lvlText w:val="TÍTULO %1  - "/>
      <w:lvlJc w:val="left"/>
      <w:pPr>
        <w:ind w:left="-1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Capítulo %2"/>
      <w:lvlJc w:val="left"/>
      <w:pPr>
        <w:ind w:left="1076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lvlRestart w:val="0"/>
      <w:suff w:val="nothing"/>
      <w:lvlText w:val="Art. %3"/>
      <w:lvlJc w:val="left"/>
      <w:pPr>
        <w:ind w:left="170" w:firstLine="114"/>
      </w:pPr>
      <w:rPr>
        <w:rFonts w:hint="default"/>
        <w:b/>
        <w:bCs/>
        <w:i w:val="0"/>
        <w:iCs w:val="0"/>
      </w:rPr>
    </w:lvl>
    <w:lvl w:ilvl="3">
      <w:start w:val="1"/>
      <w:numFmt w:val="upperRoman"/>
      <w:suff w:val="space"/>
      <w:lvlText w:val="%4 ."/>
      <w:lvlJc w:val="left"/>
      <w:pPr>
        <w:ind w:left="112" w:firstLine="171"/>
      </w:pPr>
      <w:rPr>
        <w:rFonts w:hint="default"/>
        <w:b/>
        <w:bCs/>
        <w:i w:val="0"/>
        <w:iCs w:val="0"/>
      </w:rPr>
    </w:lvl>
    <w:lvl w:ilvl="4">
      <w:start w:val="1"/>
      <w:numFmt w:val="ordinal"/>
      <w:suff w:val="space"/>
      <w:lvlText w:val="§ %5 - "/>
      <w:lvlJc w:val="left"/>
      <w:pPr>
        <w:ind w:left="112" w:firstLine="227"/>
      </w:pPr>
      <w:rPr>
        <w:rFonts w:hint="default"/>
      </w:rPr>
    </w:lvl>
    <w:lvl w:ilvl="5">
      <w:start w:val="1"/>
      <w:numFmt w:val="lowerLetter"/>
      <w:pStyle w:val="EstiloTtulo6NoNegrito"/>
      <w:suff w:val="space"/>
      <w:lvlText w:val="%6)"/>
      <w:lvlJc w:val="left"/>
      <w:pPr>
        <w:ind w:left="566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3" w15:restartNumberingAfterBreak="0">
    <w:nsid w:val="3331253A"/>
    <w:multiLevelType w:val="multilevel"/>
    <w:tmpl w:val="E4FC1CFA"/>
    <w:lvl w:ilvl="0">
      <w:start w:val="1"/>
      <w:numFmt w:val="upperRoman"/>
      <w:pStyle w:val="Titulo1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pStyle w:val="Ttulo2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C623759"/>
    <w:multiLevelType w:val="multilevel"/>
    <w:tmpl w:val="48BCBCB0"/>
    <w:lvl w:ilvl="0">
      <w:start w:val="1"/>
      <w:numFmt w:val="upperRoman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pStyle w:val="Lista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0D22086"/>
    <w:multiLevelType w:val="hybridMultilevel"/>
    <w:tmpl w:val="98BAAF5E"/>
    <w:lvl w:ilvl="0" w:tplc="54B4DB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D2"/>
    <w:rsid w:val="000258DD"/>
    <w:rsid w:val="00027FCA"/>
    <w:rsid w:val="00032A9D"/>
    <w:rsid w:val="000406CE"/>
    <w:rsid w:val="000574C1"/>
    <w:rsid w:val="00082C05"/>
    <w:rsid w:val="00095192"/>
    <w:rsid w:val="000A5958"/>
    <w:rsid w:val="000B0FCA"/>
    <w:rsid w:val="000D3218"/>
    <w:rsid w:val="000E60A3"/>
    <w:rsid w:val="0011687C"/>
    <w:rsid w:val="00130D5C"/>
    <w:rsid w:val="00171332"/>
    <w:rsid w:val="001849D6"/>
    <w:rsid w:val="001C651E"/>
    <w:rsid w:val="001E4E8D"/>
    <w:rsid w:val="001E7185"/>
    <w:rsid w:val="001E74B8"/>
    <w:rsid w:val="002103F3"/>
    <w:rsid w:val="00211B6A"/>
    <w:rsid w:val="00222401"/>
    <w:rsid w:val="00241A8B"/>
    <w:rsid w:val="0024682B"/>
    <w:rsid w:val="002525F0"/>
    <w:rsid w:val="00271C39"/>
    <w:rsid w:val="0027360E"/>
    <w:rsid w:val="002A55F0"/>
    <w:rsid w:val="002A7FEE"/>
    <w:rsid w:val="002B7A86"/>
    <w:rsid w:val="002D3B83"/>
    <w:rsid w:val="002E4130"/>
    <w:rsid w:val="002F54A8"/>
    <w:rsid w:val="00302916"/>
    <w:rsid w:val="003058BC"/>
    <w:rsid w:val="0036541D"/>
    <w:rsid w:val="00365537"/>
    <w:rsid w:val="00370967"/>
    <w:rsid w:val="00377DE7"/>
    <w:rsid w:val="003807A0"/>
    <w:rsid w:val="00381CDD"/>
    <w:rsid w:val="003A537B"/>
    <w:rsid w:val="003A5476"/>
    <w:rsid w:val="003C55B2"/>
    <w:rsid w:val="003E0F9B"/>
    <w:rsid w:val="0044125E"/>
    <w:rsid w:val="00447B2F"/>
    <w:rsid w:val="00464D00"/>
    <w:rsid w:val="00466685"/>
    <w:rsid w:val="0047138B"/>
    <w:rsid w:val="004D3464"/>
    <w:rsid w:val="004D544E"/>
    <w:rsid w:val="004E130B"/>
    <w:rsid w:val="0050517B"/>
    <w:rsid w:val="005059FF"/>
    <w:rsid w:val="00513C77"/>
    <w:rsid w:val="00551751"/>
    <w:rsid w:val="005676CE"/>
    <w:rsid w:val="005D666C"/>
    <w:rsid w:val="005E07A5"/>
    <w:rsid w:val="00614CB2"/>
    <w:rsid w:val="00620D76"/>
    <w:rsid w:val="00627B16"/>
    <w:rsid w:val="0065491E"/>
    <w:rsid w:val="006D0CE5"/>
    <w:rsid w:val="00703F2B"/>
    <w:rsid w:val="00711793"/>
    <w:rsid w:val="00722AB8"/>
    <w:rsid w:val="00743FD1"/>
    <w:rsid w:val="00763EB4"/>
    <w:rsid w:val="007720B8"/>
    <w:rsid w:val="00785840"/>
    <w:rsid w:val="00790070"/>
    <w:rsid w:val="007B00D7"/>
    <w:rsid w:val="007F064D"/>
    <w:rsid w:val="00801D18"/>
    <w:rsid w:val="008116FC"/>
    <w:rsid w:val="0084084E"/>
    <w:rsid w:val="008514B4"/>
    <w:rsid w:val="0087081A"/>
    <w:rsid w:val="0088327A"/>
    <w:rsid w:val="008B4388"/>
    <w:rsid w:val="008B4963"/>
    <w:rsid w:val="008E02DB"/>
    <w:rsid w:val="008E3F4F"/>
    <w:rsid w:val="008E53A0"/>
    <w:rsid w:val="00916582"/>
    <w:rsid w:val="00947FDA"/>
    <w:rsid w:val="009563AD"/>
    <w:rsid w:val="009B5D28"/>
    <w:rsid w:val="009B7DBE"/>
    <w:rsid w:val="009D76CE"/>
    <w:rsid w:val="009D7C31"/>
    <w:rsid w:val="009E1804"/>
    <w:rsid w:val="009F7A3A"/>
    <w:rsid w:val="00A14DCE"/>
    <w:rsid w:val="00A2040F"/>
    <w:rsid w:val="00A264C1"/>
    <w:rsid w:val="00A35500"/>
    <w:rsid w:val="00A42350"/>
    <w:rsid w:val="00A478B8"/>
    <w:rsid w:val="00A533B9"/>
    <w:rsid w:val="00A5479D"/>
    <w:rsid w:val="00A677AD"/>
    <w:rsid w:val="00A77958"/>
    <w:rsid w:val="00A81222"/>
    <w:rsid w:val="00A9472E"/>
    <w:rsid w:val="00AB2310"/>
    <w:rsid w:val="00AD0E0B"/>
    <w:rsid w:val="00B20EA7"/>
    <w:rsid w:val="00B32303"/>
    <w:rsid w:val="00B32E79"/>
    <w:rsid w:val="00B3456E"/>
    <w:rsid w:val="00B35E2C"/>
    <w:rsid w:val="00B62675"/>
    <w:rsid w:val="00B67B17"/>
    <w:rsid w:val="00B82FCF"/>
    <w:rsid w:val="00B8737F"/>
    <w:rsid w:val="00B934C0"/>
    <w:rsid w:val="00BE063E"/>
    <w:rsid w:val="00BF69F4"/>
    <w:rsid w:val="00C01B87"/>
    <w:rsid w:val="00C0314D"/>
    <w:rsid w:val="00C10805"/>
    <w:rsid w:val="00C2343D"/>
    <w:rsid w:val="00CB6234"/>
    <w:rsid w:val="00CF0FD2"/>
    <w:rsid w:val="00D101A4"/>
    <w:rsid w:val="00D22E8A"/>
    <w:rsid w:val="00D359E9"/>
    <w:rsid w:val="00DC0D9F"/>
    <w:rsid w:val="00DD43B4"/>
    <w:rsid w:val="00DD53E0"/>
    <w:rsid w:val="00E00478"/>
    <w:rsid w:val="00E06C62"/>
    <w:rsid w:val="00E151DC"/>
    <w:rsid w:val="00E16697"/>
    <w:rsid w:val="00E45A7B"/>
    <w:rsid w:val="00E53778"/>
    <w:rsid w:val="00E77A11"/>
    <w:rsid w:val="00EC449B"/>
    <w:rsid w:val="00F07E8E"/>
    <w:rsid w:val="00F535BB"/>
    <w:rsid w:val="00F74117"/>
    <w:rsid w:val="00FA5484"/>
    <w:rsid w:val="00FB491F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88F00E"/>
  <w15:docId w15:val="{559D516E-251D-4ADA-88FF-D618FCCA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autoRedefine/>
    <w:qFormat/>
    <w:pPr>
      <w:keepNext/>
      <w:numPr>
        <w:ilvl w:val="1"/>
        <w:numId w:val="4"/>
      </w:numPr>
      <w:spacing w:before="480" w:after="360"/>
      <w:ind w:left="1701" w:hanging="1701"/>
      <w:outlineLvl w:val="1"/>
    </w:pPr>
    <w:rPr>
      <w:b/>
      <w:bCs/>
      <w:caps/>
    </w:rPr>
  </w:style>
  <w:style w:type="paragraph" w:styleId="Ttulo3">
    <w:name w:val="heading 3"/>
    <w:aliases w:val="Char Char Char"/>
    <w:basedOn w:val="Normal"/>
    <w:next w:val="Ttulo4"/>
    <w:autoRedefine/>
    <w:qFormat/>
    <w:rsid w:val="00381CDD"/>
    <w:pPr>
      <w:keepLines/>
      <w:spacing w:before="240"/>
      <w:outlineLvl w:val="2"/>
    </w:pPr>
  </w:style>
  <w:style w:type="paragraph" w:styleId="Ttulo4">
    <w:name w:val="heading 4"/>
    <w:basedOn w:val="Normal"/>
    <w:next w:val="Ttulo5"/>
    <w:autoRedefine/>
    <w:qFormat/>
    <w:rsid w:val="00627B16"/>
    <w:pPr>
      <w:spacing w:before="0" w:after="0"/>
      <w:outlineLvl w:val="3"/>
    </w:pPr>
    <w:rPr>
      <w:rFonts w:eastAsia="Arial Unicode MS"/>
      <w:b/>
      <w:sz w:val="22"/>
      <w:szCs w:val="22"/>
    </w:rPr>
  </w:style>
  <w:style w:type="paragraph" w:styleId="Ttulo5">
    <w:name w:val="heading 5"/>
    <w:basedOn w:val="Normal"/>
    <w:autoRedefine/>
    <w:qFormat/>
    <w:rsid w:val="00743FD1"/>
    <w:pPr>
      <w:keepLines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autoRedefine/>
    <w:qFormat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Numerada"/>
    <w:next w:val="Ttulo2"/>
    <w:autoRedefine/>
    <w:pPr>
      <w:keepNext/>
      <w:numPr>
        <w:numId w:val="4"/>
      </w:numPr>
      <w:spacing w:before="600" w:after="240"/>
      <w:ind w:left="0" w:firstLine="0"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Recuodecorpodetexto">
    <w:name w:val="Body Text Indent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paragraph" w:styleId="Numerada">
    <w:name w:val="List Number"/>
    <w:basedOn w:val="Normal"/>
    <w:pPr>
      <w:numPr>
        <w:numId w:val="1"/>
      </w:numPr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Helvetica"/>
      <w:sz w:val="16"/>
      <w:szCs w:val="16"/>
    </w:rPr>
  </w:style>
  <w:style w:type="character" w:styleId="Forte">
    <w:name w:val="Strong"/>
    <w:basedOn w:val="Fontepargpadro"/>
    <w:qFormat/>
    <w:rPr>
      <w:b/>
    </w:rPr>
  </w:style>
  <w:style w:type="paragraph" w:customStyle="1" w:styleId="Standard">
    <w:name w:val="Standard"/>
    <w:basedOn w:val="Normal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rPr>
      <w:sz w:val="16"/>
      <w:szCs w:val="16"/>
    </w:rPr>
  </w:style>
  <w:style w:type="character" w:customStyle="1" w:styleId="Nmerodepginabranco">
    <w:name w:val="Número de página branco"/>
    <w:basedOn w:val="Nmerodepgina"/>
    <w:rPr>
      <w:color w:val="FFFFFF"/>
    </w:rPr>
  </w:style>
  <w:style w:type="paragraph" w:styleId="Ttulo">
    <w:name w:val="Title"/>
    <w:basedOn w:val="Normal"/>
    <w:qFormat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EstiloTtulo3Negrito">
    <w:name w:val="Estilo Título 3 + Negrito"/>
    <w:basedOn w:val="Ttulo3"/>
    <w:autoRedefine/>
  </w:style>
  <w:style w:type="paragraph" w:styleId="Lista">
    <w:name w:val="List"/>
    <w:basedOn w:val="Normal"/>
    <w:pPr>
      <w:numPr>
        <w:ilvl w:val="5"/>
        <w:numId w:val="2"/>
      </w:numPr>
    </w:pPr>
  </w:style>
  <w:style w:type="paragraph" w:customStyle="1" w:styleId="EstiloTtulo3">
    <w:name w:val="Estilo Título 3"/>
    <w:basedOn w:val="Ttulo3"/>
    <w:autoRedefine/>
    <w:rPr>
      <w:b/>
      <w:bCs/>
    </w:rPr>
  </w:style>
  <w:style w:type="character" w:customStyle="1" w:styleId="EstiloTtulo3Char">
    <w:name w:val="Estilo Título 3 Char"/>
    <w:rPr>
      <w:rFonts w:ascii="Arial" w:hAnsi="Arial" w:cs="Arial"/>
      <w:noProof w:val="0"/>
      <w:sz w:val="24"/>
      <w:szCs w:val="24"/>
      <w:lang w:val="pt-BR" w:eastAsia="pt-BR"/>
    </w:rPr>
  </w:style>
  <w:style w:type="paragraph" w:customStyle="1" w:styleId="EstiloTtulo6NoNegrito">
    <w:name w:val="Estilo Título 6 + Não Negrito"/>
    <w:basedOn w:val="Ttulo6"/>
    <w:next w:val="Lista3"/>
    <w:autoRedefine/>
    <w:pPr>
      <w:numPr>
        <w:ilvl w:val="5"/>
        <w:numId w:val="3"/>
      </w:numPr>
      <w:tabs>
        <w:tab w:val="num" w:pos="1152"/>
      </w:tabs>
    </w:pPr>
    <w:rPr>
      <w:b w:val="0"/>
      <w:bCs w:val="0"/>
    </w:rPr>
  </w:style>
  <w:style w:type="paragraph" w:styleId="Lista3">
    <w:name w:val="List 3"/>
    <w:basedOn w:val="Normal"/>
    <w:pPr>
      <w:ind w:left="849" w:hanging="283"/>
    </w:pPr>
  </w:style>
  <w:style w:type="character" w:customStyle="1" w:styleId="Ttulo5Char">
    <w:name w:val="Título 5 Char"/>
    <w:basedOn w:val="Fontepargpadro"/>
    <w:rPr>
      <w:rFonts w:ascii="Arial" w:hAnsi="Arial" w:cs="Arial"/>
      <w:noProof w:val="0"/>
      <w:sz w:val="24"/>
      <w:szCs w:val="24"/>
      <w:lang w:val="pt-BR"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4084E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4084E"/>
    <w:rPr>
      <w:rFonts w:ascii="Arial" w:hAnsi="Arial" w:cs="Arial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4084E"/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5D666C"/>
    <w:pPr>
      <w:ind w:left="720"/>
      <w:contextualSpacing/>
    </w:pPr>
  </w:style>
  <w:style w:type="table" w:styleId="Tabelacomgrade">
    <w:name w:val="Table Grid"/>
    <w:basedOn w:val="Tabelanormal"/>
    <w:rsid w:val="0080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MC\COLEGIADO\RESOLUCOES-CC-MMC\Resolucao%20CC-MMC%20xxx_05%20-%2020050530%20-%20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Resolucao CC-MMC xxx_05 - 20050530 - Modelo</Template>
  <TotalTime>6</TotalTime>
  <Pages>1</Pages>
  <Words>172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Sergio Ricardo de Souza</dc:creator>
  <cp:lastModifiedBy>Ana Raquel Viegas</cp:lastModifiedBy>
  <cp:revision>2</cp:revision>
  <cp:lastPrinted>2019-03-11T13:58:00Z</cp:lastPrinted>
  <dcterms:created xsi:type="dcterms:W3CDTF">2020-09-15T14:41:00Z</dcterms:created>
  <dcterms:modified xsi:type="dcterms:W3CDTF">2020-09-15T14:41:00Z</dcterms:modified>
</cp:coreProperties>
</file>