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207" w:type="dxa"/>
        <w:tblInd w:w="-289" w:type="dxa"/>
        <w:shd w:val="clear" w:color="auto" w:fill="15335A"/>
        <w:tblLook w:val="04A0" w:firstRow="1" w:lastRow="0" w:firstColumn="1" w:lastColumn="0" w:noHBand="0" w:noVBand="1"/>
      </w:tblPr>
      <w:tblGrid>
        <w:gridCol w:w="10207"/>
      </w:tblGrid>
      <w:tr w:rsidR="00403DB1" w:rsidRPr="009618B6" w14:paraId="13B8FDA3" w14:textId="77777777" w:rsidTr="0065619B">
        <w:trPr>
          <w:trHeight w:val="567"/>
        </w:trPr>
        <w:tc>
          <w:tcPr>
            <w:tcW w:w="10207" w:type="dxa"/>
            <w:shd w:val="clear" w:color="auto" w:fill="15335A"/>
            <w:vAlign w:val="center"/>
          </w:tcPr>
          <w:p w14:paraId="56D3BAFA" w14:textId="7746C550" w:rsidR="00691886" w:rsidRPr="009618B6" w:rsidRDefault="00691886" w:rsidP="00691886">
            <w:pPr>
              <w:spacing w:before="0" w:after="0"/>
              <w:ind w:left="567"/>
              <w:jc w:val="center"/>
              <w:rPr>
                <w:rFonts w:ascii="Arial Narrow" w:hAnsi="Arial Narrow"/>
                <w:b/>
                <w:caps/>
                <w:color w:val="FFFFFF" w:themeColor="background1"/>
                <w:sz w:val="26"/>
                <w:szCs w:val="26"/>
              </w:rPr>
            </w:pPr>
            <w:r w:rsidRPr="009618B6">
              <w:rPr>
                <w:rFonts w:ascii="Arial Narrow" w:hAnsi="Arial Narrow"/>
                <w:b/>
                <w:caps/>
                <w:color w:val="FFFFFF" w:themeColor="background1"/>
                <w:sz w:val="26"/>
                <w:szCs w:val="26"/>
              </w:rPr>
              <w:t>solicitação de homologação de resultado dE eleição</w:t>
            </w:r>
          </w:p>
        </w:tc>
      </w:tr>
    </w:tbl>
    <w:p w14:paraId="2D7407F0" w14:textId="77777777" w:rsidR="00691886" w:rsidRDefault="00691886">
      <w:pPr>
        <w:spacing w:after="0"/>
        <w:ind w:left="567"/>
        <w:jc w:val="center"/>
        <w:rPr>
          <w:rFonts w:ascii="Arial Narrow" w:hAnsi="Arial Narrow"/>
          <w:b/>
          <w:caps/>
          <w:sz w:val="22"/>
          <w:szCs w:val="22"/>
        </w:rPr>
      </w:pPr>
    </w:p>
    <w:tbl>
      <w:tblPr>
        <w:tblStyle w:val="Tabelacomgrade"/>
        <w:tblW w:w="10207" w:type="dxa"/>
        <w:tblInd w:w="-289" w:type="dxa"/>
        <w:tblBorders>
          <w:top w:val="single" w:sz="4" w:space="0" w:color="5291BF"/>
          <w:left w:val="single" w:sz="4" w:space="0" w:color="5291BF"/>
          <w:bottom w:val="single" w:sz="4" w:space="0" w:color="5291BF"/>
          <w:right w:val="single" w:sz="4" w:space="0" w:color="5291BF"/>
          <w:insideH w:val="single" w:sz="4" w:space="0" w:color="5291BF"/>
          <w:insideV w:val="single" w:sz="4" w:space="0" w:color="5291BF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691886" w:rsidRPr="00345AC6" w14:paraId="4439EED8" w14:textId="77777777" w:rsidTr="00691886">
        <w:tc>
          <w:tcPr>
            <w:tcW w:w="10207" w:type="dxa"/>
            <w:gridSpan w:val="2"/>
          </w:tcPr>
          <w:p w14:paraId="0540CAA8" w14:textId="1E049A93" w:rsidR="00691886" w:rsidRPr="00345AC6" w:rsidRDefault="00691886" w:rsidP="00167E2C">
            <w:pPr>
              <w:spacing w:before="0" w:after="0"/>
              <w:jc w:val="left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 w:rsidRPr="00345AC6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Nome do programa / UG do programa</w:t>
            </w:r>
          </w:p>
          <w:p w14:paraId="21AB5072" w14:textId="77777777" w:rsidR="00691886" w:rsidRPr="00345AC6" w:rsidRDefault="00691886" w:rsidP="00167E2C">
            <w:pPr>
              <w:spacing w:before="0" w:after="0"/>
              <w:jc w:val="left"/>
              <w:rPr>
                <w:rFonts w:ascii="Arial Narrow" w:hAnsi="Arial Narrow"/>
                <w:b/>
                <w:caps/>
                <w:sz w:val="18"/>
                <w:szCs w:val="18"/>
                <w:vertAlign w:val="superscript"/>
              </w:rPr>
            </w:pPr>
          </w:p>
        </w:tc>
      </w:tr>
      <w:tr w:rsidR="00471BF9" w:rsidRPr="00345AC6" w14:paraId="1704639E" w14:textId="77777777" w:rsidTr="0036370D">
        <w:tc>
          <w:tcPr>
            <w:tcW w:w="5103" w:type="dxa"/>
          </w:tcPr>
          <w:p w14:paraId="6F47B4F6" w14:textId="77777777" w:rsidR="00471BF9" w:rsidRPr="00345AC6" w:rsidRDefault="00471BF9" w:rsidP="00167E2C">
            <w:pPr>
              <w:spacing w:before="0" w:after="0"/>
              <w:jc w:val="left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 w:rsidRPr="00345AC6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 xml:space="preserve">Gestão </w:t>
            </w:r>
          </w:p>
        </w:tc>
        <w:tc>
          <w:tcPr>
            <w:tcW w:w="5104" w:type="dxa"/>
          </w:tcPr>
          <w:p w14:paraId="71B50ECB" w14:textId="77777777" w:rsidR="00471BF9" w:rsidRPr="00345AC6" w:rsidRDefault="00471BF9" w:rsidP="00471BF9">
            <w:pPr>
              <w:spacing w:before="0" w:after="0"/>
              <w:jc w:val="left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 w:rsidRPr="00345AC6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Nº do processo</w:t>
            </w:r>
          </w:p>
          <w:p w14:paraId="19135DDB" w14:textId="32B545E8" w:rsidR="00471BF9" w:rsidRPr="00345AC6" w:rsidRDefault="00471BF9" w:rsidP="00167E2C">
            <w:pPr>
              <w:spacing w:before="0" w:after="0"/>
              <w:jc w:val="left"/>
              <w:rPr>
                <w:rFonts w:ascii="Arial Narrow" w:hAnsi="Arial Narrow"/>
                <w:b/>
                <w:caps/>
                <w:sz w:val="18"/>
                <w:szCs w:val="18"/>
                <w:vertAlign w:val="superscript"/>
              </w:rPr>
            </w:pPr>
          </w:p>
        </w:tc>
      </w:tr>
    </w:tbl>
    <w:p w14:paraId="5D875AC9" w14:textId="77777777" w:rsidR="006C09ED" w:rsidRPr="00691886" w:rsidRDefault="006C09ED" w:rsidP="004954E1">
      <w:pPr>
        <w:spacing w:before="0" w:after="0" w:line="300" w:lineRule="exact"/>
        <w:rPr>
          <w:rFonts w:ascii="Arial Narrow" w:hAnsi="Arial Narrow"/>
          <w:sz w:val="22"/>
          <w:szCs w:val="22"/>
        </w:rPr>
      </w:pPr>
    </w:p>
    <w:p w14:paraId="20357E44" w14:textId="14952E57" w:rsidR="004954E1" w:rsidRPr="00691886" w:rsidRDefault="004954E1" w:rsidP="00170F66">
      <w:pPr>
        <w:spacing w:before="0" w:after="0" w:line="300" w:lineRule="exact"/>
        <w:rPr>
          <w:rFonts w:ascii="Arial Narrow" w:hAnsi="Arial Narrow"/>
          <w:sz w:val="22"/>
          <w:szCs w:val="22"/>
        </w:rPr>
      </w:pPr>
      <w:r w:rsidRPr="00691886">
        <w:rPr>
          <w:rFonts w:ascii="Arial Narrow" w:hAnsi="Arial Narrow"/>
          <w:sz w:val="22"/>
          <w:szCs w:val="22"/>
        </w:rPr>
        <w:t>Senhor</w:t>
      </w:r>
      <w:r w:rsidR="00712165" w:rsidRPr="00691886">
        <w:rPr>
          <w:rFonts w:ascii="Arial Narrow" w:hAnsi="Arial Narrow"/>
          <w:sz w:val="22"/>
          <w:szCs w:val="22"/>
        </w:rPr>
        <w:t>(a)</w:t>
      </w:r>
      <w:r w:rsidRPr="00691886">
        <w:rPr>
          <w:rFonts w:ascii="Arial Narrow" w:hAnsi="Arial Narrow"/>
          <w:sz w:val="22"/>
          <w:szCs w:val="22"/>
        </w:rPr>
        <w:t xml:space="preserve"> Diretor</w:t>
      </w:r>
      <w:r w:rsidR="00712165" w:rsidRPr="00691886">
        <w:rPr>
          <w:rFonts w:ascii="Arial Narrow" w:hAnsi="Arial Narrow"/>
          <w:sz w:val="22"/>
          <w:szCs w:val="22"/>
        </w:rPr>
        <w:t>(a)</w:t>
      </w:r>
      <w:r w:rsidRPr="00691886">
        <w:rPr>
          <w:rFonts w:ascii="Arial Narrow" w:hAnsi="Arial Narrow"/>
          <w:sz w:val="22"/>
          <w:szCs w:val="22"/>
        </w:rPr>
        <w:t>,</w:t>
      </w:r>
    </w:p>
    <w:p w14:paraId="3A1F7268" w14:textId="77777777" w:rsidR="006C09ED" w:rsidRPr="00691886" w:rsidRDefault="006C09ED" w:rsidP="00170F66">
      <w:pPr>
        <w:spacing w:before="0" w:after="0" w:line="300" w:lineRule="exact"/>
        <w:rPr>
          <w:rFonts w:ascii="Arial Narrow" w:hAnsi="Arial Narrow"/>
          <w:sz w:val="22"/>
          <w:szCs w:val="22"/>
        </w:rPr>
      </w:pPr>
    </w:p>
    <w:p w14:paraId="15ADB059" w14:textId="60EE6ED0" w:rsidR="006C09ED" w:rsidRDefault="00D878FC" w:rsidP="00170F66">
      <w:pPr>
        <w:spacing w:before="0" w:line="300" w:lineRule="exact"/>
        <w:rPr>
          <w:rFonts w:ascii="Arial Narrow" w:hAnsi="Arial Narrow"/>
          <w:sz w:val="22"/>
          <w:szCs w:val="22"/>
        </w:rPr>
      </w:pPr>
      <w:r w:rsidRPr="00691886">
        <w:rPr>
          <w:rFonts w:ascii="Arial Narrow" w:hAnsi="Arial Narrow"/>
          <w:sz w:val="22"/>
          <w:szCs w:val="22"/>
        </w:rPr>
        <w:t xml:space="preserve">A Comissão Eleitoral Local comunica </w:t>
      </w:r>
      <w:r w:rsidR="004954E1" w:rsidRPr="00691886">
        <w:rPr>
          <w:rFonts w:ascii="Arial Narrow" w:hAnsi="Arial Narrow"/>
          <w:sz w:val="22"/>
          <w:szCs w:val="22"/>
        </w:rPr>
        <w:t>a conclusão do processo de eleição para</w:t>
      </w:r>
      <w:r w:rsidR="00F36AA6" w:rsidRPr="00691886">
        <w:rPr>
          <w:rFonts w:ascii="Arial Narrow" w:hAnsi="Arial Narrow"/>
          <w:sz w:val="22"/>
          <w:szCs w:val="22"/>
        </w:rPr>
        <w:t xml:space="preserve"> </w:t>
      </w:r>
      <w:r w:rsidR="00BC3E8D" w:rsidRPr="00691886">
        <w:rPr>
          <w:rFonts w:ascii="Arial Narrow" w:hAnsi="Arial Narrow"/>
          <w:sz w:val="22"/>
          <w:szCs w:val="22"/>
        </w:rPr>
        <w:t xml:space="preserve">a </w:t>
      </w:r>
      <w:r w:rsidRPr="00691886">
        <w:rPr>
          <w:rFonts w:ascii="Arial Narrow" w:hAnsi="Arial Narrow"/>
          <w:sz w:val="22"/>
          <w:szCs w:val="22"/>
        </w:rPr>
        <w:t>coordenação, r</w:t>
      </w:r>
      <w:r w:rsidR="004954E1" w:rsidRPr="00691886">
        <w:rPr>
          <w:rFonts w:ascii="Arial Narrow" w:hAnsi="Arial Narrow"/>
          <w:sz w:val="22"/>
          <w:szCs w:val="22"/>
        </w:rPr>
        <w:t xml:space="preserve">epresentantes do </w:t>
      </w:r>
      <w:r w:rsidRPr="00691886">
        <w:rPr>
          <w:rFonts w:ascii="Arial Narrow" w:hAnsi="Arial Narrow"/>
          <w:sz w:val="22"/>
          <w:szCs w:val="22"/>
        </w:rPr>
        <w:t>c</w:t>
      </w:r>
      <w:r w:rsidR="004954E1" w:rsidRPr="00691886">
        <w:rPr>
          <w:rFonts w:ascii="Arial Narrow" w:hAnsi="Arial Narrow"/>
          <w:sz w:val="22"/>
          <w:szCs w:val="22"/>
        </w:rPr>
        <w:t xml:space="preserve">orpo </w:t>
      </w:r>
      <w:r w:rsidRPr="00691886">
        <w:rPr>
          <w:rFonts w:ascii="Arial Narrow" w:hAnsi="Arial Narrow"/>
          <w:sz w:val="22"/>
          <w:szCs w:val="22"/>
        </w:rPr>
        <w:t>d</w:t>
      </w:r>
      <w:r w:rsidR="004954E1" w:rsidRPr="00691886">
        <w:rPr>
          <w:rFonts w:ascii="Arial Narrow" w:hAnsi="Arial Narrow"/>
          <w:sz w:val="22"/>
          <w:szCs w:val="22"/>
        </w:rPr>
        <w:t xml:space="preserve">ocente e do </w:t>
      </w:r>
      <w:r w:rsidRPr="00691886">
        <w:rPr>
          <w:rFonts w:ascii="Arial Narrow" w:hAnsi="Arial Narrow"/>
          <w:sz w:val="22"/>
          <w:szCs w:val="22"/>
        </w:rPr>
        <w:t>c</w:t>
      </w:r>
      <w:r w:rsidR="004954E1" w:rsidRPr="00691886">
        <w:rPr>
          <w:rFonts w:ascii="Arial Narrow" w:hAnsi="Arial Narrow"/>
          <w:sz w:val="22"/>
          <w:szCs w:val="22"/>
        </w:rPr>
        <w:t xml:space="preserve">orpo </w:t>
      </w:r>
      <w:r w:rsidRPr="00691886">
        <w:rPr>
          <w:rFonts w:ascii="Arial Narrow" w:hAnsi="Arial Narrow"/>
          <w:sz w:val="22"/>
          <w:szCs w:val="22"/>
        </w:rPr>
        <w:t>d</w:t>
      </w:r>
      <w:r w:rsidR="004954E1" w:rsidRPr="00691886">
        <w:rPr>
          <w:rFonts w:ascii="Arial Narrow" w:hAnsi="Arial Narrow"/>
          <w:sz w:val="22"/>
          <w:szCs w:val="22"/>
        </w:rPr>
        <w:t>iscente junto ao Colegiado do</w:t>
      </w:r>
      <w:r w:rsidR="00D17243" w:rsidRPr="00691886">
        <w:rPr>
          <w:rFonts w:ascii="Arial Narrow" w:hAnsi="Arial Narrow"/>
          <w:sz w:val="22"/>
          <w:szCs w:val="22"/>
        </w:rPr>
        <w:t xml:space="preserve"> </w:t>
      </w:r>
      <w:r w:rsidR="00BC3E8D" w:rsidRPr="00691886">
        <w:rPr>
          <w:rFonts w:ascii="Arial Narrow" w:hAnsi="Arial Narrow"/>
          <w:sz w:val="22"/>
          <w:szCs w:val="22"/>
        </w:rPr>
        <w:t>programa acima identificado</w:t>
      </w:r>
      <w:r w:rsidR="004954E1" w:rsidRPr="00691886">
        <w:rPr>
          <w:rFonts w:ascii="Arial Narrow" w:hAnsi="Arial Narrow"/>
          <w:sz w:val="22"/>
          <w:szCs w:val="22"/>
        </w:rPr>
        <w:t xml:space="preserve">, para o período de </w:t>
      </w:r>
      <w:r w:rsidRPr="00691886">
        <w:rPr>
          <w:rFonts w:ascii="Arial Narrow" w:hAnsi="Arial Narrow"/>
          <w:b/>
          <w:sz w:val="22"/>
          <w:szCs w:val="22"/>
        </w:rPr>
        <w:t>[</w:t>
      </w:r>
      <w:r w:rsidR="00186DDE" w:rsidRPr="00691886">
        <w:rPr>
          <w:rFonts w:ascii="Arial Narrow" w:hAnsi="Arial Narrow"/>
          <w:b/>
          <w:sz w:val="22"/>
          <w:szCs w:val="22"/>
        </w:rPr>
        <w:t>DATA COMPLETA D</w:t>
      </w:r>
      <w:r w:rsidRPr="00691886">
        <w:rPr>
          <w:rFonts w:ascii="Arial Narrow" w:hAnsi="Arial Narrow"/>
          <w:b/>
          <w:sz w:val="22"/>
          <w:szCs w:val="22"/>
        </w:rPr>
        <w:t>A GESTÃO</w:t>
      </w:r>
      <w:r w:rsidRPr="00691886">
        <w:rPr>
          <w:rFonts w:ascii="Arial Narrow" w:hAnsi="Arial Narrow"/>
          <w:sz w:val="22"/>
          <w:szCs w:val="22"/>
        </w:rPr>
        <w:t>]</w:t>
      </w:r>
      <w:r w:rsidR="004954E1" w:rsidRPr="00691886">
        <w:rPr>
          <w:rFonts w:ascii="Arial Narrow" w:hAnsi="Arial Narrow"/>
          <w:sz w:val="22"/>
          <w:szCs w:val="22"/>
        </w:rPr>
        <w:t xml:space="preserve"> e submet</w:t>
      </w:r>
      <w:r w:rsidRPr="00691886">
        <w:rPr>
          <w:rFonts w:ascii="Arial Narrow" w:hAnsi="Arial Narrow"/>
          <w:sz w:val="22"/>
          <w:szCs w:val="22"/>
        </w:rPr>
        <w:t>e</w:t>
      </w:r>
      <w:r w:rsidR="004954E1" w:rsidRPr="00691886">
        <w:rPr>
          <w:rFonts w:ascii="Arial Narrow" w:hAnsi="Arial Narrow"/>
          <w:sz w:val="22"/>
          <w:szCs w:val="22"/>
        </w:rPr>
        <w:t xml:space="preserve"> o referido processo para </w:t>
      </w:r>
      <w:r w:rsidR="006D2D60" w:rsidRPr="00691886">
        <w:rPr>
          <w:rFonts w:ascii="Arial Narrow" w:hAnsi="Arial Narrow"/>
          <w:sz w:val="22"/>
          <w:szCs w:val="22"/>
        </w:rPr>
        <w:t xml:space="preserve">análise e homologação </w:t>
      </w:r>
      <w:r w:rsidR="004954E1" w:rsidRPr="00691886">
        <w:rPr>
          <w:rFonts w:ascii="Arial Narrow" w:hAnsi="Arial Narrow"/>
          <w:sz w:val="22"/>
          <w:szCs w:val="22"/>
        </w:rPr>
        <w:t xml:space="preserve">junto a esta Diretoria, tendo sido </w:t>
      </w:r>
      <w:r w:rsidR="009618B6">
        <w:rPr>
          <w:rFonts w:ascii="Arial Narrow" w:hAnsi="Arial Narrow"/>
          <w:sz w:val="22"/>
          <w:szCs w:val="22"/>
        </w:rPr>
        <w:t>escolhidos</w:t>
      </w:r>
      <w:r w:rsidR="004954E1" w:rsidRPr="00691886">
        <w:rPr>
          <w:rFonts w:ascii="Arial Narrow" w:hAnsi="Arial Narrow"/>
          <w:sz w:val="22"/>
          <w:szCs w:val="22"/>
        </w:rPr>
        <w:t xml:space="preserve"> os seguintes representantes:</w:t>
      </w:r>
    </w:p>
    <w:p w14:paraId="370C7864" w14:textId="74735E48" w:rsidR="00E00FEF" w:rsidRDefault="00E00FEF" w:rsidP="00170F66">
      <w:pPr>
        <w:spacing w:before="0" w:line="300" w:lineRule="exact"/>
        <w:rPr>
          <w:rFonts w:ascii="Arial Narrow" w:hAnsi="Arial Narrow"/>
          <w:sz w:val="22"/>
          <w:szCs w:val="22"/>
        </w:rPr>
      </w:pPr>
    </w:p>
    <w:tbl>
      <w:tblPr>
        <w:tblStyle w:val="Tabelacomgrade"/>
        <w:tblW w:w="10207" w:type="dxa"/>
        <w:tblInd w:w="-289" w:type="dxa"/>
        <w:tblBorders>
          <w:top w:val="single" w:sz="4" w:space="0" w:color="5291BF"/>
          <w:left w:val="single" w:sz="4" w:space="0" w:color="5291BF"/>
          <w:bottom w:val="single" w:sz="4" w:space="0" w:color="5291BF"/>
          <w:right w:val="single" w:sz="4" w:space="0" w:color="5291BF"/>
          <w:insideH w:val="single" w:sz="4" w:space="0" w:color="5291BF"/>
          <w:insideV w:val="single" w:sz="4" w:space="0" w:color="5291BF"/>
        </w:tblBorders>
        <w:tblLook w:val="04A0" w:firstRow="1" w:lastRow="0" w:firstColumn="1" w:lastColumn="0" w:noHBand="0" w:noVBand="1"/>
      </w:tblPr>
      <w:tblGrid>
        <w:gridCol w:w="2269"/>
        <w:gridCol w:w="3685"/>
        <w:gridCol w:w="1626"/>
        <w:gridCol w:w="2627"/>
      </w:tblGrid>
      <w:tr w:rsidR="00403DB1" w:rsidRPr="00403DB1" w14:paraId="1AA5E162" w14:textId="4A78D08E" w:rsidTr="009618B6">
        <w:trPr>
          <w:trHeight w:val="340"/>
        </w:trPr>
        <w:tc>
          <w:tcPr>
            <w:tcW w:w="2269" w:type="dxa"/>
            <w:shd w:val="clear" w:color="auto" w:fill="5291BF"/>
          </w:tcPr>
          <w:p w14:paraId="4E9B0CFA" w14:textId="5FCB0A53" w:rsidR="00EA5194" w:rsidRPr="00403DB1" w:rsidRDefault="00EA5194" w:rsidP="00691886">
            <w:pPr>
              <w:spacing w:before="0" w:after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03DB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Função</w:t>
            </w:r>
          </w:p>
        </w:tc>
        <w:tc>
          <w:tcPr>
            <w:tcW w:w="3685" w:type="dxa"/>
            <w:shd w:val="clear" w:color="auto" w:fill="5291BF"/>
          </w:tcPr>
          <w:p w14:paraId="2D4DBF05" w14:textId="21804B7A" w:rsidR="00EA5194" w:rsidRPr="00403DB1" w:rsidRDefault="00EA5194" w:rsidP="00E00FEF">
            <w:pPr>
              <w:spacing w:before="0" w:after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03DB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Candidatos(a</w:t>
            </w:r>
            <w:r w:rsidR="009618B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</w:t>
            </w:r>
            <w:r w:rsidR="00E00FEF" w:rsidRPr="00403DB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) eleito</w:t>
            </w:r>
            <w:r w:rsidR="009618B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</w:t>
            </w:r>
            <w:r w:rsidR="00E00FEF" w:rsidRPr="00403DB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(a</w:t>
            </w:r>
            <w:r w:rsidR="009618B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</w:t>
            </w:r>
            <w:r w:rsidR="00E00FEF" w:rsidRPr="00403DB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626" w:type="dxa"/>
            <w:shd w:val="clear" w:color="auto" w:fill="5291BF"/>
          </w:tcPr>
          <w:p w14:paraId="7B0F8990" w14:textId="09B174FC" w:rsidR="00EA5194" w:rsidRPr="00403DB1" w:rsidRDefault="00EA5194" w:rsidP="00691886">
            <w:pPr>
              <w:spacing w:before="0" w:after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03DB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SIAPE</w:t>
            </w:r>
          </w:p>
        </w:tc>
        <w:tc>
          <w:tcPr>
            <w:tcW w:w="2627" w:type="dxa"/>
            <w:shd w:val="clear" w:color="auto" w:fill="5291BF"/>
          </w:tcPr>
          <w:p w14:paraId="17E5BA6B" w14:textId="2ABDE32C" w:rsidR="00EA5194" w:rsidRPr="00403DB1" w:rsidRDefault="00EA5194" w:rsidP="00691886">
            <w:pPr>
              <w:spacing w:before="0" w:after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03DB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E-</w:t>
            </w:r>
            <w:r w:rsidR="009618B6" w:rsidRPr="00403DB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mail</w:t>
            </w:r>
          </w:p>
        </w:tc>
      </w:tr>
      <w:tr w:rsidR="00EA5194" w:rsidRPr="00691886" w14:paraId="50498334" w14:textId="632D64C0" w:rsidTr="009618B6">
        <w:tc>
          <w:tcPr>
            <w:tcW w:w="2269" w:type="dxa"/>
            <w:vAlign w:val="center"/>
          </w:tcPr>
          <w:p w14:paraId="1201F748" w14:textId="66A520E2" w:rsidR="00EA5194" w:rsidRPr="00471BF9" w:rsidRDefault="00EA5194" w:rsidP="00471BF9">
            <w:pPr>
              <w:spacing w:before="0"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71BF9">
              <w:rPr>
                <w:rFonts w:ascii="Arial Narrow" w:hAnsi="Arial Narrow"/>
                <w:sz w:val="20"/>
                <w:szCs w:val="20"/>
              </w:rPr>
              <w:t>Coordenador</w:t>
            </w:r>
            <w:r w:rsidR="009618B6">
              <w:rPr>
                <w:rFonts w:ascii="Arial Narrow" w:hAnsi="Arial Narrow"/>
                <w:sz w:val="20"/>
                <w:szCs w:val="20"/>
              </w:rPr>
              <w:t>(a)</w:t>
            </w:r>
          </w:p>
        </w:tc>
        <w:tc>
          <w:tcPr>
            <w:tcW w:w="3685" w:type="dxa"/>
            <w:vAlign w:val="center"/>
          </w:tcPr>
          <w:p w14:paraId="70784059" w14:textId="77777777" w:rsidR="00EA5194" w:rsidRPr="00691886" w:rsidRDefault="00EA5194" w:rsidP="00691886">
            <w:pPr>
              <w:spacing w:before="0" w:after="0" w:line="480" w:lineRule="auto"/>
              <w:ind w:firstLine="567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6" w:type="dxa"/>
          </w:tcPr>
          <w:p w14:paraId="6370B7C5" w14:textId="77777777" w:rsidR="00EA5194" w:rsidRPr="00691886" w:rsidRDefault="00EA5194" w:rsidP="00691886">
            <w:pPr>
              <w:spacing w:before="0" w:after="0" w:line="480" w:lineRule="auto"/>
              <w:ind w:firstLine="567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7" w:type="dxa"/>
          </w:tcPr>
          <w:p w14:paraId="5F7EF755" w14:textId="77777777" w:rsidR="00EA5194" w:rsidRPr="00691886" w:rsidRDefault="00EA5194" w:rsidP="00691886">
            <w:pPr>
              <w:spacing w:before="0" w:after="0" w:line="480" w:lineRule="auto"/>
              <w:ind w:firstLine="567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5194" w:rsidRPr="00691886" w14:paraId="493D49D9" w14:textId="24E37310" w:rsidTr="009618B6">
        <w:tc>
          <w:tcPr>
            <w:tcW w:w="2269" w:type="dxa"/>
            <w:vAlign w:val="center"/>
          </w:tcPr>
          <w:p w14:paraId="6D562E76" w14:textId="715A77A3" w:rsidR="00EA5194" w:rsidRPr="00471BF9" w:rsidRDefault="00EA5194" w:rsidP="00471BF9">
            <w:pPr>
              <w:spacing w:before="0"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71BF9">
              <w:rPr>
                <w:rFonts w:ascii="Arial Narrow" w:hAnsi="Arial Narrow"/>
                <w:sz w:val="20"/>
                <w:szCs w:val="20"/>
              </w:rPr>
              <w:t>Coordenador</w:t>
            </w:r>
            <w:r w:rsidR="009618B6">
              <w:rPr>
                <w:rFonts w:ascii="Arial Narrow" w:hAnsi="Arial Narrow"/>
                <w:sz w:val="20"/>
                <w:szCs w:val="20"/>
              </w:rPr>
              <w:t>(a)</w:t>
            </w:r>
            <w:r w:rsidRPr="00471BF9">
              <w:rPr>
                <w:rFonts w:ascii="Arial Narrow" w:hAnsi="Arial Narrow"/>
                <w:sz w:val="20"/>
                <w:szCs w:val="20"/>
              </w:rPr>
              <w:t xml:space="preserve"> adjunto</w:t>
            </w:r>
            <w:r w:rsidR="009618B6">
              <w:rPr>
                <w:rFonts w:ascii="Arial Narrow" w:hAnsi="Arial Narrow"/>
                <w:sz w:val="20"/>
                <w:szCs w:val="20"/>
              </w:rPr>
              <w:t>(a)</w:t>
            </w:r>
          </w:p>
        </w:tc>
        <w:tc>
          <w:tcPr>
            <w:tcW w:w="3685" w:type="dxa"/>
            <w:vAlign w:val="center"/>
          </w:tcPr>
          <w:p w14:paraId="1E414693" w14:textId="77777777" w:rsidR="00EA5194" w:rsidRPr="00691886" w:rsidRDefault="00EA5194" w:rsidP="00691886">
            <w:pPr>
              <w:spacing w:before="0" w:after="0"/>
              <w:ind w:firstLine="567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6" w:type="dxa"/>
          </w:tcPr>
          <w:p w14:paraId="19889EAF" w14:textId="77777777" w:rsidR="00EA5194" w:rsidRPr="00691886" w:rsidRDefault="00EA5194" w:rsidP="00691886">
            <w:pPr>
              <w:spacing w:before="0" w:after="0" w:line="480" w:lineRule="auto"/>
              <w:ind w:firstLine="567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7" w:type="dxa"/>
          </w:tcPr>
          <w:p w14:paraId="44C1F7F7" w14:textId="77777777" w:rsidR="00EA5194" w:rsidRPr="00691886" w:rsidRDefault="00EA5194" w:rsidP="00691886">
            <w:pPr>
              <w:spacing w:before="0" w:after="0" w:line="480" w:lineRule="auto"/>
              <w:ind w:firstLine="567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AD82440" w14:textId="38E9A890" w:rsidR="00F6315F" w:rsidRPr="00691886" w:rsidRDefault="00F6315F" w:rsidP="00691886">
      <w:pPr>
        <w:spacing w:before="0" w:after="0" w:line="300" w:lineRule="exact"/>
        <w:ind w:firstLine="567"/>
        <w:rPr>
          <w:rFonts w:ascii="Arial Narrow" w:hAnsi="Arial Narrow"/>
          <w:sz w:val="20"/>
          <w:szCs w:val="20"/>
        </w:rPr>
      </w:pPr>
    </w:p>
    <w:p w14:paraId="76F471F4" w14:textId="77777777" w:rsidR="00DF260F" w:rsidRPr="00691886" w:rsidRDefault="00DF260F" w:rsidP="00691886">
      <w:pPr>
        <w:spacing w:before="0" w:after="0" w:line="300" w:lineRule="exact"/>
        <w:ind w:firstLine="567"/>
        <w:rPr>
          <w:rFonts w:ascii="Arial Narrow" w:hAnsi="Arial Narrow"/>
          <w:sz w:val="20"/>
          <w:szCs w:val="20"/>
        </w:rPr>
      </w:pPr>
    </w:p>
    <w:tbl>
      <w:tblPr>
        <w:tblStyle w:val="Tabelacomgrade"/>
        <w:tblW w:w="10207" w:type="dxa"/>
        <w:tblInd w:w="-289" w:type="dxa"/>
        <w:tblBorders>
          <w:top w:val="single" w:sz="4" w:space="0" w:color="5291BF"/>
          <w:left w:val="single" w:sz="4" w:space="0" w:color="5291BF"/>
          <w:bottom w:val="single" w:sz="4" w:space="0" w:color="5291BF"/>
          <w:right w:val="single" w:sz="4" w:space="0" w:color="5291BF"/>
          <w:insideH w:val="single" w:sz="4" w:space="0" w:color="5291BF"/>
          <w:insideV w:val="single" w:sz="4" w:space="0" w:color="5291BF"/>
        </w:tblBorders>
        <w:tblLook w:val="04A0" w:firstRow="1" w:lastRow="0" w:firstColumn="1" w:lastColumn="0" w:noHBand="0" w:noVBand="1"/>
      </w:tblPr>
      <w:tblGrid>
        <w:gridCol w:w="10207"/>
      </w:tblGrid>
      <w:tr w:rsidR="00403DB1" w:rsidRPr="00403DB1" w14:paraId="54D4BB90" w14:textId="77777777" w:rsidTr="00403DB1">
        <w:trPr>
          <w:trHeight w:val="340"/>
        </w:trPr>
        <w:tc>
          <w:tcPr>
            <w:tcW w:w="10207" w:type="dxa"/>
            <w:shd w:val="clear" w:color="auto" w:fill="5291BF"/>
            <w:vAlign w:val="center"/>
          </w:tcPr>
          <w:p w14:paraId="0FE4BA88" w14:textId="07959F02" w:rsidR="00471BF9" w:rsidRPr="00403DB1" w:rsidRDefault="00471BF9" w:rsidP="00471BF9">
            <w:pPr>
              <w:spacing w:before="0" w:after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03DB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Representantes do corpo docente</w:t>
            </w:r>
          </w:p>
        </w:tc>
      </w:tr>
    </w:tbl>
    <w:p w14:paraId="45931BCC" w14:textId="77777777" w:rsidR="00403DB1" w:rsidRPr="00403DB1" w:rsidRDefault="00403DB1" w:rsidP="00403DB1">
      <w:pPr>
        <w:spacing w:before="0" w:after="0"/>
        <w:rPr>
          <w:sz w:val="10"/>
          <w:szCs w:val="10"/>
        </w:rPr>
      </w:pPr>
    </w:p>
    <w:tbl>
      <w:tblPr>
        <w:tblStyle w:val="Tabelacomgrade"/>
        <w:tblW w:w="10207" w:type="dxa"/>
        <w:tblInd w:w="-289" w:type="dxa"/>
        <w:tblBorders>
          <w:top w:val="single" w:sz="4" w:space="0" w:color="5291BF"/>
          <w:left w:val="single" w:sz="4" w:space="0" w:color="5291BF"/>
          <w:bottom w:val="single" w:sz="4" w:space="0" w:color="5291BF"/>
          <w:right w:val="single" w:sz="4" w:space="0" w:color="5291BF"/>
          <w:insideH w:val="single" w:sz="4" w:space="0" w:color="5291BF"/>
          <w:insideV w:val="single" w:sz="4" w:space="0" w:color="5291BF"/>
        </w:tblBorders>
        <w:tblLook w:val="04A0" w:firstRow="1" w:lastRow="0" w:firstColumn="1" w:lastColumn="0" w:noHBand="0" w:noVBand="1"/>
      </w:tblPr>
      <w:tblGrid>
        <w:gridCol w:w="5954"/>
        <w:gridCol w:w="1560"/>
        <w:gridCol w:w="2693"/>
      </w:tblGrid>
      <w:tr w:rsidR="00403DB1" w:rsidRPr="00403DB1" w14:paraId="43E5DEFD" w14:textId="085B6784" w:rsidTr="00403DB1">
        <w:tc>
          <w:tcPr>
            <w:tcW w:w="5954" w:type="dxa"/>
            <w:shd w:val="clear" w:color="auto" w:fill="5291BF"/>
          </w:tcPr>
          <w:p w14:paraId="68F625E3" w14:textId="520FA20B" w:rsidR="00471BF9" w:rsidRPr="00403DB1" w:rsidRDefault="00471BF9" w:rsidP="00471BF9">
            <w:pPr>
              <w:spacing w:before="0" w:after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03DB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Candidato</w:t>
            </w:r>
            <w:r w:rsidR="00C7671D" w:rsidRPr="00403DB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</w:t>
            </w:r>
            <w:r w:rsidRPr="00403DB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(a</w:t>
            </w:r>
            <w:r w:rsidR="00C7671D" w:rsidRPr="00403DB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</w:t>
            </w:r>
            <w:r w:rsidRPr="00403DB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) eleitos(a</w:t>
            </w:r>
            <w:r w:rsidR="00C7671D" w:rsidRPr="00403DB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</w:t>
            </w:r>
            <w:r w:rsidRPr="00403DB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) / </w:t>
            </w:r>
          </w:p>
          <w:p w14:paraId="09FCD78C" w14:textId="6ABEB063" w:rsidR="00471BF9" w:rsidRPr="00403DB1" w:rsidRDefault="00471BF9" w:rsidP="00471BF9">
            <w:pPr>
              <w:spacing w:before="0" w:after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03DB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Segmento ou linha de pesquisa representado (se houver)</w:t>
            </w:r>
          </w:p>
        </w:tc>
        <w:tc>
          <w:tcPr>
            <w:tcW w:w="1560" w:type="dxa"/>
            <w:shd w:val="clear" w:color="auto" w:fill="5291BF"/>
          </w:tcPr>
          <w:p w14:paraId="413945ED" w14:textId="466994BD" w:rsidR="00471BF9" w:rsidRPr="00403DB1" w:rsidRDefault="00471BF9" w:rsidP="00691886">
            <w:pPr>
              <w:spacing w:before="0" w:after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03DB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SIAPE</w:t>
            </w:r>
          </w:p>
        </w:tc>
        <w:tc>
          <w:tcPr>
            <w:tcW w:w="2693" w:type="dxa"/>
            <w:shd w:val="clear" w:color="auto" w:fill="5291BF"/>
          </w:tcPr>
          <w:p w14:paraId="359EEB73" w14:textId="5A6DDAE5" w:rsidR="00471BF9" w:rsidRPr="00403DB1" w:rsidRDefault="00471BF9" w:rsidP="00691886">
            <w:pPr>
              <w:spacing w:before="0" w:after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03DB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E-</w:t>
            </w:r>
            <w:r w:rsidR="009618B6" w:rsidRPr="00403DB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mail</w:t>
            </w:r>
          </w:p>
        </w:tc>
      </w:tr>
      <w:tr w:rsidR="00471BF9" w:rsidRPr="00345AC6" w14:paraId="61FDE4E1" w14:textId="2CBB72F8" w:rsidTr="00403DB1">
        <w:tc>
          <w:tcPr>
            <w:tcW w:w="5954" w:type="dxa"/>
          </w:tcPr>
          <w:p w14:paraId="41FB4DFE" w14:textId="4B6F806B" w:rsidR="00471BF9" w:rsidRPr="00345AC6" w:rsidRDefault="00471BF9" w:rsidP="00691886">
            <w:pPr>
              <w:spacing w:before="0" w:after="0"/>
              <w:jc w:val="left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 w:rsidRPr="00345AC6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Membro Titular:</w:t>
            </w:r>
          </w:p>
          <w:p w14:paraId="2D8BA9CD" w14:textId="5C18E44D" w:rsidR="00471BF9" w:rsidRPr="00345AC6" w:rsidRDefault="00471BF9" w:rsidP="00691886">
            <w:pPr>
              <w:spacing w:before="0" w:after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</w:p>
        </w:tc>
        <w:tc>
          <w:tcPr>
            <w:tcW w:w="1560" w:type="dxa"/>
          </w:tcPr>
          <w:p w14:paraId="22A6BCCB" w14:textId="77777777" w:rsidR="00471BF9" w:rsidRPr="00345AC6" w:rsidRDefault="00471BF9" w:rsidP="00691886">
            <w:pPr>
              <w:spacing w:before="0" w:after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E3665EB" w14:textId="77777777" w:rsidR="00471BF9" w:rsidRPr="00345AC6" w:rsidRDefault="00471BF9" w:rsidP="00691886">
            <w:pPr>
              <w:spacing w:before="0" w:after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71BF9" w:rsidRPr="00345AC6" w14:paraId="14F47E49" w14:textId="77F0A955" w:rsidTr="00403DB1">
        <w:tc>
          <w:tcPr>
            <w:tcW w:w="5954" w:type="dxa"/>
          </w:tcPr>
          <w:p w14:paraId="51E25ED2" w14:textId="4B0CA87A" w:rsidR="00471BF9" w:rsidRPr="00345AC6" w:rsidRDefault="00471BF9" w:rsidP="00691886">
            <w:pPr>
              <w:spacing w:before="0" w:after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345AC6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Membro suplente</w:t>
            </w:r>
            <w:r w:rsidRPr="00345AC6">
              <w:rPr>
                <w:rFonts w:ascii="Arial Narrow" w:hAnsi="Arial Narrow"/>
                <w:sz w:val="18"/>
                <w:szCs w:val="18"/>
                <w:vertAlign w:val="superscript"/>
              </w:rPr>
              <w:t>:</w:t>
            </w:r>
          </w:p>
          <w:p w14:paraId="62D80995" w14:textId="60EBD1F4" w:rsidR="00471BF9" w:rsidRPr="00345AC6" w:rsidRDefault="00471BF9" w:rsidP="00691886">
            <w:pPr>
              <w:spacing w:before="0" w:after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</w:p>
        </w:tc>
        <w:tc>
          <w:tcPr>
            <w:tcW w:w="1560" w:type="dxa"/>
          </w:tcPr>
          <w:p w14:paraId="739BE987" w14:textId="77777777" w:rsidR="00471BF9" w:rsidRPr="00345AC6" w:rsidRDefault="00471BF9" w:rsidP="00691886">
            <w:pPr>
              <w:spacing w:before="0" w:after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69D0E39" w14:textId="77777777" w:rsidR="00471BF9" w:rsidRPr="00345AC6" w:rsidRDefault="00471BF9" w:rsidP="00691886">
            <w:pPr>
              <w:spacing w:before="0" w:after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71BF9" w:rsidRPr="00345AC6" w14:paraId="7D3FDF9D" w14:textId="323793B9" w:rsidTr="00403DB1">
        <w:tc>
          <w:tcPr>
            <w:tcW w:w="5954" w:type="dxa"/>
          </w:tcPr>
          <w:p w14:paraId="1DDA94BC" w14:textId="32DBE7C1" w:rsidR="00471BF9" w:rsidRPr="00345AC6" w:rsidRDefault="00471BF9" w:rsidP="00691886">
            <w:pPr>
              <w:spacing w:before="0" w:after="0"/>
              <w:jc w:val="left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 w:rsidRPr="00345AC6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Membro Titular:</w:t>
            </w:r>
          </w:p>
          <w:p w14:paraId="61CC7F63" w14:textId="745C8EAE" w:rsidR="00471BF9" w:rsidRPr="00345AC6" w:rsidRDefault="00471BF9" w:rsidP="00691886">
            <w:pPr>
              <w:spacing w:before="0" w:after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</w:p>
        </w:tc>
        <w:tc>
          <w:tcPr>
            <w:tcW w:w="1560" w:type="dxa"/>
          </w:tcPr>
          <w:p w14:paraId="1D4B17C6" w14:textId="77777777" w:rsidR="00471BF9" w:rsidRPr="00345AC6" w:rsidRDefault="00471BF9" w:rsidP="00691886">
            <w:pPr>
              <w:spacing w:before="0" w:after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92AF315" w14:textId="77777777" w:rsidR="00471BF9" w:rsidRPr="00345AC6" w:rsidRDefault="00471BF9" w:rsidP="00691886">
            <w:pPr>
              <w:spacing w:before="0" w:after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71BF9" w:rsidRPr="00345AC6" w14:paraId="28FBE550" w14:textId="1FBC1C10" w:rsidTr="00403DB1">
        <w:tc>
          <w:tcPr>
            <w:tcW w:w="5954" w:type="dxa"/>
          </w:tcPr>
          <w:p w14:paraId="49C58926" w14:textId="4DF1D0C3" w:rsidR="00471BF9" w:rsidRPr="00345AC6" w:rsidRDefault="00471BF9" w:rsidP="00691886">
            <w:pPr>
              <w:spacing w:before="0" w:after="0"/>
              <w:jc w:val="left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 w:rsidRPr="00345AC6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Membro suplente:</w:t>
            </w:r>
          </w:p>
          <w:p w14:paraId="4405AE48" w14:textId="6588BCF2" w:rsidR="00471BF9" w:rsidRPr="00345AC6" w:rsidRDefault="00471BF9" w:rsidP="00691886">
            <w:pPr>
              <w:spacing w:before="0" w:after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</w:p>
        </w:tc>
        <w:tc>
          <w:tcPr>
            <w:tcW w:w="1560" w:type="dxa"/>
          </w:tcPr>
          <w:p w14:paraId="5D628FC1" w14:textId="77777777" w:rsidR="00471BF9" w:rsidRPr="00345AC6" w:rsidRDefault="00471BF9" w:rsidP="00691886">
            <w:pPr>
              <w:spacing w:before="0" w:after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E8D4478" w14:textId="77777777" w:rsidR="00471BF9" w:rsidRPr="00345AC6" w:rsidRDefault="00471BF9" w:rsidP="00691886">
            <w:pPr>
              <w:spacing w:before="0" w:after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AE847E4" w14:textId="3DBC60A9" w:rsidR="00F6315F" w:rsidRDefault="00F6315F" w:rsidP="00691886">
      <w:pPr>
        <w:spacing w:before="0" w:after="0" w:line="300" w:lineRule="exact"/>
        <w:ind w:firstLine="567"/>
        <w:rPr>
          <w:rFonts w:ascii="Arial Narrow" w:hAnsi="Arial Narrow"/>
          <w:sz w:val="20"/>
          <w:szCs w:val="20"/>
        </w:rPr>
      </w:pPr>
    </w:p>
    <w:p w14:paraId="7ED4FA20" w14:textId="77777777" w:rsidR="00FF1D4B" w:rsidRPr="00691886" w:rsidRDefault="00FF1D4B" w:rsidP="00691886">
      <w:pPr>
        <w:spacing w:before="0" w:after="0" w:line="300" w:lineRule="exact"/>
        <w:ind w:firstLine="567"/>
        <w:rPr>
          <w:rFonts w:ascii="Arial Narrow" w:hAnsi="Arial Narrow"/>
          <w:sz w:val="20"/>
          <w:szCs w:val="20"/>
        </w:rPr>
      </w:pPr>
    </w:p>
    <w:tbl>
      <w:tblPr>
        <w:tblStyle w:val="Tabelacomgrade"/>
        <w:tblW w:w="10207" w:type="dxa"/>
        <w:tblInd w:w="-289" w:type="dxa"/>
        <w:tblBorders>
          <w:top w:val="single" w:sz="4" w:space="0" w:color="5291BF"/>
          <w:left w:val="single" w:sz="4" w:space="0" w:color="5291BF"/>
          <w:bottom w:val="single" w:sz="4" w:space="0" w:color="5291BF"/>
          <w:right w:val="single" w:sz="4" w:space="0" w:color="5291BF"/>
          <w:insideH w:val="single" w:sz="4" w:space="0" w:color="5291BF"/>
          <w:insideV w:val="single" w:sz="4" w:space="0" w:color="5291BF"/>
        </w:tblBorders>
        <w:tblLook w:val="04A0" w:firstRow="1" w:lastRow="0" w:firstColumn="1" w:lastColumn="0" w:noHBand="0" w:noVBand="1"/>
      </w:tblPr>
      <w:tblGrid>
        <w:gridCol w:w="10207"/>
      </w:tblGrid>
      <w:tr w:rsidR="00403DB1" w:rsidRPr="00403DB1" w14:paraId="516A9C9A" w14:textId="77777777" w:rsidTr="00403DB1">
        <w:trPr>
          <w:trHeight w:val="340"/>
        </w:trPr>
        <w:tc>
          <w:tcPr>
            <w:tcW w:w="10207" w:type="dxa"/>
            <w:shd w:val="clear" w:color="auto" w:fill="5291BF"/>
            <w:vAlign w:val="center"/>
          </w:tcPr>
          <w:p w14:paraId="4D2CF973" w14:textId="6EC15E68" w:rsidR="00471BF9" w:rsidRPr="00403DB1" w:rsidRDefault="00471BF9" w:rsidP="00471BF9">
            <w:pPr>
              <w:spacing w:before="0" w:after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03DB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Representantes do corpo discente</w:t>
            </w:r>
          </w:p>
        </w:tc>
      </w:tr>
    </w:tbl>
    <w:p w14:paraId="379E48BC" w14:textId="77777777" w:rsidR="00403DB1" w:rsidRPr="00403DB1" w:rsidRDefault="00403DB1" w:rsidP="00403DB1">
      <w:pPr>
        <w:spacing w:before="0" w:after="0"/>
        <w:rPr>
          <w:sz w:val="10"/>
          <w:szCs w:val="10"/>
        </w:rPr>
      </w:pPr>
    </w:p>
    <w:tbl>
      <w:tblPr>
        <w:tblStyle w:val="Tabelacomgrade"/>
        <w:tblW w:w="10207" w:type="dxa"/>
        <w:tblInd w:w="-289" w:type="dxa"/>
        <w:tblBorders>
          <w:top w:val="single" w:sz="4" w:space="0" w:color="5291BF"/>
          <w:left w:val="single" w:sz="4" w:space="0" w:color="5291BF"/>
          <w:bottom w:val="single" w:sz="4" w:space="0" w:color="5291BF"/>
          <w:right w:val="single" w:sz="4" w:space="0" w:color="5291BF"/>
          <w:insideH w:val="single" w:sz="4" w:space="0" w:color="5291BF"/>
          <w:insideV w:val="single" w:sz="4" w:space="0" w:color="5291BF"/>
        </w:tblBorders>
        <w:tblLook w:val="04A0" w:firstRow="1" w:lastRow="0" w:firstColumn="1" w:lastColumn="0" w:noHBand="0" w:noVBand="1"/>
      </w:tblPr>
      <w:tblGrid>
        <w:gridCol w:w="5954"/>
        <w:gridCol w:w="1560"/>
        <w:gridCol w:w="2693"/>
      </w:tblGrid>
      <w:tr w:rsidR="00403DB1" w:rsidRPr="00403DB1" w14:paraId="6BD7FC83" w14:textId="639C883F" w:rsidTr="00403DB1">
        <w:trPr>
          <w:trHeight w:val="340"/>
        </w:trPr>
        <w:tc>
          <w:tcPr>
            <w:tcW w:w="5954" w:type="dxa"/>
            <w:shd w:val="clear" w:color="auto" w:fill="5291BF"/>
            <w:vAlign w:val="center"/>
          </w:tcPr>
          <w:p w14:paraId="4E4FF0DC" w14:textId="5A96DB68" w:rsidR="00471BF9" w:rsidRPr="00403DB1" w:rsidRDefault="00471BF9" w:rsidP="009618B6">
            <w:pPr>
              <w:spacing w:before="0" w:after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03DB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Candidatos(a</w:t>
            </w:r>
            <w:r w:rsidR="009618B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</w:t>
            </w:r>
            <w:r w:rsidRPr="00403DB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) </w:t>
            </w:r>
            <w:r w:rsidR="009618B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indicados</w:t>
            </w:r>
            <w:r w:rsidRPr="00403DB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(a</w:t>
            </w:r>
            <w:r w:rsidR="009618B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</w:t>
            </w:r>
            <w:r w:rsidRPr="00403DB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) / Segmento representado (se houver)</w:t>
            </w:r>
          </w:p>
        </w:tc>
        <w:tc>
          <w:tcPr>
            <w:tcW w:w="1560" w:type="dxa"/>
            <w:shd w:val="clear" w:color="auto" w:fill="5291BF"/>
            <w:vAlign w:val="center"/>
          </w:tcPr>
          <w:p w14:paraId="24A10CF4" w14:textId="24DBD1A0" w:rsidR="00471BF9" w:rsidRPr="00403DB1" w:rsidRDefault="00471BF9" w:rsidP="00471BF9">
            <w:pPr>
              <w:spacing w:before="0" w:after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03DB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M</w:t>
            </w:r>
            <w:r w:rsidR="009618B6" w:rsidRPr="00403DB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atrícula</w:t>
            </w:r>
          </w:p>
        </w:tc>
        <w:tc>
          <w:tcPr>
            <w:tcW w:w="2693" w:type="dxa"/>
            <w:shd w:val="clear" w:color="auto" w:fill="5291BF"/>
            <w:vAlign w:val="center"/>
          </w:tcPr>
          <w:p w14:paraId="0723D652" w14:textId="3C09CA7A" w:rsidR="00471BF9" w:rsidRPr="00403DB1" w:rsidRDefault="00471BF9" w:rsidP="00471BF9">
            <w:pPr>
              <w:spacing w:before="0" w:after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03DB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E-</w:t>
            </w:r>
            <w:r w:rsidR="009618B6" w:rsidRPr="00403DB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mail</w:t>
            </w:r>
          </w:p>
        </w:tc>
      </w:tr>
      <w:tr w:rsidR="00471BF9" w:rsidRPr="00345AC6" w14:paraId="3F3A3ED3" w14:textId="04E1BDD1" w:rsidTr="00403DB1">
        <w:tc>
          <w:tcPr>
            <w:tcW w:w="5954" w:type="dxa"/>
          </w:tcPr>
          <w:p w14:paraId="63A0AE37" w14:textId="128DEC39" w:rsidR="00471BF9" w:rsidRPr="00345AC6" w:rsidRDefault="00471BF9" w:rsidP="00691886">
            <w:pPr>
              <w:spacing w:before="0" w:after="0"/>
              <w:jc w:val="left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 w:rsidRPr="00345AC6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Membro Titular:</w:t>
            </w:r>
          </w:p>
          <w:p w14:paraId="26485038" w14:textId="77777777" w:rsidR="00471BF9" w:rsidRPr="00345AC6" w:rsidRDefault="00471BF9" w:rsidP="00691886">
            <w:pPr>
              <w:spacing w:before="0" w:after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</w:p>
        </w:tc>
        <w:tc>
          <w:tcPr>
            <w:tcW w:w="1560" w:type="dxa"/>
          </w:tcPr>
          <w:p w14:paraId="6B34AFD9" w14:textId="77777777" w:rsidR="00471BF9" w:rsidRPr="00345AC6" w:rsidRDefault="00471BF9" w:rsidP="00691886">
            <w:pPr>
              <w:spacing w:before="0" w:after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33BACFA" w14:textId="77777777" w:rsidR="00471BF9" w:rsidRPr="00345AC6" w:rsidRDefault="00471BF9" w:rsidP="00691886">
            <w:pPr>
              <w:spacing w:before="0" w:after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71BF9" w:rsidRPr="00345AC6" w14:paraId="2AF69580" w14:textId="0367D98D" w:rsidTr="00403DB1">
        <w:tc>
          <w:tcPr>
            <w:tcW w:w="5954" w:type="dxa"/>
          </w:tcPr>
          <w:p w14:paraId="7802D730" w14:textId="0425A036" w:rsidR="00471BF9" w:rsidRPr="00345AC6" w:rsidRDefault="00471BF9" w:rsidP="00691886">
            <w:pPr>
              <w:spacing w:before="0" w:after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345AC6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Membro suplente</w:t>
            </w:r>
            <w:r w:rsidRPr="00345AC6">
              <w:rPr>
                <w:rFonts w:ascii="Arial Narrow" w:hAnsi="Arial Narrow"/>
                <w:sz w:val="18"/>
                <w:szCs w:val="18"/>
                <w:vertAlign w:val="superscript"/>
              </w:rPr>
              <w:t>:</w:t>
            </w:r>
          </w:p>
          <w:p w14:paraId="200640F4" w14:textId="77777777" w:rsidR="00471BF9" w:rsidRPr="00345AC6" w:rsidRDefault="00471BF9" w:rsidP="00691886">
            <w:pPr>
              <w:spacing w:before="0" w:after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</w:p>
        </w:tc>
        <w:tc>
          <w:tcPr>
            <w:tcW w:w="1560" w:type="dxa"/>
          </w:tcPr>
          <w:p w14:paraId="5DCF0FA2" w14:textId="77777777" w:rsidR="00471BF9" w:rsidRPr="00345AC6" w:rsidRDefault="00471BF9" w:rsidP="00691886">
            <w:pPr>
              <w:spacing w:before="0" w:after="0" w:line="276" w:lineRule="auto"/>
              <w:ind w:firstLine="56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211AAD3" w14:textId="77777777" w:rsidR="00471BF9" w:rsidRPr="00345AC6" w:rsidRDefault="00471BF9" w:rsidP="00691886">
            <w:pPr>
              <w:spacing w:before="0" w:after="0" w:line="276" w:lineRule="auto"/>
              <w:ind w:firstLine="56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26FED0C" w14:textId="77777777" w:rsidR="003E4BD9" w:rsidRPr="00691886" w:rsidRDefault="003E4BD9" w:rsidP="00691886">
      <w:pPr>
        <w:spacing w:before="0" w:after="0" w:line="276" w:lineRule="auto"/>
        <w:ind w:firstLine="567"/>
        <w:jc w:val="right"/>
        <w:rPr>
          <w:rFonts w:ascii="Arial Narrow" w:hAnsi="Arial Narrow"/>
          <w:sz w:val="20"/>
          <w:szCs w:val="20"/>
        </w:rPr>
      </w:pPr>
    </w:p>
    <w:p w14:paraId="5499BFA3" w14:textId="11B86419" w:rsidR="009676C7" w:rsidRDefault="009676C7" w:rsidP="00691886">
      <w:pPr>
        <w:spacing w:before="0" w:line="276" w:lineRule="auto"/>
        <w:ind w:firstLine="567"/>
        <w:jc w:val="right"/>
        <w:rPr>
          <w:rFonts w:ascii="Arial Narrow" w:hAnsi="Arial Narrow"/>
          <w:sz w:val="20"/>
          <w:szCs w:val="20"/>
        </w:rPr>
      </w:pPr>
      <w:r w:rsidRPr="00691886">
        <w:rPr>
          <w:rFonts w:ascii="Arial Narrow" w:hAnsi="Arial Narrow"/>
          <w:sz w:val="20"/>
          <w:szCs w:val="20"/>
        </w:rPr>
        <w:t>[local], [data por extenso]</w:t>
      </w:r>
    </w:p>
    <w:p w14:paraId="69E4E101" w14:textId="0C98DFF9" w:rsidR="00471BF9" w:rsidRDefault="00471BF9" w:rsidP="00691886">
      <w:pPr>
        <w:spacing w:before="0" w:line="276" w:lineRule="auto"/>
        <w:ind w:firstLine="567"/>
        <w:jc w:val="right"/>
        <w:rPr>
          <w:rFonts w:ascii="Arial Narrow" w:hAnsi="Arial Narrow"/>
          <w:sz w:val="20"/>
          <w:szCs w:val="20"/>
        </w:rPr>
      </w:pPr>
    </w:p>
    <w:p w14:paraId="5FD5098E" w14:textId="77777777" w:rsidR="00471BF9" w:rsidRPr="00691886" w:rsidRDefault="00471BF9" w:rsidP="00691886">
      <w:pPr>
        <w:spacing w:before="0" w:line="276" w:lineRule="auto"/>
        <w:ind w:firstLine="567"/>
        <w:jc w:val="right"/>
        <w:rPr>
          <w:rFonts w:ascii="Arial Narrow" w:hAnsi="Arial Narrow"/>
          <w:sz w:val="20"/>
          <w:szCs w:val="20"/>
        </w:rPr>
      </w:pPr>
    </w:p>
    <w:p w14:paraId="787C536F" w14:textId="44BA103C" w:rsidR="009676C7" w:rsidRPr="00471BF9" w:rsidRDefault="004954E1" w:rsidP="00691886">
      <w:pPr>
        <w:spacing w:after="0"/>
        <w:ind w:firstLine="567"/>
        <w:jc w:val="center"/>
        <w:rPr>
          <w:rFonts w:ascii="Arial Narrow" w:hAnsi="Arial Narrow"/>
          <w:sz w:val="20"/>
          <w:szCs w:val="20"/>
        </w:rPr>
      </w:pPr>
      <w:r w:rsidRPr="00691886">
        <w:rPr>
          <w:rFonts w:ascii="Arial Narrow" w:hAnsi="Arial Narrow"/>
          <w:sz w:val="22"/>
          <w:szCs w:val="22"/>
        </w:rPr>
        <w:t xml:space="preserve"> </w:t>
      </w:r>
    </w:p>
    <w:sectPr w:rsidR="009676C7" w:rsidRPr="00471BF9" w:rsidSect="00981485">
      <w:headerReference w:type="default" r:id="rId7"/>
      <w:footerReference w:type="default" r:id="rId8"/>
      <w:pgSz w:w="11907" w:h="16840" w:code="9"/>
      <w:pgMar w:top="1134" w:right="1134" w:bottom="567" w:left="1134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6B42D" w14:textId="77777777" w:rsidR="00337D3E" w:rsidRDefault="00337D3E">
      <w:r>
        <w:separator/>
      </w:r>
    </w:p>
  </w:endnote>
  <w:endnote w:type="continuationSeparator" w:id="0">
    <w:p w14:paraId="15290CBB" w14:textId="77777777" w:rsidR="00337D3E" w:rsidRDefault="0033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FFF4C" w14:textId="28275A33" w:rsidR="009618B6" w:rsidRDefault="009618B6" w:rsidP="009618B6">
    <w:pPr>
      <w:spacing w:after="0"/>
      <w:ind w:firstLine="567"/>
      <w:jc w:val="center"/>
      <w:rPr>
        <w:rFonts w:ascii="Arial Narrow" w:hAnsi="Arial Narrow"/>
        <w:sz w:val="20"/>
        <w:szCs w:val="20"/>
      </w:rPr>
    </w:pPr>
    <w:r w:rsidRPr="00471BF9">
      <w:rPr>
        <w:rFonts w:ascii="Arial Narrow" w:hAnsi="Arial Narrow"/>
        <w:sz w:val="20"/>
        <w:szCs w:val="20"/>
      </w:rPr>
      <w:t>Esse documento deve ser assinado eletronicamente pelo Presidente da Comissão Eleitoral Local</w:t>
    </w:r>
  </w:p>
  <w:p w14:paraId="5302D030" w14:textId="6FFF0B8E" w:rsidR="00B67B17" w:rsidRDefault="00981485" w:rsidP="00981485">
    <w:pPr>
      <w:rPr>
        <w:sz w:val="8"/>
      </w:rPr>
    </w:pPr>
    <w:r>
      <w:rPr>
        <w:rFonts w:ascii="ArialNarrow" w:hAnsi="ArialNarrow" w:cs="ArialNarrow"/>
        <w:color w:val="231F20"/>
        <w:sz w:val="16"/>
        <w:szCs w:val="16"/>
      </w:rPr>
      <w:t>ID SIP: FRM-000</w:t>
    </w:r>
    <w:r>
      <w:rPr>
        <w:rFonts w:ascii="ArialNarrow" w:hAnsi="ArialNarrow" w:cs="ArialNarrow"/>
        <w:color w:val="231F20"/>
        <w:sz w:val="16"/>
        <w:szCs w:val="16"/>
      </w:rPr>
      <w:t>15</w:t>
    </w:r>
    <w:r>
      <w:rPr>
        <w:rFonts w:ascii="ArialNarrow" w:hAnsi="ArialNarrow" w:cs="ArialNarrow"/>
        <w:color w:val="231F20"/>
        <w:sz w:val="16"/>
        <w:szCs w:val="16"/>
      </w:rPr>
      <w:t>_v1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DC152" w14:textId="77777777" w:rsidR="00337D3E" w:rsidRDefault="00337D3E">
      <w:r>
        <w:separator/>
      </w:r>
    </w:p>
  </w:footnote>
  <w:footnote w:type="continuationSeparator" w:id="0">
    <w:p w14:paraId="74C8DE6E" w14:textId="77777777" w:rsidR="00337D3E" w:rsidRDefault="00337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B4A44" w14:textId="7C5CC92C" w:rsidR="00F36AA6" w:rsidRDefault="00F36AA6">
    <w:pPr>
      <w:pStyle w:val="Cabealho"/>
      <w:spacing w:before="0"/>
      <w:jc w:val="center"/>
      <w:rPr>
        <w:strike/>
        <w:sz w:val="24"/>
      </w:rPr>
    </w:pPr>
    <w:r>
      <w:rPr>
        <w:noProof/>
      </w:rPr>
      <w:drawing>
        <wp:inline distT="0" distB="0" distL="0" distR="0" wp14:anchorId="0E9E9F37" wp14:editId="74DA4B6F">
          <wp:extent cx="6120765" cy="7812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8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0C49C8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7BD29934"/>
    <w:lvl w:ilvl="0">
      <w:start w:val="1"/>
      <w:numFmt w:val="upperRoman"/>
      <w:lvlText w:val="TÍTULO %1  - "/>
      <w:lvlJc w:val="left"/>
      <w:pPr>
        <w:tabs>
          <w:tab w:val="num" w:pos="1"/>
        </w:tabs>
        <w:ind w:left="0" w:firstLine="0"/>
      </w:pPr>
      <w:rPr>
        <w:b/>
        <w:i w:val="0"/>
      </w:rPr>
    </w:lvl>
    <w:lvl w:ilvl="1">
      <w:start w:val="1"/>
      <w:numFmt w:val="decimal"/>
      <w:lvlText w:val="Capítulo %2"/>
      <w:lvlJc w:val="left"/>
      <w:pPr>
        <w:tabs>
          <w:tab w:val="num" w:pos="1076"/>
        </w:tabs>
        <w:ind w:left="0" w:firstLine="0"/>
      </w:pPr>
      <w:rPr>
        <w:rFonts w:ascii="Arial" w:hAnsi="Arial"/>
        <w:b/>
        <w:i w:val="0"/>
      </w:rPr>
    </w:lvl>
    <w:lvl w:ilvl="2">
      <w:start w:val="1"/>
      <w:numFmt w:val="decimal"/>
      <w:lvlText w:val="Art. %3"/>
      <w:lvlJc w:val="left"/>
      <w:pPr>
        <w:tabs>
          <w:tab w:val="num" w:pos="112"/>
        </w:tabs>
        <w:ind w:left="0" w:firstLine="0"/>
      </w:pPr>
      <w:rPr>
        <w:b/>
        <w:i w:val="0"/>
      </w:rPr>
    </w:lvl>
    <w:lvl w:ilvl="3">
      <w:start w:val="1"/>
      <w:numFmt w:val="upperRoman"/>
      <w:lvlText w:val="%4 ."/>
      <w:lvlJc w:val="left"/>
      <w:pPr>
        <w:tabs>
          <w:tab w:val="num" w:pos="112"/>
        </w:tabs>
        <w:ind w:left="0" w:firstLine="0"/>
      </w:pPr>
      <w:rPr>
        <w:b/>
        <w:i w:val="0"/>
      </w:rPr>
    </w:lvl>
    <w:lvl w:ilvl="4">
      <w:start w:val="1"/>
      <w:numFmt w:val="ordinal"/>
      <w:lvlText w:val="§ %5 - "/>
      <w:lvlJc w:val="left"/>
      <w:pPr>
        <w:tabs>
          <w:tab w:val="num" w:pos="144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566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0" w:firstLine="0"/>
      </w:pPr>
    </w:lvl>
  </w:abstractNum>
  <w:abstractNum w:abstractNumId="2" w15:restartNumberingAfterBreak="0">
    <w:nsid w:val="0BFC7CC8"/>
    <w:multiLevelType w:val="multilevel"/>
    <w:tmpl w:val="21A04E0E"/>
    <w:lvl w:ilvl="0">
      <w:start w:val="1"/>
      <w:numFmt w:val="upperRoman"/>
      <w:suff w:val="space"/>
      <w:lvlText w:val="TÍTULO %1  - "/>
      <w:lvlJc w:val="left"/>
      <w:pPr>
        <w:ind w:left="-1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space"/>
      <w:lvlText w:val="Capítulo %2"/>
      <w:lvlJc w:val="left"/>
      <w:pPr>
        <w:ind w:left="1076" w:hanging="107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lvlRestart w:val="0"/>
      <w:suff w:val="nothing"/>
      <w:lvlText w:val="Art. %3"/>
      <w:lvlJc w:val="left"/>
      <w:pPr>
        <w:ind w:left="170" w:firstLine="114"/>
      </w:pPr>
      <w:rPr>
        <w:rFonts w:hint="default"/>
        <w:b/>
        <w:bCs/>
        <w:i w:val="0"/>
        <w:iCs w:val="0"/>
      </w:rPr>
    </w:lvl>
    <w:lvl w:ilvl="3">
      <w:start w:val="1"/>
      <w:numFmt w:val="upperRoman"/>
      <w:suff w:val="space"/>
      <w:lvlText w:val="%4 ."/>
      <w:lvlJc w:val="left"/>
      <w:pPr>
        <w:ind w:left="112" w:firstLine="171"/>
      </w:pPr>
      <w:rPr>
        <w:rFonts w:hint="default"/>
        <w:b/>
        <w:bCs/>
        <w:i w:val="0"/>
        <w:iCs w:val="0"/>
      </w:rPr>
    </w:lvl>
    <w:lvl w:ilvl="4">
      <w:start w:val="1"/>
      <w:numFmt w:val="ordinal"/>
      <w:suff w:val="space"/>
      <w:lvlText w:val="§ %5 - "/>
      <w:lvlJc w:val="left"/>
      <w:pPr>
        <w:ind w:left="112" w:firstLine="227"/>
      </w:pPr>
      <w:rPr>
        <w:rFonts w:hint="default"/>
      </w:rPr>
    </w:lvl>
    <w:lvl w:ilvl="5">
      <w:start w:val="1"/>
      <w:numFmt w:val="lowerLetter"/>
      <w:pStyle w:val="EstiloTtulo6NoNegrito"/>
      <w:suff w:val="space"/>
      <w:lvlText w:val="%6)"/>
      <w:lvlJc w:val="left"/>
      <w:pPr>
        <w:ind w:left="566" w:hanging="22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3" w15:restartNumberingAfterBreak="0">
    <w:nsid w:val="3331253A"/>
    <w:multiLevelType w:val="multilevel"/>
    <w:tmpl w:val="E4FC1CFA"/>
    <w:lvl w:ilvl="0">
      <w:start w:val="1"/>
      <w:numFmt w:val="upperRoman"/>
      <w:pStyle w:val="Titulo1"/>
      <w:suff w:val="space"/>
      <w:lvlText w:val="TÍTULO %1  - "/>
      <w:lvlJc w:val="left"/>
      <w:rPr>
        <w:rFonts w:hint="default"/>
        <w:b/>
        <w:bCs/>
        <w:i w:val="0"/>
        <w:iCs w:val="0"/>
      </w:rPr>
    </w:lvl>
    <w:lvl w:ilvl="1">
      <w:start w:val="1"/>
      <w:numFmt w:val="decimal"/>
      <w:lvlRestart w:val="0"/>
      <w:pStyle w:val="Ttulo2"/>
      <w:suff w:val="space"/>
      <w:lvlText w:val="Capítulo %2"/>
      <w:lvlJc w:val="left"/>
      <w:pPr>
        <w:ind w:left="1077" w:hanging="107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suff w:val="nothing"/>
      <w:lvlText w:val="Art. %3"/>
      <w:lvlJc w:val="left"/>
      <w:pPr>
        <w:ind w:left="1531" w:hanging="737"/>
      </w:pPr>
      <w:rPr>
        <w:rFonts w:hint="default"/>
        <w:b/>
        <w:bCs/>
        <w:i w:val="0"/>
        <w:iCs w:val="0"/>
      </w:rPr>
    </w:lvl>
    <w:lvl w:ilvl="3">
      <w:start w:val="1"/>
      <w:numFmt w:val="upperRoman"/>
      <w:lvlText w:val="%4 ."/>
      <w:lvlJc w:val="left"/>
      <w:pPr>
        <w:tabs>
          <w:tab w:val="num" w:pos="1134"/>
        </w:tabs>
        <w:ind w:left="2098" w:hanging="1814"/>
      </w:pPr>
      <w:rPr>
        <w:rFonts w:hint="default"/>
        <w:b/>
        <w:bCs/>
        <w:i w:val="0"/>
        <w:iCs w:val="0"/>
      </w:rPr>
    </w:lvl>
    <w:lvl w:ilvl="4">
      <w:start w:val="1"/>
      <w:numFmt w:val="ordinal"/>
      <w:lvlText w:val="§ %5 - "/>
      <w:lvlJc w:val="left"/>
      <w:pPr>
        <w:tabs>
          <w:tab w:val="num" w:pos="1008"/>
        </w:tabs>
        <w:ind w:left="1008" w:firstLine="111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C623759"/>
    <w:multiLevelType w:val="multilevel"/>
    <w:tmpl w:val="48BCBCB0"/>
    <w:lvl w:ilvl="0">
      <w:start w:val="1"/>
      <w:numFmt w:val="upperRoman"/>
      <w:suff w:val="space"/>
      <w:lvlText w:val="TÍTULO %1  - "/>
      <w:lvlJc w:val="left"/>
      <w:rPr>
        <w:rFonts w:hint="default"/>
        <w:b/>
        <w:bCs/>
        <w:i w:val="0"/>
        <w:iCs w:val="0"/>
      </w:rPr>
    </w:lvl>
    <w:lvl w:ilvl="1">
      <w:start w:val="1"/>
      <w:numFmt w:val="decimal"/>
      <w:lvlRestart w:val="0"/>
      <w:suff w:val="space"/>
      <w:lvlText w:val="Capítulo %2"/>
      <w:lvlJc w:val="left"/>
      <w:pPr>
        <w:ind w:left="1077" w:hanging="107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suff w:val="nothing"/>
      <w:lvlText w:val="Art. %3"/>
      <w:lvlJc w:val="left"/>
      <w:pPr>
        <w:ind w:left="1531" w:hanging="737"/>
      </w:pPr>
      <w:rPr>
        <w:rFonts w:hint="default"/>
        <w:b/>
        <w:bCs/>
        <w:i w:val="0"/>
        <w:iCs w:val="0"/>
      </w:rPr>
    </w:lvl>
    <w:lvl w:ilvl="3">
      <w:start w:val="1"/>
      <w:numFmt w:val="upperRoman"/>
      <w:lvlText w:val="%4 ."/>
      <w:lvlJc w:val="left"/>
      <w:pPr>
        <w:tabs>
          <w:tab w:val="num" w:pos="1134"/>
        </w:tabs>
        <w:ind w:left="2098" w:hanging="1814"/>
      </w:pPr>
      <w:rPr>
        <w:rFonts w:hint="default"/>
        <w:b/>
        <w:bCs/>
        <w:i w:val="0"/>
        <w:iCs w:val="0"/>
      </w:rPr>
    </w:lvl>
    <w:lvl w:ilvl="4">
      <w:start w:val="1"/>
      <w:numFmt w:val="ordinal"/>
      <w:lvlText w:val="§ %5 - "/>
      <w:lvlJc w:val="left"/>
      <w:pPr>
        <w:tabs>
          <w:tab w:val="num" w:pos="1008"/>
        </w:tabs>
        <w:ind w:left="1008" w:firstLine="1118"/>
      </w:pPr>
      <w:rPr>
        <w:rFonts w:hint="default"/>
      </w:rPr>
    </w:lvl>
    <w:lvl w:ilvl="5">
      <w:start w:val="1"/>
      <w:numFmt w:val="lowerLetter"/>
      <w:pStyle w:val="Lista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D2"/>
    <w:rsid w:val="000258DD"/>
    <w:rsid w:val="00027FCA"/>
    <w:rsid w:val="00032A9D"/>
    <w:rsid w:val="000406CE"/>
    <w:rsid w:val="00055090"/>
    <w:rsid w:val="00082C05"/>
    <w:rsid w:val="00094250"/>
    <w:rsid w:val="000A5958"/>
    <w:rsid w:val="000B0FCA"/>
    <w:rsid w:val="000C7661"/>
    <w:rsid w:val="000D3218"/>
    <w:rsid w:val="0011687C"/>
    <w:rsid w:val="00130D5C"/>
    <w:rsid w:val="001372CE"/>
    <w:rsid w:val="00141B74"/>
    <w:rsid w:val="00170F66"/>
    <w:rsid w:val="00171332"/>
    <w:rsid w:val="001849D6"/>
    <w:rsid w:val="00186DDE"/>
    <w:rsid w:val="001C651E"/>
    <w:rsid w:val="001E7185"/>
    <w:rsid w:val="001E74B8"/>
    <w:rsid w:val="001E7C7C"/>
    <w:rsid w:val="002103F3"/>
    <w:rsid w:val="00222401"/>
    <w:rsid w:val="0024682B"/>
    <w:rsid w:val="002525F0"/>
    <w:rsid w:val="00271C39"/>
    <w:rsid w:val="0027360E"/>
    <w:rsid w:val="002A2948"/>
    <w:rsid w:val="002A7FEE"/>
    <w:rsid w:val="002B7A86"/>
    <w:rsid w:val="002D3B83"/>
    <w:rsid w:val="002E2404"/>
    <w:rsid w:val="002F54A8"/>
    <w:rsid w:val="00302916"/>
    <w:rsid w:val="00337D3E"/>
    <w:rsid w:val="00345AC6"/>
    <w:rsid w:val="00370967"/>
    <w:rsid w:val="00377DE7"/>
    <w:rsid w:val="00381CDD"/>
    <w:rsid w:val="003933E8"/>
    <w:rsid w:val="00394989"/>
    <w:rsid w:val="003A537B"/>
    <w:rsid w:val="003A5476"/>
    <w:rsid w:val="003C55B2"/>
    <w:rsid w:val="003E4BD9"/>
    <w:rsid w:val="00403DB1"/>
    <w:rsid w:val="0044125E"/>
    <w:rsid w:val="00447B2F"/>
    <w:rsid w:val="004566DF"/>
    <w:rsid w:val="00466685"/>
    <w:rsid w:val="0047138B"/>
    <w:rsid w:val="00471BF9"/>
    <w:rsid w:val="004954E1"/>
    <w:rsid w:val="004D544E"/>
    <w:rsid w:val="004E130B"/>
    <w:rsid w:val="0050517B"/>
    <w:rsid w:val="005059FF"/>
    <w:rsid w:val="005118E6"/>
    <w:rsid w:val="00513C77"/>
    <w:rsid w:val="00551751"/>
    <w:rsid w:val="00562C7E"/>
    <w:rsid w:val="005676CE"/>
    <w:rsid w:val="00627B16"/>
    <w:rsid w:val="00633F93"/>
    <w:rsid w:val="0065491E"/>
    <w:rsid w:val="0065619B"/>
    <w:rsid w:val="00691886"/>
    <w:rsid w:val="006C09ED"/>
    <w:rsid w:val="006D2D60"/>
    <w:rsid w:val="006F3D36"/>
    <w:rsid w:val="006F4F2A"/>
    <w:rsid w:val="00712165"/>
    <w:rsid w:val="00743FD1"/>
    <w:rsid w:val="00760FF2"/>
    <w:rsid w:val="00763EB4"/>
    <w:rsid w:val="007720B8"/>
    <w:rsid w:val="00784ECA"/>
    <w:rsid w:val="00790070"/>
    <w:rsid w:val="007B00D7"/>
    <w:rsid w:val="008116FC"/>
    <w:rsid w:val="0084115D"/>
    <w:rsid w:val="00845D26"/>
    <w:rsid w:val="0088327A"/>
    <w:rsid w:val="008B4388"/>
    <w:rsid w:val="008E3F4F"/>
    <w:rsid w:val="008E53A0"/>
    <w:rsid w:val="00903403"/>
    <w:rsid w:val="009256BD"/>
    <w:rsid w:val="009563AD"/>
    <w:rsid w:val="009618B6"/>
    <w:rsid w:val="009676C7"/>
    <w:rsid w:val="009807B7"/>
    <w:rsid w:val="00981485"/>
    <w:rsid w:val="009D66E7"/>
    <w:rsid w:val="009D76CE"/>
    <w:rsid w:val="009D7C31"/>
    <w:rsid w:val="009E1804"/>
    <w:rsid w:val="009F7A3A"/>
    <w:rsid w:val="00A2040F"/>
    <w:rsid w:val="00A264C1"/>
    <w:rsid w:val="00A35500"/>
    <w:rsid w:val="00A36F39"/>
    <w:rsid w:val="00A478B8"/>
    <w:rsid w:val="00A533B9"/>
    <w:rsid w:val="00A772F2"/>
    <w:rsid w:val="00A77958"/>
    <w:rsid w:val="00A9472E"/>
    <w:rsid w:val="00AD0E0B"/>
    <w:rsid w:val="00AD154C"/>
    <w:rsid w:val="00B32303"/>
    <w:rsid w:val="00B32E79"/>
    <w:rsid w:val="00B3456E"/>
    <w:rsid w:val="00B35E2C"/>
    <w:rsid w:val="00B67B17"/>
    <w:rsid w:val="00B82FCF"/>
    <w:rsid w:val="00B8737F"/>
    <w:rsid w:val="00B91253"/>
    <w:rsid w:val="00B934C0"/>
    <w:rsid w:val="00BC3E8D"/>
    <w:rsid w:val="00BD7709"/>
    <w:rsid w:val="00BF69F4"/>
    <w:rsid w:val="00C01B87"/>
    <w:rsid w:val="00C0314D"/>
    <w:rsid w:val="00C2343D"/>
    <w:rsid w:val="00C46B6E"/>
    <w:rsid w:val="00C7671D"/>
    <w:rsid w:val="00C9090B"/>
    <w:rsid w:val="00CB1FFA"/>
    <w:rsid w:val="00CB6234"/>
    <w:rsid w:val="00CF0FD2"/>
    <w:rsid w:val="00D101A4"/>
    <w:rsid w:val="00D17243"/>
    <w:rsid w:val="00D22E8A"/>
    <w:rsid w:val="00D33175"/>
    <w:rsid w:val="00D359E9"/>
    <w:rsid w:val="00D878FC"/>
    <w:rsid w:val="00D90238"/>
    <w:rsid w:val="00DC0D9F"/>
    <w:rsid w:val="00DD1AC7"/>
    <w:rsid w:val="00DD43B4"/>
    <w:rsid w:val="00DD53E0"/>
    <w:rsid w:val="00DF07E6"/>
    <w:rsid w:val="00DF260F"/>
    <w:rsid w:val="00E00478"/>
    <w:rsid w:val="00E00FEF"/>
    <w:rsid w:val="00E07105"/>
    <w:rsid w:val="00E151DC"/>
    <w:rsid w:val="00E77A11"/>
    <w:rsid w:val="00E8659E"/>
    <w:rsid w:val="00EA5194"/>
    <w:rsid w:val="00F31484"/>
    <w:rsid w:val="00F36AA6"/>
    <w:rsid w:val="00F42CF6"/>
    <w:rsid w:val="00F6315F"/>
    <w:rsid w:val="00F74117"/>
    <w:rsid w:val="00F86EC4"/>
    <w:rsid w:val="00FA5484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88F00E"/>
  <w15:docId w15:val="{559D516E-251D-4ADA-88FF-D618FCCA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120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360" w:after="360"/>
      <w:jc w:val="center"/>
      <w:outlineLvl w:val="0"/>
    </w:pPr>
    <w:rPr>
      <w:b/>
      <w:bCs/>
    </w:rPr>
  </w:style>
  <w:style w:type="paragraph" w:styleId="Ttulo2">
    <w:name w:val="heading 2"/>
    <w:basedOn w:val="Normal"/>
    <w:next w:val="Ttulo3"/>
    <w:autoRedefine/>
    <w:qFormat/>
    <w:pPr>
      <w:keepNext/>
      <w:numPr>
        <w:ilvl w:val="1"/>
        <w:numId w:val="4"/>
      </w:numPr>
      <w:spacing w:before="480" w:after="360"/>
      <w:ind w:left="1701" w:hanging="1701"/>
      <w:outlineLvl w:val="1"/>
    </w:pPr>
    <w:rPr>
      <w:b/>
      <w:bCs/>
      <w:caps/>
    </w:rPr>
  </w:style>
  <w:style w:type="paragraph" w:styleId="Ttulo3">
    <w:name w:val="heading 3"/>
    <w:aliases w:val="Char Char Char"/>
    <w:basedOn w:val="Normal"/>
    <w:next w:val="Ttulo4"/>
    <w:autoRedefine/>
    <w:qFormat/>
    <w:rsid w:val="00381CDD"/>
    <w:pPr>
      <w:keepLines/>
      <w:spacing w:before="240"/>
      <w:outlineLvl w:val="2"/>
    </w:pPr>
  </w:style>
  <w:style w:type="paragraph" w:styleId="Ttulo4">
    <w:name w:val="heading 4"/>
    <w:basedOn w:val="Normal"/>
    <w:next w:val="Ttulo5"/>
    <w:autoRedefine/>
    <w:qFormat/>
    <w:rsid w:val="00627B16"/>
    <w:pPr>
      <w:spacing w:before="0" w:after="0"/>
      <w:outlineLvl w:val="3"/>
    </w:pPr>
    <w:rPr>
      <w:rFonts w:eastAsia="Arial Unicode MS"/>
      <w:b/>
      <w:sz w:val="22"/>
      <w:szCs w:val="22"/>
    </w:rPr>
  </w:style>
  <w:style w:type="paragraph" w:styleId="Ttulo5">
    <w:name w:val="heading 5"/>
    <w:basedOn w:val="Normal"/>
    <w:autoRedefine/>
    <w:qFormat/>
    <w:rsid w:val="00743FD1"/>
    <w:pPr>
      <w:keepLines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autoRedefine/>
    <w:qFormat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1">
    <w:name w:val="Titulo 1"/>
    <w:basedOn w:val="Numerada"/>
    <w:next w:val="Ttulo2"/>
    <w:autoRedefine/>
    <w:pPr>
      <w:keepNext/>
      <w:numPr>
        <w:numId w:val="4"/>
      </w:numPr>
      <w:spacing w:before="600" w:after="240"/>
      <w:ind w:left="0" w:firstLine="0"/>
      <w:jc w:val="center"/>
    </w:pPr>
    <w:rPr>
      <w:b/>
      <w:bCs/>
      <w:sz w:val="28"/>
      <w:szCs w:val="28"/>
    </w:rPr>
  </w:style>
  <w:style w:type="paragraph" w:styleId="Corpodetexto">
    <w:name w:val="Body Text"/>
    <w:basedOn w:val="Normal"/>
    <w:pPr>
      <w:jc w:val="left"/>
    </w:pPr>
  </w:style>
  <w:style w:type="paragraph" w:styleId="Recuodecorpodetexto">
    <w:name w:val="Body Text Indent"/>
    <w:basedOn w:val="Normal"/>
  </w:style>
  <w:style w:type="paragraph" w:styleId="Cabealho">
    <w:name w:val="header"/>
    <w:basedOn w:val="Normal"/>
    <w:pPr>
      <w:tabs>
        <w:tab w:val="center" w:pos="4419"/>
        <w:tab w:val="right" w:pos="8838"/>
      </w:tabs>
      <w:jc w:val="left"/>
    </w:pPr>
    <w:rPr>
      <w:sz w:val="20"/>
      <w:szCs w:val="20"/>
    </w:rPr>
  </w:style>
  <w:style w:type="paragraph" w:styleId="Numerada">
    <w:name w:val="List Number"/>
    <w:basedOn w:val="Normal"/>
    <w:pPr>
      <w:numPr>
        <w:numId w:val="1"/>
      </w:numPr>
    </w:p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character" w:styleId="Refdecomentrio">
    <w:name w:val="annotation reference"/>
    <w:basedOn w:val="Fontepargpadro"/>
    <w:semiHidden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Textodebalo">
    <w:name w:val="Balloon Text"/>
    <w:basedOn w:val="Normal"/>
    <w:semiHidden/>
    <w:rPr>
      <w:rFonts w:ascii="Tahoma" w:hAnsi="Tahoma" w:cs="Helvetica"/>
      <w:sz w:val="16"/>
      <w:szCs w:val="16"/>
    </w:rPr>
  </w:style>
  <w:style w:type="character" w:styleId="Forte">
    <w:name w:val="Strong"/>
    <w:basedOn w:val="Fontepargpadro"/>
    <w:qFormat/>
    <w:rPr>
      <w:b/>
    </w:rPr>
  </w:style>
  <w:style w:type="paragraph" w:customStyle="1" w:styleId="Standard">
    <w:name w:val="Standard"/>
    <w:basedOn w:val="Normal"/>
    <w:pPr>
      <w:tabs>
        <w:tab w:val="left" w:pos="0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rPr>
      <w:sz w:val="16"/>
      <w:szCs w:val="16"/>
    </w:rPr>
  </w:style>
  <w:style w:type="character" w:customStyle="1" w:styleId="Nmerodepginabranco">
    <w:name w:val="Número de página branco"/>
    <w:basedOn w:val="Nmerodepgina"/>
    <w:rPr>
      <w:color w:val="FFFFFF"/>
    </w:rPr>
  </w:style>
  <w:style w:type="paragraph" w:styleId="Ttulo">
    <w:name w:val="Title"/>
    <w:basedOn w:val="Normal"/>
    <w:qFormat/>
    <w:pPr>
      <w:spacing w:before="0" w:after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EstiloTtulo3Negrito">
    <w:name w:val="Estilo Título 3 + Negrito"/>
    <w:basedOn w:val="Ttulo3"/>
    <w:autoRedefine/>
  </w:style>
  <w:style w:type="paragraph" w:styleId="Lista">
    <w:name w:val="List"/>
    <w:basedOn w:val="Normal"/>
    <w:pPr>
      <w:numPr>
        <w:ilvl w:val="5"/>
        <w:numId w:val="2"/>
      </w:numPr>
    </w:pPr>
  </w:style>
  <w:style w:type="paragraph" w:customStyle="1" w:styleId="EstiloTtulo3">
    <w:name w:val="Estilo Título 3"/>
    <w:basedOn w:val="Ttulo3"/>
    <w:autoRedefine/>
    <w:rPr>
      <w:b/>
      <w:bCs/>
    </w:rPr>
  </w:style>
  <w:style w:type="character" w:customStyle="1" w:styleId="EstiloTtulo3Char">
    <w:name w:val="Estilo Título 3 Char"/>
    <w:rPr>
      <w:rFonts w:ascii="Arial" w:hAnsi="Arial" w:cs="Arial"/>
      <w:noProof w:val="0"/>
      <w:sz w:val="24"/>
      <w:szCs w:val="24"/>
      <w:lang w:val="pt-BR" w:eastAsia="pt-BR"/>
    </w:rPr>
  </w:style>
  <w:style w:type="paragraph" w:customStyle="1" w:styleId="EstiloTtulo6NoNegrito">
    <w:name w:val="Estilo Título 6 + Não Negrito"/>
    <w:basedOn w:val="Ttulo6"/>
    <w:next w:val="Lista3"/>
    <w:autoRedefine/>
    <w:pPr>
      <w:numPr>
        <w:ilvl w:val="5"/>
        <w:numId w:val="3"/>
      </w:numPr>
      <w:tabs>
        <w:tab w:val="num" w:pos="1152"/>
      </w:tabs>
    </w:pPr>
    <w:rPr>
      <w:b w:val="0"/>
      <w:bCs w:val="0"/>
    </w:rPr>
  </w:style>
  <w:style w:type="paragraph" w:styleId="Lista3">
    <w:name w:val="List 3"/>
    <w:basedOn w:val="Normal"/>
    <w:pPr>
      <w:ind w:left="849" w:hanging="283"/>
    </w:pPr>
  </w:style>
  <w:style w:type="character" w:customStyle="1" w:styleId="Ttulo5Char">
    <w:name w:val="Título 5 Char"/>
    <w:basedOn w:val="Fontepargpadro"/>
    <w:rPr>
      <w:rFonts w:ascii="Arial" w:hAnsi="Arial" w:cs="Arial"/>
      <w:noProof w:val="0"/>
      <w:sz w:val="24"/>
      <w:szCs w:val="24"/>
      <w:lang w:val="pt-BR" w:eastAsia="ar-SA" w:bidi="ar-SA"/>
    </w:rPr>
  </w:style>
  <w:style w:type="table" w:styleId="Tabelacomgrade">
    <w:name w:val="Table Grid"/>
    <w:basedOn w:val="Tabelanormal"/>
    <w:rsid w:val="00F6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42CF6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42CF6"/>
    <w:rPr>
      <w:rFonts w:ascii="Arial" w:hAnsi="Arial" w:cs="Arial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42CF6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MMC\COLEGIADO\RESOLUCOES-CC-MMC\Resolucao%20CC-MMC%20xxx_05%20-%2020050530%20-%20Model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Resolucao CC-MMC xxx_05 - 20050530 - Modelo</Template>
  <TotalTime>1</TotalTime>
  <Pages>1</Pages>
  <Words>130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Resolucao CP-MMC XX_05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Resolucao CP-MMC XX_05</dc:title>
  <dc:subject>Resolução do Colegiado do PPGMMC</dc:subject>
  <dc:creator>Sergio Ricardo de Souza</dc:creator>
  <cp:lastModifiedBy>Ana Raquel Viegas</cp:lastModifiedBy>
  <cp:revision>2</cp:revision>
  <cp:lastPrinted>2019-03-11T13:58:00Z</cp:lastPrinted>
  <dcterms:created xsi:type="dcterms:W3CDTF">2020-09-16T16:55:00Z</dcterms:created>
  <dcterms:modified xsi:type="dcterms:W3CDTF">2020-09-16T16:55:00Z</dcterms:modified>
</cp:coreProperties>
</file>